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EC1F" w14:textId="77777777" w:rsidR="00600365" w:rsidRPr="00515D0B" w:rsidRDefault="00600365" w:rsidP="00600365">
      <w:pPr>
        <w:keepNext/>
        <w:keepLines/>
        <w:spacing w:before="360" w:after="360" w:line="240" w:lineRule="auto"/>
        <w:outlineLvl w:val="0"/>
        <w:rPr>
          <w:rFonts w:eastAsia="Times New Roman" w:cs="Times New Roman"/>
          <w:b/>
          <w:bCs/>
          <w:color w:val="002060"/>
          <w:sz w:val="96"/>
          <w:szCs w:val="96"/>
        </w:rPr>
      </w:pPr>
      <w:bookmarkStart w:id="0" w:name="_Hlk945626"/>
      <w:r w:rsidRPr="002D4D95">
        <w:rPr>
          <w:rFonts w:eastAsia="Times New Roman" w:cs="Times New Roman"/>
          <w:b/>
          <w:bCs/>
          <w:color w:val="002060"/>
          <w:sz w:val="96"/>
          <w:szCs w:val="96"/>
        </w:rPr>
        <w:t>Puppy Rais</w:t>
      </w:r>
      <w:r>
        <w:rPr>
          <w:rFonts w:eastAsia="Times New Roman" w:cs="Times New Roman"/>
          <w:b/>
          <w:bCs/>
          <w:color w:val="002060"/>
          <w:sz w:val="96"/>
          <w:szCs w:val="96"/>
        </w:rPr>
        <w:t>ing</w:t>
      </w:r>
      <w:r w:rsidRPr="002D4D95">
        <w:rPr>
          <w:rFonts w:eastAsia="Times New Roman" w:cs="Times New Roman"/>
          <w:b/>
          <w:bCs/>
          <w:color w:val="002060"/>
          <w:sz w:val="96"/>
          <w:szCs w:val="96"/>
        </w:rPr>
        <w:t xml:space="preserve"> Information Pack</w:t>
      </w:r>
    </w:p>
    <w:p w14:paraId="4C51407F" w14:textId="77777777" w:rsidR="00600365" w:rsidRPr="002D4D95" w:rsidRDefault="00600365" w:rsidP="00600365">
      <w:pPr>
        <w:spacing w:after="240" w:line="240" w:lineRule="auto"/>
        <w:rPr>
          <w:rFonts w:eastAsia="Calibri" w:cs="Times New Roman"/>
          <w:color w:val="002060"/>
        </w:rPr>
      </w:pPr>
    </w:p>
    <w:p w14:paraId="64241CCE" w14:textId="77777777" w:rsidR="00600365" w:rsidRPr="002D4D95" w:rsidRDefault="00600365" w:rsidP="00600365">
      <w:pPr>
        <w:spacing w:after="0" w:line="240" w:lineRule="auto"/>
        <w:rPr>
          <w:rFonts w:eastAsia="Calibri" w:cs="Times New Roman"/>
        </w:rPr>
      </w:pPr>
    </w:p>
    <w:p w14:paraId="5871EE6A" w14:textId="77777777" w:rsidR="00600365" w:rsidRDefault="00600365" w:rsidP="00600365">
      <w:pPr>
        <w:spacing w:after="240" w:line="240" w:lineRule="auto"/>
        <w:rPr>
          <w:rFonts w:eastAsia="Calibri" w:cs="Times New Roman"/>
        </w:rPr>
      </w:pPr>
      <w:r w:rsidRPr="002D4D95">
        <w:rPr>
          <w:rFonts w:eastAsia="Calibri" w:cs="Times New Roman"/>
          <w:noProof/>
        </w:rPr>
        <w:drawing>
          <wp:anchor distT="0" distB="0" distL="114300" distR="114300" simplePos="0" relativeHeight="251657728" behindDoc="1" locked="0" layoutInCell="1" allowOverlap="1" wp14:anchorId="25B212BD" wp14:editId="3B85B3BA">
            <wp:simplePos x="0" y="0"/>
            <wp:positionH relativeFrom="column">
              <wp:posOffset>149860</wp:posOffset>
            </wp:positionH>
            <wp:positionV relativeFrom="paragraph">
              <wp:posOffset>384175</wp:posOffset>
            </wp:positionV>
            <wp:extent cx="6301105" cy="2537460"/>
            <wp:effectExtent l="0" t="0" r="4445" b="0"/>
            <wp:wrapTight wrapText="bothSides">
              <wp:wrapPolygon edited="0">
                <wp:start x="0" y="0"/>
                <wp:lineTo x="0" y="21405"/>
                <wp:lineTo x="21550" y="21405"/>
                <wp:lineTo x="21550" y="0"/>
                <wp:lineTo x="0" y="0"/>
              </wp:wrapPolygon>
            </wp:wrapTight>
            <wp:docPr id="24" name="Picture 24" descr="A clipart style picture of three puppies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ipart style picture of three puppies pla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1105" cy="2537460"/>
                    </a:xfrm>
                    <a:prstGeom prst="rect">
                      <a:avLst/>
                    </a:prstGeom>
                    <a:noFill/>
                    <a:ln>
                      <a:noFill/>
                    </a:ln>
                  </pic:spPr>
                </pic:pic>
              </a:graphicData>
            </a:graphic>
          </wp:anchor>
        </w:drawing>
      </w:r>
    </w:p>
    <w:p w14:paraId="25D441B6" w14:textId="77777777" w:rsidR="00600365" w:rsidRDefault="00600365" w:rsidP="00600365">
      <w:pPr>
        <w:spacing w:after="240" w:line="240" w:lineRule="auto"/>
        <w:rPr>
          <w:rFonts w:eastAsia="Calibri" w:cs="Times New Roman"/>
        </w:rPr>
      </w:pPr>
    </w:p>
    <w:p w14:paraId="5AE9977E" w14:textId="77777777" w:rsidR="00600365" w:rsidRDefault="00600365" w:rsidP="00600365">
      <w:pPr>
        <w:spacing w:after="240" w:line="240" w:lineRule="auto"/>
        <w:rPr>
          <w:rFonts w:eastAsia="Calibri" w:cs="Times New Roman"/>
        </w:rPr>
      </w:pPr>
    </w:p>
    <w:p w14:paraId="4E659557" w14:textId="77777777" w:rsidR="00600365" w:rsidRDefault="00600365" w:rsidP="00600365">
      <w:pPr>
        <w:spacing w:after="240" w:line="240" w:lineRule="auto"/>
        <w:rPr>
          <w:rFonts w:eastAsia="Calibri" w:cs="Times New Roman"/>
        </w:rPr>
      </w:pPr>
    </w:p>
    <w:p w14:paraId="2A1EF8E8" w14:textId="77777777" w:rsidR="00600365" w:rsidRDefault="00600365" w:rsidP="00600365">
      <w:pPr>
        <w:spacing w:after="240" w:line="240" w:lineRule="auto"/>
        <w:rPr>
          <w:rFonts w:eastAsia="Calibri" w:cs="Times New Roman"/>
        </w:rPr>
      </w:pPr>
    </w:p>
    <w:p w14:paraId="013FAF02" w14:textId="77777777" w:rsidR="00600365" w:rsidRDefault="00600365" w:rsidP="00600365">
      <w:pPr>
        <w:spacing w:after="240" w:line="240" w:lineRule="auto"/>
        <w:rPr>
          <w:rFonts w:eastAsia="Calibri" w:cs="Times New Roman"/>
          <w:b/>
          <w:bCs/>
          <w:color w:val="002060"/>
        </w:rPr>
      </w:pPr>
      <w:r w:rsidRPr="000B6792">
        <w:rPr>
          <w:rFonts w:eastAsia="Calibri" w:cs="Times New Roman"/>
          <w:b/>
          <w:bCs/>
          <w:color w:val="002060"/>
        </w:rPr>
        <w:t>Version 1.</w:t>
      </w:r>
      <w:r>
        <w:rPr>
          <w:rFonts w:eastAsia="Calibri" w:cs="Times New Roman"/>
          <w:b/>
          <w:bCs/>
          <w:color w:val="002060"/>
        </w:rPr>
        <w:t>1</w:t>
      </w:r>
    </w:p>
    <w:p w14:paraId="03298139" w14:textId="77777777" w:rsidR="00600365" w:rsidRPr="000B6792" w:rsidRDefault="00600365" w:rsidP="00600365">
      <w:pPr>
        <w:spacing w:after="240" w:line="240" w:lineRule="auto"/>
        <w:rPr>
          <w:rFonts w:eastAsia="Calibri" w:cs="Times New Roman"/>
          <w:b/>
          <w:bCs/>
        </w:rPr>
      </w:pPr>
    </w:p>
    <w:p w14:paraId="6A4F2299" w14:textId="77777777" w:rsidR="00600365" w:rsidRDefault="00600365" w:rsidP="00600365">
      <w:pPr>
        <w:spacing w:after="240" w:line="240" w:lineRule="auto"/>
        <w:rPr>
          <w:rFonts w:eastAsia="Calibri" w:cstheme="majorBidi"/>
          <w:b/>
          <w:bCs/>
          <w:color w:val="00165C" w:themeColor="text2"/>
          <w:sz w:val="40"/>
          <w:szCs w:val="28"/>
        </w:rPr>
      </w:pPr>
      <w:r>
        <w:rPr>
          <w:rFonts w:eastAsia="Calibri"/>
        </w:rPr>
        <w:br w:type="page"/>
      </w:r>
    </w:p>
    <w:p w14:paraId="78EF4A70" w14:textId="77777777" w:rsidR="00600365" w:rsidRDefault="00600365" w:rsidP="00600365">
      <w:pPr>
        <w:pStyle w:val="Heading1"/>
        <w:rPr>
          <w:rFonts w:eastAsia="Calibri"/>
        </w:rPr>
      </w:pPr>
      <w:r>
        <w:rPr>
          <w:rFonts w:eastAsia="Calibri"/>
        </w:rPr>
        <w:lastRenderedPageBreak/>
        <w:t>A warm welcome to Puppy Raising</w:t>
      </w:r>
    </w:p>
    <w:p w14:paraId="0F07B023" w14:textId="77777777" w:rsidR="00600365" w:rsidRPr="003A705D" w:rsidRDefault="00600365" w:rsidP="00600365">
      <w:pPr>
        <w:spacing w:after="0" w:line="240" w:lineRule="auto"/>
        <w:rPr>
          <w:rFonts w:eastAsia="Calibri" w:cs="Times New Roman"/>
        </w:rPr>
      </w:pPr>
      <w:r>
        <w:rPr>
          <w:rFonts w:eastAsia="Calibri" w:cs="Times New Roman"/>
        </w:rPr>
        <w:t>Please</w:t>
      </w:r>
      <w:r w:rsidRPr="003A705D">
        <w:rPr>
          <w:rFonts w:eastAsia="Calibri" w:cs="Times New Roman"/>
        </w:rPr>
        <w:t xml:space="preserve"> find enclosed some useful and important information.</w:t>
      </w:r>
    </w:p>
    <w:p w14:paraId="34FCF586" w14:textId="77777777" w:rsidR="00600365" w:rsidRPr="002D4D95" w:rsidRDefault="00600365" w:rsidP="00600365">
      <w:pPr>
        <w:numPr>
          <w:ilvl w:val="0"/>
          <w:numId w:val="36"/>
        </w:numPr>
        <w:spacing w:after="0" w:line="240" w:lineRule="auto"/>
        <w:contextualSpacing/>
        <w:rPr>
          <w:rFonts w:eastAsia="Calibri" w:cs="Times New Roman"/>
        </w:rPr>
      </w:pPr>
      <w:r w:rsidRPr="002D4D95">
        <w:rPr>
          <w:rFonts w:eastAsia="Calibri" w:cs="Times New Roman"/>
        </w:rPr>
        <w:t xml:space="preserve">Documents in </w:t>
      </w:r>
      <w:r w:rsidRPr="00A47E5E">
        <w:rPr>
          <w:rFonts w:eastAsia="Calibri" w:cs="Times New Roman"/>
          <w:b/>
          <w:bCs/>
        </w:rPr>
        <w:t>section 1</w:t>
      </w:r>
      <w:r w:rsidRPr="002D4D95">
        <w:rPr>
          <w:rFonts w:eastAsia="Calibri" w:cs="Times New Roman"/>
        </w:rPr>
        <w:t xml:space="preserve"> need completing, signing, and returning to us in the enclosed reply-paid envelope as soon as possible. </w:t>
      </w:r>
    </w:p>
    <w:p w14:paraId="6763E21B" w14:textId="77777777" w:rsidR="00600365" w:rsidRPr="0092636A" w:rsidRDefault="00600365" w:rsidP="00600365">
      <w:pPr>
        <w:numPr>
          <w:ilvl w:val="0"/>
          <w:numId w:val="36"/>
        </w:numPr>
        <w:spacing w:after="0" w:line="240" w:lineRule="auto"/>
        <w:contextualSpacing/>
        <w:rPr>
          <w:rFonts w:eastAsia="Calibri" w:cs="Times New Roman"/>
        </w:rPr>
      </w:pPr>
      <w:r w:rsidRPr="002D4D95">
        <w:rPr>
          <w:rFonts w:eastAsia="Calibri" w:cs="Times New Roman"/>
        </w:rPr>
        <w:t xml:space="preserve">Documents in </w:t>
      </w:r>
      <w:r w:rsidRPr="00A47E5E">
        <w:rPr>
          <w:rFonts w:eastAsia="Calibri" w:cs="Times New Roman"/>
          <w:b/>
          <w:bCs/>
        </w:rPr>
        <w:t>section 2</w:t>
      </w:r>
      <w:r w:rsidRPr="002D4D95">
        <w:rPr>
          <w:rFonts w:eastAsia="Calibri" w:cs="Times New Roman"/>
        </w:rPr>
        <w:t xml:space="preserve"> can be read at your leisure and are there to support you in your role as a Puppy Raiser.</w:t>
      </w:r>
    </w:p>
    <w:p w14:paraId="7DE60A22" w14:textId="77777777" w:rsidR="00600365" w:rsidRDefault="00600365" w:rsidP="00600365">
      <w:pPr>
        <w:pStyle w:val="Heading3"/>
        <w:rPr>
          <w:rFonts w:eastAsia="Calibri"/>
        </w:rPr>
      </w:pPr>
      <w:r>
        <w:rPr>
          <w:rFonts w:eastAsia="Calibri"/>
        </w:rPr>
        <w:t>Key contacts</w:t>
      </w:r>
    </w:p>
    <w:p w14:paraId="7D1FC2DE" w14:textId="77777777" w:rsidR="00600365" w:rsidRDefault="00600365" w:rsidP="00600365">
      <w:r>
        <w:rPr>
          <w:noProof/>
        </w:rPr>
        <mc:AlternateContent>
          <mc:Choice Requires="wps">
            <w:drawing>
              <wp:anchor distT="45720" distB="45720" distL="114300" distR="114300" simplePos="0" relativeHeight="251666944" behindDoc="0" locked="0" layoutInCell="1" allowOverlap="1" wp14:anchorId="134CC2F6" wp14:editId="02E0096C">
                <wp:simplePos x="0" y="0"/>
                <wp:positionH relativeFrom="column">
                  <wp:posOffset>3154680</wp:posOffset>
                </wp:positionH>
                <wp:positionV relativeFrom="paragraph">
                  <wp:posOffset>1005840</wp:posOffset>
                </wp:positionV>
                <wp:extent cx="3349625" cy="1404620"/>
                <wp:effectExtent l="0" t="0" r="22225" b="241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404620"/>
                        </a:xfrm>
                        <a:prstGeom prst="rect">
                          <a:avLst/>
                        </a:prstGeom>
                        <a:solidFill>
                          <a:srgbClr val="FFFFFF"/>
                        </a:solidFill>
                        <a:ln w="9525">
                          <a:solidFill>
                            <a:srgbClr val="000000"/>
                          </a:solidFill>
                          <a:miter lim="800000"/>
                          <a:headEnd/>
                          <a:tailEnd/>
                        </a:ln>
                      </wps:spPr>
                      <wps:txbx>
                        <w:txbxContent>
                          <w:p w14:paraId="6C2DFABD" w14:textId="77777777" w:rsidR="00600365" w:rsidRDefault="00600365" w:rsidP="00600365">
                            <w:pPr>
                              <w:shd w:val="clear" w:color="auto" w:fill="E8F7FF" w:themeFill="accent1" w:themeFillTint="33"/>
                            </w:pPr>
                            <w: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CC2F6" id="_x0000_t202" coordsize="21600,21600" o:spt="202" path="m,l,21600r21600,l21600,xe">
                <v:stroke joinstyle="miter"/>
                <v:path gradientshapeok="t" o:connecttype="rect"/>
              </v:shapetype>
              <v:shape id="Text Box 2" o:spid="_x0000_s1026" type="#_x0000_t202" style="position:absolute;margin-left:248.4pt;margin-top:79.2pt;width:263.7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">
                <v:textbox style="mso-fit-shape-to-text:t">
                  <w:txbxContent>
                    <w:p w14:paraId="6C2DFABD" w14:textId="77777777" w:rsidR="00600365" w:rsidRDefault="00600365" w:rsidP="00600365">
                      <w:pPr>
                        <w:shd w:val="clear" w:color="auto" w:fill="E8F7FF" w:themeFill="accent1" w:themeFillTint="33"/>
                      </w:pPr>
                      <w:r>
                        <w:t>Email:</w:t>
                      </w:r>
                    </w:p>
                  </w:txbxContent>
                </v:textbox>
                <w10:wrap type="square"/>
              </v:shape>
            </w:pict>
          </mc:Fallback>
        </mc:AlternateContent>
      </w:r>
      <w:r>
        <w:rPr>
          <w:noProof/>
        </w:rPr>
        <mc:AlternateContent>
          <mc:Choice Requires="wps">
            <w:drawing>
              <wp:anchor distT="45720" distB="45720" distL="114300" distR="114300" simplePos="0" relativeHeight="251663872" behindDoc="0" locked="0" layoutInCell="1" allowOverlap="1" wp14:anchorId="67D63498" wp14:editId="1FACAC8D">
                <wp:simplePos x="0" y="0"/>
                <wp:positionH relativeFrom="column">
                  <wp:posOffset>22225</wp:posOffset>
                </wp:positionH>
                <wp:positionV relativeFrom="paragraph">
                  <wp:posOffset>508000</wp:posOffset>
                </wp:positionV>
                <wp:extent cx="6482715" cy="1404620"/>
                <wp:effectExtent l="0" t="0" r="1333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04620"/>
                        </a:xfrm>
                        <a:prstGeom prst="rect">
                          <a:avLst/>
                        </a:prstGeom>
                        <a:solidFill>
                          <a:srgbClr val="FFFFFF"/>
                        </a:solidFill>
                        <a:ln w="9525">
                          <a:solidFill>
                            <a:srgbClr val="000000"/>
                          </a:solidFill>
                          <a:miter lim="800000"/>
                          <a:headEnd/>
                          <a:tailEnd/>
                        </a:ln>
                      </wps:spPr>
                      <wps:txbx>
                        <w:txbxContent>
                          <w:p w14:paraId="3AF924F0" w14:textId="77777777" w:rsidR="00600365" w:rsidRDefault="00600365" w:rsidP="00600365">
                            <w:pPr>
                              <w:shd w:val="clear" w:color="auto" w:fill="E8F7FF" w:themeFill="accent1" w:themeFillTint="33"/>
                            </w:pPr>
                            <w: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63498" id="_x0000_s1027" type="#_x0000_t202" style="position:absolute;margin-left:1.75pt;margin-top:40pt;width:510.4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">
                <v:textbox style="mso-fit-shape-to-text:t">
                  <w:txbxContent>
                    <w:p w14:paraId="3AF924F0" w14:textId="77777777" w:rsidR="00600365" w:rsidRDefault="00600365" w:rsidP="00600365">
                      <w:pPr>
                        <w:shd w:val="clear" w:color="auto" w:fill="E8F7FF" w:themeFill="accent1" w:themeFillTint="33"/>
                      </w:pPr>
                      <w:r>
                        <w:t>Name:</w:t>
                      </w:r>
                    </w:p>
                  </w:txbxContent>
                </v:textbox>
                <w10:wrap type="square"/>
              </v:shape>
            </w:pict>
          </mc:Fallback>
        </mc:AlternateContent>
      </w:r>
      <w:r>
        <w:t xml:space="preserve">You will have a designated Puppy Development Advisor (PDA) who you can contact by phone or email as per details </w:t>
      </w:r>
      <w:proofErr w:type="gramStart"/>
      <w:r>
        <w:t>below;</w:t>
      </w:r>
      <w:proofErr w:type="gramEnd"/>
    </w:p>
    <w:p w14:paraId="4683BD0D" w14:textId="77777777" w:rsidR="00600365" w:rsidRPr="00B25A42" w:rsidRDefault="00600365" w:rsidP="00600365">
      <w:pPr>
        <w:rPr>
          <w:sz w:val="16"/>
          <w:szCs w:val="16"/>
        </w:rPr>
      </w:pPr>
      <w:r w:rsidRPr="00B25A42">
        <w:rPr>
          <w:noProof/>
          <w:sz w:val="16"/>
          <w:szCs w:val="16"/>
        </w:rPr>
        <mc:AlternateContent>
          <mc:Choice Requires="wps">
            <w:drawing>
              <wp:anchor distT="45720" distB="45720" distL="114300" distR="114300" simplePos="0" relativeHeight="251668992" behindDoc="0" locked="0" layoutInCell="1" allowOverlap="1" wp14:anchorId="3E6454F8" wp14:editId="2A1C8D54">
                <wp:simplePos x="0" y="0"/>
                <wp:positionH relativeFrom="column">
                  <wp:posOffset>22225</wp:posOffset>
                </wp:positionH>
                <wp:positionV relativeFrom="paragraph">
                  <wp:posOffset>454660</wp:posOffset>
                </wp:positionV>
                <wp:extent cx="2833370" cy="1404620"/>
                <wp:effectExtent l="0" t="0" r="24130" b="241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404620"/>
                        </a:xfrm>
                        <a:prstGeom prst="rect">
                          <a:avLst/>
                        </a:prstGeom>
                        <a:solidFill>
                          <a:srgbClr val="FFFFFF"/>
                        </a:solidFill>
                        <a:ln w="9525">
                          <a:solidFill>
                            <a:srgbClr val="000000"/>
                          </a:solidFill>
                          <a:miter lim="800000"/>
                          <a:headEnd/>
                          <a:tailEnd/>
                        </a:ln>
                      </wps:spPr>
                      <wps:txbx>
                        <w:txbxContent>
                          <w:p w14:paraId="030AE3D5" w14:textId="77777777" w:rsidR="00600365" w:rsidRDefault="00600365" w:rsidP="00600365">
                            <w:pPr>
                              <w:shd w:val="clear" w:color="auto" w:fill="E8F7FF" w:themeFill="accent1" w:themeFillTint="33"/>
                            </w:pPr>
                            <w: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454F8" id="_x0000_s1028" type="#_x0000_t202" style="position:absolute;margin-left:1.75pt;margin-top:35.8pt;width:223.1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">
                <v:textbox style="mso-fit-shape-to-text:t">
                  <w:txbxContent>
                    <w:p w14:paraId="030AE3D5" w14:textId="77777777" w:rsidR="00600365" w:rsidRDefault="00600365" w:rsidP="00600365">
                      <w:pPr>
                        <w:shd w:val="clear" w:color="auto" w:fill="E8F7FF" w:themeFill="accent1" w:themeFillTint="33"/>
                      </w:pPr>
                      <w:r>
                        <w:t>Phone:</w:t>
                      </w:r>
                    </w:p>
                  </w:txbxContent>
                </v:textbox>
                <w10:wrap type="square"/>
              </v:shape>
            </w:pict>
          </mc:Fallback>
        </mc:AlternateContent>
      </w:r>
    </w:p>
    <w:p w14:paraId="46F8860C" w14:textId="77777777" w:rsidR="00600365" w:rsidRPr="002D4D95" w:rsidRDefault="00600365" w:rsidP="00600365">
      <w:pPr>
        <w:spacing w:after="0" w:line="240" w:lineRule="auto"/>
        <w:rPr>
          <w:rFonts w:eastAsia="Calibri" w:cs="Times New Roman"/>
          <w:b/>
          <w:bCs/>
        </w:rPr>
      </w:pPr>
      <w:proofErr w:type="gramStart"/>
      <w:r w:rsidRPr="002D4D95">
        <w:rPr>
          <w:rFonts w:eastAsia="Calibri" w:cs="Times New Roman"/>
          <w:b/>
          <w:bCs/>
        </w:rPr>
        <w:t>Guide Line</w:t>
      </w:r>
      <w:proofErr w:type="gramEnd"/>
    </w:p>
    <w:p w14:paraId="473B4A88" w14:textId="77777777" w:rsidR="00600365" w:rsidRPr="002D4D95" w:rsidRDefault="00600365" w:rsidP="00600365">
      <w:pPr>
        <w:spacing w:after="0" w:line="240" w:lineRule="auto"/>
        <w:rPr>
          <w:rFonts w:eastAsia="Calibri" w:cs="Times New Roman"/>
        </w:rPr>
      </w:pPr>
      <w:r w:rsidRPr="002D4D95">
        <w:rPr>
          <w:rFonts w:eastAsia="Calibri" w:cs="Times New Roman"/>
        </w:rPr>
        <w:t>Phone: 0800 781 1444</w:t>
      </w:r>
    </w:p>
    <w:p w14:paraId="48A72AE2" w14:textId="77777777" w:rsidR="00600365" w:rsidRPr="002D4D95" w:rsidRDefault="00600365" w:rsidP="00600365">
      <w:pPr>
        <w:spacing w:after="0" w:line="240" w:lineRule="auto"/>
        <w:rPr>
          <w:rFonts w:eastAsia="Calibri" w:cs="Times New Roman"/>
        </w:rPr>
      </w:pPr>
      <w:r>
        <w:rPr>
          <w:rFonts w:eastAsia="Calibri" w:cs="Times New Roman"/>
        </w:rPr>
        <w:t xml:space="preserve">For general queries or any health questions or concerns about your puppy contact </w:t>
      </w:r>
      <w:proofErr w:type="gramStart"/>
      <w:r>
        <w:rPr>
          <w:rFonts w:eastAsia="Calibri" w:cs="Times New Roman"/>
        </w:rPr>
        <w:t>Guide Line</w:t>
      </w:r>
      <w:proofErr w:type="gramEnd"/>
      <w:r>
        <w:rPr>
          <w:rFonts w:eastAsia="Calibri" w:cs="Times New Roman"/>
        </w:rPr>
        <w:t xml:space="preserve">. </w:t>
      </w:r>
      <w:r w:rsidRPr="002D4D95">
        <w:rPr>
          <w:rFonts w:eastAsia="Calibri" w:cs="Times New Roman"/>
        </w:rPr>
        <w:t>We are open 9am-5pm, Monday to Friday (except bank holidays).</w:t>
      </w:r>
    </w:p>
    <w:p w14:paraId="5024F405" w14:textId="77777777" w:rsidR="00600365" w:rsidRPr="002D4D95" w:rsidRDefault="00600365" w:rsidP="00600365">
      <w:pPr>
        <w:spacing w:before="240" w:after="0" w:line="240" w:lineRule="auto"/>
        <w:rPr>
          <w:rFonts w:eastAsia="Calibri" w:cs="Times New Roman"/>
          <w:b/>
          <w:bCs/>
        </w:rPr>
      </w:pPr>
      <w:r w:rsidRPr="002D4D95">
        <w:rPr>
          <w:rFonts w:eastAsia="Calibri" w:cs="Times New Roman"/>
          <w:b/>
          <w:bCs/>
        </w:rPr>
        <w:t>Out-of-hours emergency contact number</w:t>
      </w:r>
    </w:p>
    <w:p w14:paraId="34B24E71" w14:textId="77777777" w:rsidR="00600365" w:rsidRPr="006513B2" w:rsidRDefault="00600365" w:rsidP="00600365">
      <w:pPr>
        <w:spacing w:after="0" w:line="240" w:lineRule="auto"/>
        <w:rPr>
          <w:rFonts w:eastAsia="Calibri" w:cs="Times New Roman"/>
        </w:rPr>
      </w:pPr>
      <w:r w:rsidRPr="002D4D95">
        <w:rPr>
          <w:rFonts w:eastAsia="Calibri" w:cs="Times New Roman"/>
        </w:rPr>
        <w:t>If you need to speak to us outside of office hours (including bank holidays) with an emergency query, please contact us on 0345 143 0217.</w:t>
      </w:r>
    </w:p>
    <w:p w14:paraId="37780ABC" w14:textId="77777777" w:rsidR="00600365" w:rsidRPr="002D4D95" w:rsidRDefault="00600365" w:rsidP="00600365">
      <w:pPr>
        <w:pStyle w:val="Heading2"/>
        <w:rPr>
          <w:rFonts w:eastAsia="Times New Roman"/>
        </w:rPr>
      </w:pPr>
      <w:r w:rsidRPr="002D4D95">
        <w:rPr>
          <w:rFonts w:eastAsia="Times New Roman"/>
        </w:rPr>
        <w:t>Section 1</w:t>
      </w:r>
    </w:p>
    <w:p w14:paraId="1340A54B" w14:textId="77777777" w:rsidR="00600365" w:rsidRPr="002D4D95" w:rsidRDefault="00600365" w:rsidP="00600365">
      <w:pPr>
        <w:keepNext/>
        <w:keepLines/>
        <w:spacing w:before="240" w:line="240" w:lineRule="auto"/>
        <w:outlineLvl w:val="2"/>
        <w:rPr>
          <w:rFonts w:eastAsia="Times New Roman" w:cs="Times New Roman"/>
          <w:b/>
          <w:bCs/>
          <w:color w:val="002060"/>
          <w:sz w:val="32"/>
          <w:szCs w:val="26"/>
        </w:rPr>
      </w:pPr>
      <w:r w:rsidRPr="002D4D95">
        <w:rPr>
          <w:rFonts w:eastAsia="Times New Roman" w:cs="Times New Roman"/>
          <w:b/>
          <w:bCs/>
          <w:color w:val="002060"/>
          <w:sz w:val="32"/>
          <w:szCs w:val="26"/>
        </w:rPr>
        <w:t>Forms for completion, signing and returning</w:t>
      </w:r>
    </w:p>
    <w:p w14:paraId="3211DD4D" w14:textId="2342DDE8" w:rsidR="00600365" w:rsidRPr="008D01A9" w:rsidRDefault="00600365" w:rsidP="00600365">
      <w:pPr>
        <w:spacing w:after="0" w:line="240" w:lineRule="auto"/>
        <w:rPr>
          <w:rFonts w:eastAsia="Calibri" w:cs="Times New Roman"/>
          <w:b/>
          <w:bCs/>
        </w:rPr>
      </w:pPr>
      <w:r w:rsidRPr="00600365">
        <w:rPr>
          <w:rFonts w:eastAsia="Calibri" w:cs="Times New Roman"/>
          <w:b/>
          <w:bCs/>
        </w:rPr>
        <w:t>Agreement for the Provision of Temporary Accommodation for Dogs owned by the Guide Dogs for the Blind Association</w:t>
      </w:r>
    </w:p>
    <w:p w14:paraId="7263AF82" w14:textId="77777777" w:rsidR="00600365" w:rsidRPr="002D4D95" w:rsidRDefault="00600365" w:rsidP="00600365">
      <w:pPr>
        <w:spacing w:after="0" w:line="240" w:lineRule="auto"/>
        <w:rPr>
          <w:rFonts w:eastAsia="Calibri" w:cs="Times New Roman"/>
          <w:szCs w:val="28"/>
        </w:rPr>
      </w:pPr>
      <w:r w:rsidRPr="002D4D95">
        <w:rPr>
          <w:rFonts w:eastAsia="Calibri" w:cs="Times New Roman"/>
          <w:szCs w:val="28"/>
        </w:rPr>
        <w:t>This gives you the opportunity to read through the agreement prior to receiving a personalised copy which you will be asked to sign when you receive your puppy for the first time.</w:t>
      </w:r>
    </w:p>
    <w:p w14:paraId="7550F493" w14:textId="77CBB7DC" w:rsidR="00600365" w:rsidRPr="002D4D95" w:rsidRDefault="00600365" w:rsidP="00600365">
      <w:pPr>
        <w:spacing w:before="240" w:after="0" w:line="240" w:lineRule="auto"/>
        <w:rPr>
          <w:rFonts w:eastAsia="Calibri" w:cs="Times New Roman"/>
          <w:b/>
          <w:bCs/>
        </w:rPr>
      </w:pPr>
      <w:r w:rsidRPr="00600365">
        <w:rPr>
          <w:rFonts w:eastAsia="Calibri" w:cs="Times New Roman"/>
          <w:b/>
          <w:bCs/>
        </w:rPr>
        <w:t>Data consent form</w:t>
      </w:r>
      <w:r w:rsidRPr="0021749A">
        <w:rPr>
          <w:rFonts w:eastAsia="Calibri" w:cs="Times New Roman"/>
          <w:b/>
          <w:bCs/>
        </w:rPr>
        <w:t xml:space="preserve"> </w:t>
      </w:r>
    </w:p>
    <w:p w14:paraId="3DC3B067" w14:textId="77777777" w:rsidR="00600365" w:rsidRDefault="00600365" w:rsidP="00600365">
      <w:pPr>
        <w:spacing w:after="0" w:line="240" w:lineRule="auto"/>
        <w:rPr>
          <w:rFonts w:eastAsia="Calibri" w:cs="Times New Roman"/>
        </w:rPr>
      </w:pPr>
      <w:r w:rsidRPr="002D4D95">
        <w:rPr>
          <w:rFonts w:eastAsia="Calibri" w:cs="Times New Roman"/>
        </w:rPr>
        <w:t>This form relates to the sharing of your personal details</w:t>
      </w:r>
      <w:r>
        <w:rPr>
          <w:rFonts w:eastAsia="Calibri" w:cs="Times New Roman"/>
        </w:rPr>
        <w:t>. T</w:t>
      </w:r>
      <w:r w:rsidRPr="002D4D95">
        <w:rPr>
          <w:rFonts w:eastAsia="Calibri" w:cs="Times New Roman"/>
        </w:rPr>
        <w:t>he information in the form will be stored electronically on your record in accordance with GDPR.</w:t>
      </w:r>
    </w:p>
    <w:p w14:paraId="175322C8" w14:textId="4A6352A7" w:rsidR="00600365" w:rsidRPr="001C58ED" w:rsidRDefault="00600365" w:rsidP="00600365">
      <w:pPr>
        <w:spacing w:before="240" w:after="0" w:line="240" w:lineRule="auto"/>
        <w:rPr>
          <w:rFonts w:eastAsia="Calibri" w:cs="Times New Roman"/>
          <w:b/>
          <w:bCs/>
        </w:rPr>
      </w:pPr>
      <w:r w:rsidRPr="00600365">
        <w:rPr>
          <w:rFonts w:eastAsia="Calibri" w:cs="Times New Roman"/>
          <w:b/>
          <w:bCs/>
        </w:rPr>
        <w:t>Bank credit transfer authority form</w:t>
      </w:r>
    </w:p>
    <w:p w14:paraId="6B6A1172" w14:textId="77777777" w:rsidR="00600365" w:rsidRPr="002D4D95" w:rsidRDefault="00600365" w:rsidP="00600365">
      <w:pPr>
        <w:spacing w:after="0" w:line="240" w:lineRule="auto"/>
        <w:rPr>
          <w:rFonts w:eastAsia="Calibri" w:cs="Times New Roman"/>
          <w:b/>
          <w:bCs/>
        </w:rPr>
      </w:pPr>
      <w:r w:rsidRPr="001C58ED">
        <w:rPr>
          <w:rFonts w:eastAsia="Calibri" w:cs="Times New Roman"/>
          <w:szCs w:val="28"/>
        </w:rPr>
        <w:t>Please complete this form whether you do</w:t>
      </w:r>
      <w:r>
        <w:rPr>
          <w:rFonts w:eastAsia="Calibri" w:cs="Times New Roman"/>
          <w:szCs w:val="28"/>
        </w:rPr>
        <w:t xml:space="preserve"> or do not wish to</w:t>
      </w:r>
      <w:r w:rsidRPr="002D4D95">
        <w:rPr>
          <w:rFonts w:eastAsia="Calibri" w:cs="Times New Roman"/>
          <w:szCs w:val="28"/>
        </w:rPr>
        <w:t xml:space="preserve"> receive the puppy raising allowance</w:t>
      </w:r>
      <w:r>
        <w:rPr>
          <w:rFonts w:eastAsia="Calibri" w:cs="Times New Roman"/>
          <w:szCs w:val="28"/>
        </w:rPr>
        <w:t>.</w:t>
      </w:r>
      <w:r w:rsidRPr="002D4D95">
        <w:rPr>
          <w:rFonts w:eastAsia="Calibri" w:cs="Times New Roman"/>
          <w:szCs w:val="28"/>
        </w:rPr>
        <w:t xml:space="preserve"> The allowance is calculated on the days the pup is with you and will be paid directly to your bank </w:t>
      </w:r>
      <w:proofErr w:type="gramStart"/>
      <w:r w:rsidRPr="002D4D95">
        <w:rPr>
          <w:rFonts w:eastAsia="Calibri" w:cs="Times New Roman"/>
          <w:szCs w:val="28"/>
        </w:rPr>
        <w:t>on a monthly basis</w:t>
      </w:r>
      <w:proofErr w:type="gramEnd"/>
      <w:r w:rsidRPr="002D4D95">
        <w:rPr>
          <w:rFonts w:eastAsia="Calibri" w:cs="Times New Roman"/>
          <w:szCs w:val="28"/>
        </w:rPr>
        <w:t xml:space="preserve">. If you change your mind </w:t>
      </w:r>
      <w:r>
        <w:rPr>
          <w:rFonts w:eastAsia="Calibri" w:cs="Times New Roman"/>
          <w:szCs w:val="28"/>
        </w:rPr>
        <w:t xml:space="preserve">to claim or no longer claim </w:t>
      </w:r>
      <w:proofErr w:type="gramStart"/>
      <w:r w:rsidRPr="002D4D95">
        <w:rPr>
          <w:rFonts w:eastAsia="Calibri" w:cs="Times New Roman"/>
          <w:szCs w:val="28"/>
        </w:rPr>
        <w:t>at a later date</w:t>
      </w:r>
      <w:proofErr w:type="gramEnd"/>
      <w:r w:rsidRPr="002D4D95">
        <w:rPr>
          <w:rFonts w:eastAsia="Calibri" w:cs="Times New Roman"/>
          <w:szCs w:val="28"/>
        </w:rPr>
        <w:t xml:space="preserve">, </w:t>
      </w:r>
      <w:r>
        <w:rPr>
          <w:rFonts w:eastAsia="Calibri" w:cs="Times New Roman"/>
          <w:szCs w:val="28"/>
        </w:rPr>
        <w:t xml:space="preserve">just </w:t>
      </w:r>
      <w:r w:rsidRPr="002D4D95">
        <w:rPr>
          <w:rFonts w:eastAsia="Calibri" w:cs="Times New Roman"/>
          <w:szCs w:val="28"/>
        </w:rPr>
        <w:t xml:space="preserve">let us know and we </w:t>
      </w:r>
      <w:r>
        <w:rPr>
          <w:rFonts w:eastAsia="Calibri" w:cs="Times New Roman"/>
          <w:szCs w:val="28"/>
        </w:rPr>
        <w:t xml:space="preserve">will </w:t>
      </w:r>
      <w:r w:rsidRPr="002D4D95">
        <w:rPr>
          <w:rFonts w:eastAsia="Calibri" w:cs="Times New Roman"/>
          <w:szCs w:val="28"/>
        </w:rPr>
        <w:t xml:space="preserve">issue you </w:t>
      </w:r>
      <w:r>
        <w:rPr>
          <w:rFonts w:eastAsia="Calibri" w:cs="Times New Roman"/>
          <w:szCs w:val="28"/>
        </w:rPr>
        <w:lastRenderedPageBreak/>
        <w:t xml:space="preserve">with </w:t>
      </w:r>
      <w:r w:rsidRPr="002D4D95">
        <w:rPr>
          <w:rFonts w:eastAsia="Calibri" w:cs="Times New Roman"/>
          <w:szCs w:val="28"/>
        </w:rPr>
        <w:t>a new form. For information regarding the puppy raising allowance, refer to the ‘Expenses guidance</w:t>
      </w:r>
      <w:r>
        <w:rPr>
          <w:rFonts w:eastAsia="Calibri" w:cs="Times New Roman"/>
          <w:szCs w:val="28"/>
        </w:rPr>
        <w:t xml:space="preserve"> - including puppy raising allowance’.</w:t>
      </w:r>
    </w:p>
    <w:p w14:paraId="5F2C247E" w14:textId="0026B4B9" w:rsidR="00600365" w:rsidRPr="002D4D95" w:rsidRDefault="00600365" w:rsidP="00600365">
      <w:pPr>
        <w:spacing w:before="240" w:after="0" w:line="240" w:lineRule="auto"/>
        <w:rPr>
          <w:rFonts w:eastAsia="Calibri" w:cs="Times New Roman"/>
          <w:b/>
          <w:bCs/>
        </w:rPr>
      </w:pPr>
      <w:r w:rsidRPr="00600365">
        <w:rPr>
          <w:rFonts w:eastAsia="Calibri" w:cs="Times New Roman"/>
          <w:b/>
          <w:bCs/>
        </w:rPr>
        <w:t>I’ve arrived pack &amp; photograph request form</w:t>
      </w:r>
    </w:p>
    <w:p w14:paraId="3B80ED23" w14:textId="77777777" w:rsidR="00600365" w:rsidRPr="002D4D95" w:rsidRDefault="00600365" w:rsidP="00600365">
      <w:pPr>
        <w:spacing w:after="0" w:line="240" w:lineRule="auto"/>
        <w:rPr>
          <w:rFonts w:eastAsia="Calibri" w:cs="Times New Roman"/>
        </w:rPr>
      </w:pPr>
      <w:r w:rsidRPr="002D4D95">
        <w:rPr>
          <w:rFonts w:eastAsia="Calibri" w:cs="Times New Roman"/>
        </w:rPr>
        <w:t>Th</w:t>
      </w:r>
      <w:r>
        <w:rPr>
          <w:rFonts w:eastAsia="Calibri" w:cs="Times New Roman"/>
        </w:rPr>
        <w:t>is</w:t>
      </w:r>
      <w:r w:rsidRPr="002D4D95">
        <w:rPr>
          <w:rFonts w:eastAsia="Calibri" w:cs="Times New Roman"/>
        </w:rPr>
        <w:t xml:space="preserve"> form</w:t>
      </w:r>
      <w:r>
        <w:rPr>
          <w:rFonts w:eastAsia="Calibri" w:cs="Times New Roman"/>
        </w:rPr>
        <w:t xml:space="preserve"> is about your preferences on whether and how you receive photos when your dog either enters training or is withdrawn.</w:t>
      </w:r>
    </w:p>
    <w:p w14:paraId="5C1618C0" w14:textId="75200703" w:rsidR="00600365" w:rsidRPr="002D4D95" w:rsidRDefault="00600365" w:rsidP="00600365">
      <w:pPr>
        <w:spacing w:before="240" w:after="0" w:line="240" w:lineRule="auto"/>
        <w:rPr>
          <w:rFonts w:eastAsia="Calibri" w:cs="Times New Roman"/>
          <w:b/>
          <w:bCs/>
        </w:rPr>
      </w:pPr>
      <w:r w:rsidRPr="00600365">
        <w:rPr>
          <w:rFonts w:eastAsia="Calibri" w:cs="Times New Roman"/>
          <w:b/>
          <w:bCs/>
        </w:rPr>
        <w:t>Veterinary address details form</w:t>
      </w:r>
    </w:p>
    <w:p w14:paraId="56C07110" w14:textId="77777777" w:rsidR="00600365" w:rsidRPr="002D4D95" w:rsidRDefault="00600365" w:rsidP="00600365">
      <w:pPr>
        <w:spacing w:after="0" w:line="240" w:lineRule="auto"/>
        <w:rPr>
          <w:rFonts w:eastAsia="Calibri" w:cs="Times New Roman"/>
        </w:rPr>
      </w:pPr>
      <w:r>
        <w:rPr>
          <w:rFonts w:eastAsia="Calibri" w:cs="Times New Roman"/>
        </w:rPr>
        <w:t xml:space="preserve">This form provides us with </w:t>
      </w:r>
      <w:r w:rsidRPr="002D4D95">
        <w:rPr>
          <w:rFonts w:eastAsia="Calibri" w:cs="Times New Roman"/>
        </w:rPr>
        <w:t xml:space="preserve">the details of </w:t>
      </w:r>
      <w:r>
        <w:rPr>
          <w:rFonts w:eastAsia="Calibri" w:cs="Times New Roman"/>
        </w:rPr>
        <w:t xml:space="preserve">your local </w:t>
      </w:r>
      <w:r w:rsidRPr="002D4D95">
        <w:rPr>
          <w:rFonts w:eastAsia="Calibri" w:cs="Times New Roman"/>
        </w:rPr>
        <w:t xml:space="preserve">Veterinary Surgery that you </w:t>
      </w:r>
      <w:r>
        <w:rPr>
          <w:rFonts w:eastAsia="Calibri" w:cs="Times New Roman"/>
        </w:rPr>
        <w:t>have chosen to take your Guide Dog puppy to.</w:t>
      </w:r>
      <w:r w:rsidRPr="002D4D95">
        <w:rPr>
          <w:rFonts w:eastAsia="Calibri" w:cs="Times New Roman"/>
        </w:rPr>
        <w:t xml:space="preserve"> </w:t>
      </w:r>
      <w:r>
        <w:rPr>
          <w:rFonts w:eastAsia="Calibri" w:cs="Times New Roman"/>
        </w:rPr>
        <w:t xml:space="preserve">Please </w:t>
      </w:r>
      <w:r w:rsidRPr="002D4D95">
        <w:rPr>
          <w:rFonts w:eastAsia="Calibri" w:cs="Times New Roman"/>
        </w:rPr>
        <w:t>ensur</w:t>
      </w:r>
      <w:r>
        <w:rPr>
          <w:rFonts w:eastAsia="Calibri" w:cs="Times New Roman"/>
        </w:rPr>
        <w:t>e</w:t>
      </w:r>
      <w:r w:rsidRPr="002D4D95">
        <w:rPr>
          <w:rFonts w:eastAsia="Calibri" w:cs="Times New Roman"/>
        </w:rPr>
        <w:t xml:space="preserve"> that it is one with 24-hour emergency cover. If you do not know of a suitable practice in your area, then please contact your local Community Team</w:t>
      </w:r>
      <w:r>
        <w:rPr>
          <w:rFonts w:eastAsia="Calibri" w:cs="Times New Roman"/>
        </w:rPr>
        <w:t xml:space="preserve"> via </w:t>
      </w:r>
      <w:proofErr w:type="gramStart"/>
      <w:r>
        <w:rPr>
          <w:rFonts w:eastAsia="Calibri" w:cs="Times New Roman"/>
        </w:rPr>
        <w:t>Guide Line</w:t>
      </w:r>
      <w:proofErr w:type="gramEnd"/>
      <w:r w:rsidRPr="002D4D95">
        <w:rPr>
          <w:rFonts w:eastAsia="Calibri" w:cs="Times New Roman"/>
        </w:rPr>
        <w:t xml:space="preserve"> for advice.</w:t>
      </w:r>
    </w:p>
    <w:p w14:paraId="2FBE618F" w14:textId="77777777" w:rsidR="00600365" w:rsidRPr="002D4D95" w:rsidRDefault="00600365" w:rsidP="00600365">
      <w:pPr>
        <w:spacing w:after="0" w:line="240" w:lineRule="auto"/>
        <w:rPr>
          <w:rFonts w:eastAsia="Calibri" w:cs="Times New Roman"/>
        </w:rPr>
      </w:pPr>
      <w:r w:rsidRPr="008746C7">
        <w:rPr>
          <w:rFonts w:eastAsia="Calibri" w:cs="Times New Roman"/>
          <w:b/>
          <w:bCs/>
        </w:rPr>
        <w:t>Please Note:</w:t>
      </w:r>
      <w:r>
        <w:rPr>
          <w:rFonts w:eastAsia="Calibri" w:cs="Times New Roman"/>
        </w:rPr>
        <w:t xml:space="preserve"> </w:t>
      </w:r>
      <w:r w:rsidRPr="002D4D95">
        <w:rPr>
          <w:rFonts w:eastAsia="Calibri" w:cs="Times New Roman"/>
        </w:rPr>
        <w:t xml:space="preserve">We pay for all veterinary treatment the puppy </w:t>
      </w:r>
      <w:r>
        <w:rPr>
          <w:rFonts w:eastAsia="Calibri" w:cs="Times New Roman"/>
        </w:rPr>
        <w:t xml:space="preserve">needs </w:t>
      </w:r>
      <w:r w:rsidRPr="002D4D95">
        <w:rPr>
          <w:rFonts w:eastAsia="Calibri" w:cs="Times New Roman"/>
        </w:rPr>
        <w:t>whilst in your care</w:t>
      </w:r>
      <w:r>
        <w:rPr>
          <w:rFonts w:eastAsia="Calibri" w:cs="Times New Roman"/>
        </w:rPr>
        <w:t>,</w:t>
      </w:r>
      <w:r w:rsidRPr="002D4D95">
        <w:rPr>
          <w:rFonts w:eastAsia="Calibri" w:cs="Times New Roman"/>
        </w:rPr>
        <w:t xml:space="preserve"> but</w:t>
      </w:r>
      <w:r>
        <w:rPr>
          <w:rFonts w:eastAsia="Calibri" w:cs="Times New Roman"/>
        </w:rPr>
        <w:t xml:space="preserve"> we</w:t>
      </w:r>
      <w:r w:rsidRPr="002D4D95">
        <w:rPr>
          <w:rFonts w:eastAsia="Calibri" w:cs="Times New Roman"/>
        </w:rPr>
        <w:t xml:space="preserve"> do ask that before making </w:t>
      </w:r>
      <w:r>
        <w:rPr>
          <w:rFonts w:eastAsia="Calibri" w:cs="Times New Roman"/>
        </w:rPr>
        <w:t>non-urgent</w:t>
      </w:r>
      <w:r w:rsidRPr="002D4D95">
        <w:rPr>
          <w:rFonts w:eastAsia="Calibri" w:cs="Times New Roman"/>
        </w:rPr>
        <w:t xml:space="preserve"> appointment</w:t>
      </w:r>
      <w:r>
        <w:rPr>
          <w:rFonts w:eastAsia="Calibri" w:cs="Times New Roman"/>
        </w:rPr>
        <w:t>s</w:t>
      </w:r>
      <w:r w:rsidRPr="002D4D95">
        <w:rPr>
          <w:rFonts w:eastAsia="Calibri" w:cs="Times New Roman"/>
        </w:rPr>
        <w:t xml:space="preserve"> or agreeing to any treatment you contact </w:t>
      </w:r>
      <w:proofErr w:type="gramStart"/>
      <w:r>
        <w:rPr>
          <w:rFonts w:eastAsia="Calibri" w:cs="Times New Roman"/>
        </w:rPr>
        <w:t>Guide Line</w:t>
      </w:r>
      <w:proofErr w:type="gramEnd"/>
      <w:r>
        <w:rPr>
          <w:rFonts w:eastAsia="Calibri" w:cs="Times New Roman"/>
        </w:rPr>
        <w:t xml:space="preserve"> or the Emergency contact number (for out of hours) who will, if necessary, check with your </w:t>
      </w:r>
      <w:r w:rsidRPr="002D4D95">
        <w:rPr>
          <w:rFonts w:eastAsia="Calibri" w:cs="Times New Roman"/>
        </w:rPr>
        <w:t>Puppy Development Advisor or Dog Health &amp; Wellbeing Specialist</w:t>
      </w:r>
      <w:r>
        <w:rPr>
          <w:rFonts w:eastAsia="Calibri" w:cs="Times New Roman"/>
        </w:rPr>
        <w:t>.</w:t>
      </w:r>
    </w:p>
    <w:p w14:paraId="35B17042" w14:textId="77777777" w:rsidR="00600365" w:rsidRPr="002D4D95" w:rsidRDefault="00600365" w:rsidP="00600365">
      <w:pPr>
        <w:keepNext/>
        <w:keepLines/>
        <w:spacing w:before="240" w:line="240" w:lineRule="auto"/>
        <w:outlineLvl w:val="1"/>
        <w:rPr>
          <w:rFonts w:eastAsia="Times New Roman" w:cs="Times New Roman"/>
          <w:b/>
          <w:color w:val="002060"/>
          <w:sz w:val="36"/>
          <w:szCs w:val="26"/>
        </w:rPr>
      </w:pPr>
      <w:r w:rsidRPr="002D4D95">
        <w:rPr>
          <w:rFonts w:eastAsia="Times New Roman" w:cs="Times New Roman"/>
          <w:b/>
          <w:color w:val="002060"/>
          <w:sz w:val="36"/>
          <w:szCs w:val="26"/>
        </w:rPr>
        <w:t>Section 2</w:t>
      </w:r>
    </w:p>
    <w:p w14:paraId="732C6E7D" w14:textId="77777777" w:rsidR="00600365" w:rsidRDefault="00600365" w:rsidP="00600365">
      <w:pPr>
        <w:keepNext/>
        <w:keepLines/>
        <w:spacing w:before="240" w:line="240" w:lineRule="auto"/>
        <w:outlineLvl w:val="2"/>
        <w:rPr>
          <w:rFonts w:eastAsia="Times New Roman" w:cs="Times New Roman"/>
          <w:b/>
          <w:bCs/>
          <w:color w:val="002060"/>
          <w:sz w:val="32"/>
          <w:szCs w:val="26"/>
        </w:rPr>
      </w:pPr>
      <w:r w:rsidRPr="002D4D95">
        <w:rPr>
          <w:rFonts w:eastAsia="Times New Roman" w:cs="Times New Roman"/>
          <w:b/>
          <w:bCs/>
          <w:color w:val="002060"/>
          <w:sz w:val="32"/>
          <w:szCs w:val="26"/>
        </w:rPr>
        <w:t>Practical information</w:t>
      </w:r>
    </w:p>
    <w:p w14:paraId="0A979B70" w14:textId="01369034" w:rsidR="00600365" w:rsidRPr="00077C64" w:rsidRDefault="00600365" w:rsidP="00600365">
      <w:pPr>
        <w:pStyle w:val="ListParagraph"/>
        <w:ind w:left="0"/>
        <w:rPr>
          <w:b/>
          <w:bCs/>
        </w:rPr>
      </w:pPr>
      <w:r w:rsidRPr="00600365">
        <w:rPr>
          <w:b/>
          <w:bCs/>
        </w:rPr>
        <w:t>Communication with Puppy Raisers</w:t>
      </w:r>
    </w:p>
    <w:p w14:paraId="7532CC0F" w14:textId="77777777" w:rsidR="00600365" w:rsidRPr="006319D2" w:rsidRDefault="00600365" w:rsidP="00600365">
      <w:pPr>
        <w:pStyle w:val="ListParagraph"/>
        <w:ind w:left="0"/>
      </w:pPr>
      <w:r>
        <w:t>When your puppy leaves you to continue its guide dog education, this document outlines when you can expect to hear about your dog’s progress from the handler responsible for them.</w:t>
      </w:r>
    </w:p>
    <w:p w14:paraId="38CB5A61" w14:textId="77777777" w:rsidR="00600365" w:rsidRPr="002D4D95" w:rsidRDefault="00600365" w:rsidP="00600365">
      <w:pPr>
        <w:spacing w:before="240" w:after="0" w:line="240" w:lineRule="auto"/>
        <w:rPr>
          <w:rFonts w:eastAsia="Calibri" w:cs="Times New Roman"/>
          <w:b/>
          <w:bCs/>
        </w:rPr>
      </w:pPr>
      <w:r w:rsidRPr="002D4D95">
        <w:rPr>
          <w:rFonts w:eastAsia="Calibri" w:cs="Times New Roman"/>
          <w:b/>
          <w:bCs/>
        </w:rPr>
        <w:t>Volunteer voices</w:t>
      </w:r>
      <w:r>
        <w:rPr>
          <w:rFonts w:eastAsia="Calibri" w:cs="Times New Roman"/>
          <w:b/>
          <w:bCs/>
        </w:rPr>
        <w:t xml:space="preserve"> &amp; Volunteer information point (VIP)</w:t>
      </w:r>
    </w:p>
    <w:p w14:paraId="6C5709B0" w14:textId="77777777" w:rsidR="00600365" w:rsidRDefault="00600365" w:rsidP="00600365">
      <w:pPr>
        <w:spacing w:after="0" w:line="240" w:lineRule="auto"/>
        <w:rPr>
          <w:rFonts w:eastAsia="Calibri" w:cs="Times New Roman"/>
        </w:rPr>
      </w:pPr>
      <w:r w:rsidRPr="002D4D95">
        <w:rPr>
          <w:rFonts w:eastAsia="Calibri" w:cs="Times New Roman"/>
        </w:rPr>
        <w:t xml:space="preserve">Volunteer </w:t>
      </w:r>
      <w:r>
        <w:rPr>
          <w:rFonts w:eastAsia="Calibri" w:cs="Times New Roman"/>
        </w:rPr>
        <w:t>v</w:t>
      </w:r>
      <w:r w:rsidRPr="002D4D95">
        <w:rPr>
          <w:rFonts w:eastAsia="Calibri" w:cs="Times New Roman"/>
        </w:rPr>
        <w:t>oices is a collaborative network of local and online volunteer groups which participate in conversations on volunteering, and the co-creation of ideas and solutions.</w:t>
      </w:r>
      <w:r>
        <w:rPr>
          <w:rFonts w:eastAsia="Calibri" w:cs="Times New Roman"/>
        </w:rPr>
        <w:t xml:space="preserve"> </w:t>
      </w:r>
      <w:r w:rsidRPr="002D4D95">
        <w:rPr>
          <w:rFonts w:eastAsia="Calibri" w:cs="Times New Roman"/>
        </w:rPr>
        <w:t xml:space="preserve">The purpose of Volunteer Voices is to provide Guide Dogs with volunteer insight, suggestions/opinion, and feedback to improve the overall volunteer experience. </w:t>
      </w:r>
    </w:p>
    <w:p w14:paraId="621B8598" w14:textId="77777777" w:rsidR="00600365" w:rsidRPr="00C6272B" w:rsidRDefault="00600365" w:rsidP="00600365">
      <w:pPr>
        <w:spacing w:after="0" w:line="240" w:lineRule="auto"/>
        <w:rPr>
          <w:rFonts w:eastAsia="Calibri" w:cs="Times New Roman"/>
        </w:rPr>
      </w:pPr>
      <w:r>
        <w:rPr>
          <w:rFonts w:eastAsia="Calibri" w:cs="Times New Roman"/>
        </w:rPr>
        <w:t>VIP i</w:t>
      </w:r>
      <w:r w:rsidRPr="00C6272B">
        <w:rPr>
          <w:rFonts w:eastAsia="Calibri" w:cs="Times New Roman"/>
        </w:rPr>
        <w:t>s where Guide Dogs volunteers can find the latest Guide Dogs news, locate resources related to their volunteer roles and find out how to get in touch. It's a dedicated place for dedicated people.</w:t>
      </w:r>
      <w:r>
        <w:rPr>
          <w:rFonts w:eastAsia="Calibri" w:cs="Times New Roman"/>
        </w:rPr>
        <w:t xml:space="preserve"> </w:t>
      </w:r>
      <w:r w:rsidRPr="002D4D95">
        <w:rPr>
          <w:rFonts w:eastAsia="Calibri" w:cs="Times New Roman"/>
        </w:rPr>
        <w:t xml:space="preserve">Click on the following link to find out more </w:t>
      </w:r>
      <w:hyperlink r:id="rId12" w:history="1">
        <w:r w:rsidRPr="00D000D7">
          <w:rPr>
            <w:rFonts w:eastAsia="Calibri" w:cs="Times New Roman"/>
            <w:b/>
            <w:bCs/>
            <w:color w:val="0000FF"/>
            <w:u w:val="single"/>
          </w:rPr>
          <w:t>https://www.guidedogs.org.uk/vip/resources/volunteer-voices/</w:t>
        </w:r>
      </w:hyperlink>
    </w:p>
    <w:p w14:paraId="54E0FE58" w14:textId="1F992378" w:rsidR="00600365" w:rsidRPr="00D000D7" w:rsidRDefault="00600365" w:rsidP="00600365">
      <w:pPr>
        <w:spacing w:before="240" w:after="0" w:line="240" w:lineRule="auto"/>
        <w:rPr>
          <w:rFonts w:eastAsia="Calibri" w:cs="Times New Roman"/>
          <w:b/>
          <w:bCs/>
        </w:rPr>
      </w:pPr>
      <w:r w:rsidRPr="00600365">
        <w:rPr>
          <w:rFonts w:eastAsia="Calibri" w:cs="Times New Roman"/>
          <w:b/>
          <w:bCs/>
        </w:rPr>
        <w:t>Accessing Kallidus</w:t>
      </w:r>
    </w:p>
    <w:p w14:paraId="568A65E9" w14:textId="77777777" w:rsidR="00600365" w:rsidRPr="002D4D95" w:rsidRDefault="00600365" w:rsidP="00600365">
      <w:pPr>
        <w:spacing w:after="0" w:line="240" w:lineRule="auto"/>
        <w:rPr>
          <w:rFonts w:eastAsia="Calibri" w:cs="Times New Roman"/>
        </w:rPr>
      </w:pPr>
      <w:r w:rsidRPr="00D000D7">
        <w:rPr>
          <w:rFonts w:eastAsia="Calibri" w:cs="Times New Roman"/>
        </w:rPr>
        <w:t>How we deliver some training and guidance through our learning management system.</w:t>
      </w:r>
    </w:p>
    <w:p w14:paraId="167483B9" w14:textId="26E3AF48" w:rsidR="00600365" w:rsidRPr="002D4D95" w:rsidRDefault="00600365" w:rsidP="00600365">
      <w:pPr>
        <w:spacing w:before="240" w:after="0" w:line="240" w:lineRule="auto"/>
        <w:rPr>
          <w:rFonts w:eastAsia="Calibri" w:cs="Times New Roman"/>
          <w:b/>
          <w:bCs/>
        </w:rPr>
      </w:pPr>
      <w:r w:rsidRPr="00600365">
        <w:rPr>
          <w:rFonts w:eastAsia="Calibri" w:cs="Times New Roman"/>
          <w:b/>
          <w:bCs/>
        </w:rPr>
        <w:t>Guide Dogs volunteer social media policy</w:t>
      </w:r>
    </w:p>
    <w:p w14:paraId="0EEE0F26" w14:textId="77777777" w:rsidR="00600365" w:rsidRPr="002D4D95" w:rsidRDefault="00600365" w:rsidP="00600365">
      <w:pPr>
        <w:spacing w:after="0" w:line="240" w:lineRule="auto"/>
        <w:rPr>
          <w:rFonts w:eastAsia="Calibri" w:cs="Times New Roman"/>
        </w:rPr>
      </w:pPr>
      <w:r w:rsidRPr="002D4D95">
        <w:rPr>
          <w:rFonts w:eastAsia="Calibri" w:cs="Times New Roman"/>
        </w:rPr>
        <w:t xml:space="preserve">Guide Dogs </w:t>
      </w:r>
      <w:r>
        <w:rPr>
          <w:rFonts w:eastAsia="Calibri" w:cs="Times New Roman"/>
        </w:rPr>
        <w:t>v</w:t>
      </w:r>
      <w:r w:rsidRPr="002D4D95">
        <w:rPr>
          <w:rFonts w:eastAsia="Calibri" w:cs="Times New Roman"/>
        </w:rPr>
        <w:t xml:space="preserve">olunteer social media </w:t>
      </w:r>
      <w:r>
        <w:rPr>
          <w:rFonts w:eastAsia="Calibri" w:cs="Times New Roman"/>
        </w:rPr>
        <w:t>p</w:t>
      </w:r>
      <w:r w:rsidRPr="002D4D95">
        <w:rPr>
          <w:rFonts w:eastAsia="Calibri" w:cs="Times New Roman"/>
        </w:rPr>
        <w:t>olicy, that you should be aware of.</w:t>
      </w:r>
    </w:p>
    <w:p w14:paraId="5DC7EE75" w14:textId="25BDA437" w:rsidR="00600365" w:rsidRPr="002D4D95" w:rsidRDefault="00600365" w:rsidP="00600365">
      <w:pPr>
        <w:spacing w:before="240" w:after="0" w:line="240" w:lineRule="auto"/>
        <w:rPr>
          <w:rFonts w:eastAsia="Calibri" w:cs="Times New Roman"/>
          <w:b/>
          <w:bCs/>
        </w:rPr>
      </w:pPr>
      <w:r w:rsidRPr="00600365">
        <w:rPr>
          <w:rFonts w:eastAsia="Calibri" w:cs="Times New Roman"/>
          <w:b/>
          <w:bCs/>
        </w:rPr>
        <w:t>Expenses guidance – including puppy raising allowance</w:t>
      </w:r>
    </w:p>
    <w:p w14:paraId="5A13ED8C" w14:textId="77777777" w:rsidR="00600365" w:rsidRPr="002D4D95" w:rsidRDefault="00600365" w:rsidP="00600365">
      <w:pPr>
        <w:spacing w:after="0" w:line="240" w:lineRule="auto"/>
        <w:rPr>
          <w:rFonts w:eastAsia="Calibri" w:cs="Times New Roman"/>
        </w:rPr>
      </w:pPr>
      <w:r w:rsidRPr="002D4D95">
        <w:rPr>
          <w:rFonts w:eastAsia="Calibri" w:cs="Times New Roman"/>
        </w:rPr>
        <w:t xml:space="preserve">Information on </w:t>
      </w:r>
      <w:r>
        <w:rPr>
          <w:rFonts w:eastAsia="Calibri" w:cs="Times New Roman"/>
        </w:rPr>
        <w:t>how to reclaim expenses</w:t>
      </w:r>
      <w:r w:rsidRPr="002D4D95">
        <w:rPr>
          <w:rFonts w:eastAsia="Calibri" w:cs="Times New Roman"/>
        </w:rPr>
        <w:t xml:space="preserve"> as part of your role.</w:t>
      </w:r>
    </w:p>
    <w:p w14:paraId="498CF50B" w14:textId="43296BE3" w:rsidR="00600365" w:rsidRPr="002D4D95" w:rsidRDefault="00600365" w:rsidP="00600365">
      <w:pPr>
        <w:spacing w:before="240" w:after="0" w:line="240" w:lineRule="auto"/>
        <w:rPr>
          <w:rFonts w:eastAsia="Calibri" w:cs="Times New Roman"/>
          <w:b/>
          <w:bCs/>
        </w:rPr>
      </w:pPr>
      <w:r w:rsidRPr="00600365">
        <w:rPr>
          <w:rFonts w:eastAsia="Calibri" w:cs="Times New Roman"/>
          <w:b/>
          <w:bCs/>
        </w:rPr>
        <w:lastRenderedPageBreak/>
        <w:t>Guide Dogs volunteer expenses form</w:t>
      </w:r>
    </w:p>
    <w:p w14:paraId="3FA17107" w14:textId="77777777" w:rsidR="00600365" w:rsidRPr="002D4D95" w:rsidRDefault="00600365" w:rsidP="00600365">
      <w:pPr>
        <w:spacing w:after="0" w:line="240" w:lineRule="auto"/>
        <w:rPr>
          <w:rFonts w:eastAsia="Calibri" w:cs="Times New Roman"/>
        </w:rPr>
      </w:pPr>
      <w:r>
        <w:rPr>
          <w:rFonts w:eastAsia="Calibri" w:cs="Times New Roman"/>
        </w:rPr>
        <w:t>The</w:t>
      </w:r>
      <w:r w:rsidRPr="002D4D95">
        <w:rPr>
          <w:rFonts w:eastAsia="Calibri" w:cs="Times New Roman"/>
        </w:rPr>
        <w:t xml:space="preserve"> Volunteer Expenses Claim form</w:t>
      </w:r>
      <w:r>
        <w:rPr>
          <w:rFonts w:eastAsia="Calibri" w:cs="Times New Roman"/>
        </w:rPr>
        <w:t xml:space="preserve"> is available on VIP. If you do not have access to the internet, please ask your Puppy Development Advisor for a hard copy.</w:t>
      </w:r>
    </w:p>
    <w:p w14:paraId="2F79DEB4" w14:textId="77777777" w:rsidR="00600365" w:rsidRPr="002D4D95" w:rsidRDefault="00600365" w:rsidP="00600365">
      <w:pPr>
        <w:spacing w:before="240" w:after="0" w:line="240" w:lineRule="auto"/>
        <w:rPr>
          <w:rFonts w:eastAsia="Calibri" w:cs="Times New Roman"/>
          <w:b/>
          <w:bCs/>
        </w:rPr>
      </w:pPr>
      <w:r w:rsidRPr="002D4D95">
        <w:rPr>
          <w:rFonts w:eastAsia="Calibri" w:cs="Times New Roman"/>
          <w:b/>
          <w:bCs/>
        </w:rPr>
        <w:t>Customer feedback and complaints</w:t>
      </w:r>
    </w:p>
    <w:p w14:paraId="71616BF7" w14:textId="77777777" w:rsidR="00600365" w:rsidRPr="002D4D95" w:rsidRDefault="00600365" w:rsidP="00600365">
      <w:pPr>
        <w:spacing w:after="0" w:line="240" w:lineRule="auto"/>
        <w:rPr>
          <w:rFonts w:eastAsia="Calibri" w:cs="Times New Roman"/>
        </w:rPr>
      </w:pPr>
      <w:r w:rsidRPr="002D4D95">
        <w:rPr>
          <w:rFonts w:eastAsia="Calibri" w:cs="Times New Roman"/>
        </w:rPr>
        <w:t xml:space="preserve">Guide Dogs values your comments, and we learn important lessons from the feedback we receive that help us improve our services. Please use the following link </w:t>
      </w:r>
      <w:hyperlink r:id="rId13" w:history="1">
        <w:r w:rsidRPr="002D4D95">
          <w:rPr>
            <w:rFonts w:eastAsia="Calibri" w:cs="Times New Roman"/>
            <w:b/>
            <w:bCs/>
            <w:color w:val="0000FF"/>
            <w:u w:val="single"/>
          </w:rPr>
          <w:t>https://www.guidedogs.org.uk/contact-us/</w:t>
        </w:r>
      </w:hyperlink>
      <w:r w:rsidRPr="002D4D95">
        <w:rPr>
          <w:rFonts w:eastAsia="Calibri" w:cs="Times New Roman"/>
          <w:b/>
          <w:bCs/>
        </w:rPr>
        <w:t xml:space="preserve"> </w:t>
      </w:r>
      <w:r w:rsidRPr="002D4D95">
        <w:rPr>
          <w:rFonts w:eastAsia="Calibri" w:cs="Times New Roman"/>
        </w:rPr>
        <w:t>to find out more</w:t>
      </w:r>
      <w:r w:rsidRPr="002D4D95">
        <w:rPr>
          <w:rFonts w:eastAsia="Calibri" w:cs="Times New Roman"/>
          <w:b/>
          <w:bCs/>
        </w:rPr>
        <w:t>.</w:t>
      </w:r>
    </w:p>
    <w:p w14:paraId="4177D4FF" w14:textId="77777777" w:rsidR="00600365" w:rsidRPr="002D4D95" w:rsidRDefault="00600365" w:rsidP="00600365">
      <w:pPr>
        <w:keepNext/>
        <w:keepLines/>
        <w:spacing w:before="240" w:line="240" w:lineRule="auto"/>
        <w:outlineLvl w:val="2"/>
        <w:rPr>
          <w:rFonts w:eastAsia="Times New Roman" w:cs="Times New Roman"/>
          <w:b/>
          <w:bCs/>
          <w:color w:val="002060"/>
          <w:sz w:val="32"/>
          <w:szCs w:val="26"/>
        </w:rPr>
      </w:pPr>
      <w:r>
        <w:rPr>
          <w:rFonts w:eastAsia="Times New Roman" w:cs="Times New Roman"/>
          <w:b/>
          <w:bCs/>
          <w:color w:val="002060"/>
          <w:sz w:val="32"/>
          <w:szCs w:val="26"/>
        </w:rPr>
        <w:t>Dog h</w:t>
      </w:r>
      <w:r w:rsidRPr="002D4D95">
        <w:rPr>
          <w:rFonts w:eastAsia="Times New Roman" w:cs="Times New Roman"/>
          <w:b/>
          <w:bCs/>
          <w:color w:val="002060"/>
          <w:sz w:val="32"/>
          <w:szCs w:val="26"/>
        </w:rPr>
        <w:t>ealth information</w:t>
      </w:r>
    </w:p>
    <w:p w14:paraId="2D3314A1" w14:textId="1301DD3F" w:rsidR="00600365" w:rsidRPr="002D4D95" w:rsidRDefault="00600365" w:rsidP="00600365">
      <w:pPr>
        <w:spacing w:after="0" w:line="240" w:lineRule="auto"/>
        <w:rPr>
          <w:rFonts w:eastAsia="Calibri" w:cs="Times New Roman"/>
          <w:b/>
          <w:bCs/>
        </w:rPr>
      </w:pPr>
      <w:r w:rsidRPr="00600365">
        <w:rPr>
          <w:rFonts w:eastAsia="Calibri" w:cs="Times New Roman"/>
          <w:b/>
          <w:bCs/>
        </w:rPr>
        <w:t>Veterinary introduction letter</w:t>
      </w:r>
    </w:p>
    <w:p w14:paraId="1BAB1DBC" w14:textId="77777777" w:rsidR="00600365" w:rsidRDefault="00600365" w:rsidP="00600365">
      <w:pPr>
        <w:spacing w:after="0" w:line="240" w:lineRule="auto"/>
        <w:rPr>
          <w:rFonts w:eastAsia="Calibri" w:cs="Times New Roman"/>
        </w:rPr>
      </w:pPr>
      <w:r w:rsidRPr="002D4D95">
        <w:rPr>
          <w:rFonts w:eastAsia="Calibri" w:cs="Times New Roman"/>
        </w:rPr>
        <w:t>To be presented to your vet, so they can register you and your Guide Dog puppy.</w:t>
      </w:r>
    </w:p>
    <w:p w14:paraId="0EA08673" w14:textId="6BE3B188" w:rsidR="00600365" w:rsidRDefault="00600365" w:rsidP="00600365">
      <w:pPr>
        <w:spacing w:before="240" w:after="0" w:line="240" w:lineRule="auto"/>
        <w:rPr>
          <w:rFonts w:eastAsia="Calibri" w:cs="Times New Roman"/>
          <w:b/>
          <w:bCs/>
        </w:rPr>
      </w:pPr>
      <w:r w:rsidRPr="00600365">
        <w:rPr>
          <w:rFonts w:eastAsia="Calibri" w:cs="Times New Roman"/>
          <w:b/>
          <w:bCs/>
        </w:rPr>
        <w:t>VAT letter</w:t>
      </w:r>
    </w:p>
    <w:p w14:paraId="3F529264" w14:textId="77777777" w:rsidR="00600365" w:rsidRPr="00861A99" w:rsidRDefault="00600365" w:rsidP="00600365">
      <w:pPr>
        <w:spacing w:after="0" w:line="240" w:lineRule="auto"/>
        <w:rPr>
          <w:rFonts w:eastAsia="Calibri" w:cs="Times New Roman"/>
        </w:rPr>
      </w:pPr>
      <w:r>
        <w:rPr>
          <w:rFonts w:eastAsia="Calibri" w:cs="Times New Roman"/>
        </w:rPr>
        <w:t xml:space="preserve">To </w:t>
      </w:r>
      <w:r w:rsidRPr="002D4D95">
        <w:rPr>
          <w:rFonts w:eastAsia="Calibri" w:cs="Times New Roman"/>
        </w:rPr>
        <w:t xml:space="preserve">be presented to your vet, </w:t>
      </w:r>
      <w:r>
        <w:rPr>
          <w:rFonts w:eastAsia="Calibri" w:cs="Times New Roman"/>
        </w:rPr>
        <w:t>along with the veterinary introduction letter.</w:t>
      </w:r>
    </w:p>
    <w:p w14:paraId="5DC6CB09" w14:textId="46ADA48F" w:rsidR="00600365" w:rsidRPr="002D4D95" w:rsidRDefault="00600365" w:rsidP="00600365">
      <w:pPr>
        <w:spacing w:before="240" w:after="0" w:line="240" w:lineRule="auto"/>
        <w:rPr>
          <w:rFonts w:eastAsia="Calibri" w:cs="Times New Roman"/>
          <w:b/>
          <w:bCs/>
        </w:rPr>
      </w:pPr>
      <w:r w:rsidRPr="00600365">
        <w:rPr>
          <w:rFonts w:eastAsia="Calibri" w:cs="Times New Roman"/>
          <w:b/>
          <w:bCs/>
        </w:rPr>
        <w:t>Dog information form</w:t>
      </w:r>
    </w:p>
    <w:p w14:paraId="2E6807C4" w14:textId="77777777" w:rsidR="00600365" w:rsidRDefault="00600365" w:rsidP="00600365">
      <w:pPr>
        <w:spacing w:after="0" w:line="240" w:lineRule="auto"/>
        <w:rPr>
          <w:rFonts w:eastAsia="Calibri" w:cs="Times New Roman"/>
        </w:rPr>
      </w:pPr>
      <w:r w:rsidRPr="002D4D95">
        <w:rPr>
          <w:rFonts w:eastAsia="Calibri" w:cs="Times New Roman"/>
        </w:rPr>
        <w:t xml:space="preserve">For you to </w:t>
      </w:r>
      <w:r>
        <w:rPr>
          <w:rFonts w:eastAsia="Calibri" w:cs="Times New Roman"/>
        </w:rPr>
        <w:t xml:space="preserve">share and </w:t>
      </w:r>
      <w:r w:rsidRPr="002D4D95">
        <w:rPr>
          <w:rFonts w:eastAsia="Calibri" w:cs="Times New Roman"/>
        </w:rPr>
        <w:t>provide specific information about your dog should they need to be placed with another Puppy Raiser or Fosterer due to holiday or in case of emergencies, etc.</w:t>
      </w:r>
    </w:p>
    <w:p w14:paraId="67FEA877" w14:textId="77777777" w:rsidR="00600365" w:rsidRDefault="00600365" w:rsidP="00600365">
      <w:pPr>
        <w:spacing w:before="240" w:after="0" w:line="240" w:lineRule="auto"/>
        <w:rPr>
          <w:rFonts w:eastAsia="Calibri" w:cs="Times New Roman"/>
          <w:b/>
          <w:bCs/>
        </w:rPr>
      </w:pPr>
      <w:r w:rsidRPr="001D6538">
        <w:rPr>
          <w:rFonts w:eastAsia="Calibri" w:cs="Times New Roman"/>
          <w:b/>
          <w:bCs/>
        </w:rPr>
        <w:t>How to order dog food</w:t>
      </w:r>
    </w:p>
    <w:p w14:paraId="2F91DB43" w14:textId="77777777" w:rsidR="00600365" w:rsidRPr="00F37DA1" w:rsidRDefault="00600365" w:rsidP="00600365">
      <w:pPr>
        <w:spacing w:after="0" w:line="240" w:lineRule="auto"/>
        <w:rPr>
          <w:rFonts w:eastAsia="Calibri" w:cs="Times New Roman"/>
        </w:rPr>
      </w:pPr>
      <w:r w:rsidRPr="00F37DA1">
        <w:rPr>
          <w:rFonts w:eastAsia="Calibri" w:cs="Times New Roman"/>
        </w:rPr>
        <w:t xml:space="preserve">You can place a food order using the contact details below. Please allow five working days from placing your order to the delivery of the food. </w:t>
      </w:r>
    </w:p>
    <w:p w14:paraId="099560C0" w14:textId="77777777" w:rsidR="00600365" w:rsidRPr="00F37DA1" w:rsidRDefault="00600365" w:rsidP="00600365">
      <w:pPr>
        <w:spacing w:before="240" w:after="0" w:line="240" w:lineRule="auto"/>
        <w:rPr>
          <w:rFonts w:eastAsia="Calibri" w:cs="Times New Roman"/>
        </w:rPr>
      </w:pPr>
      <w:r w:rsidRPr="00F37DA1">
        <w:rPr>
          <w:rFonts w:eastAsia="Calibri" w:cs="Times New Roman"/>
        </w:rPr>
        <w:t>When ordering food, it is a good idea to have your puppy’s health record to hand. You will need to give your name, your puppy’s name and computer number, delivery address, and the type of food you need (this is usually Royal Canin Maxi Puppy or Royal Canin German Shepherd Junior)</w:t>
      </w:r>
    </w:p>
    <w:p w14:paraId="42AD5D32" w14:textId="77777777" w:rsidR="00600365" w:rsidRPr="00F37DA1" w:rsidRDefault="00600365" w:rsidP="00600365">
      <w:pPr>
        <w:pStyle w:val="ListParagraph"/>
        <w:numPr>
          <w:ilvl w:val="0"/>
          <w:numId w:val="38"/>
        </w:numPr>
        <w:rPr>
          <w:b/>
          <w:bCs/>
        </w:rPr>
      </w:pPr>
      <w:r w:rsidRPr="00F37DA1">
        <w:rPr>
          <w:b/>
          <w:bCs/>
        </w:rPr>
        <w:t>Crown Pet Foods</w:t>
      </w:r>
    </w:p>
    <w:p w14:paraId="0FDD30E4" w14:textId="77777777" w:rsidR="00600365" w:rsidRDefault="00600365" w:rsidP="00600365">
      <w:pPr>
        <w:pStyle w:val="ListParagraph"/>
      </w:pPr>
      <w:r>
        <w:t>Telephone: 0345 606 9498 (local rate)</w:t>
      </w:r>
    </w:p>
    <w:p w14:paraId="33A9599E" w14:textId="07BF5DD5" w:rsidR="00600365" w:rsidRPr="001D6538" w:rsidRDefault="00600365" w:rsidP="00600365">
      <w:pPr>
        <w:pStyle w:val="ListParagraph"/>
      </w:pPr>
      <w:r>
        <w:t>Email: ProfOrders.GBR@royalcanin.com</w:t>
      </w:r>
    </w:p>
    <w:p w14:paraId="02DFE47C" w14:textId="77777777" w:rsidR="00600365" w:rsidRPr="002D4D95" w:rsidRDefault="00600365" w:rsidP="00600365">
      <w:pPr>
        <w:keepNext/>
        <w:keepLines/>
        <w:spacing w:before="240" w:line="240" w:lineRule="auto"/>
        <w:outlineLvl w:val="2"/>
        <w:rPr>
          <w:rFonts w:eastAsia="Times New Roman" w:cs="Times New Roman"/>
          <w:b/>
          <w:bCs/>
          <w:color w:val="002060"/>
          <w:sz w:val="32"/>
          <w:szCs w:val="26"/>
        </w:rPr>
      </w:pPr>
      <w:r w:rsidRPr="002D4D95">
        <w:rPr>
          <w:rFonts w:eastAsia="Times New Roman" w:cs="Times New Roman"/>
          <w:b/>
          <w:bCs/>
          <w:color w:val="002060"/>
          <w:sz w:val="32"/>
          <w:szCs w:val="26"/>
        </w:rPr>
        <w:t>Access information</w:t>
      </w:r>
    </w:p>
    <w:p w14:paraId="624D139B" w14:textId="17A15C6E" w:rsidR="00600365" w:rsidRPr="002D4D95" w:rsidRDefault="00600365" w:rsidP="00600365">
      <w:pPr>
        <w:spacing w:after="0" w:line="240" w:lineRule="auto"/>
        <w:rPr>
          <w:rFonts w:eastAsia="Calibri" w:cs="Times New Roman"/>
          <w:b/>
          <w:bCs/>
        </w:rPr>
      </w:pPr>
      <w:r w:rsidRPr="00600365">
        <w:rPr>
          <w:rFonts w:eastAsia="Calibri" w:cs="Times New Roman"/>
          <w:b/>
          <w:bCs/>
        </w:rPr>
        <w:t>Public access letter</w:t>
      </w:r>
    </w:p>
    <w:p w14:paraId="41F601BE" w14:textId="77777777" w:rsidR="00600365" w:rsidRPr="002D4D95" w:rsidRDefault="00600365" w:rsidP="00600365">
      <w:pPr>
        <w:spacing w:after="0" w:line="240" w:lineRule="auto"/>
        <w:rPr>
          <w:rFonts w:eastAsia="Calibri" w:cs="Times New Roman"/>
        </w:rPr>
      </w:pPr>
      <w:r>
        <w:rPr>
          <w:rFonts w:eastAsia="Calibri" w:cs="Times New Roman"/>
        </w:rPr>
        <w:t>Please k</w:t>
      </w:r>
      <w:r w:rsidRPr="002D4D95">
        <w:rPr>
          <w:rFonts w:eastAsia="Calibri" w:cs="Times New Roman"/>
        </w:rPr>
        <w:t xml:space="preserve">eep this </w:t>
      </w:r>
      <w:r>
        <w:rPr>
          <w:rFonts w:eastAsia="Calibri" w:cs="Times New Roman"/>
        </w:rPr>
        <w:t xml:space="preserve">letter and your volunteer ID card </w:t>
      </w:r>
      <w:r w:rsidRPr="002D4D95">
        <w:rPr>
          <w:rFonts w:eastAsia="Calibri" w:cs="Times New Roman"/>
        </w:rPr>
        <w:t xml:space="preserve">with you when </w:t>
      </w:r>
      <w:r>
        <w:rPr>
          <w:rFonts w:eastAsia="Calibri" w:cs="Times New Roman"/>
        </w:rPr>
        <w:t xml:space="preserve">you are </w:t>
      </w:r>
      <w:r w:rsidRPr="002D4D95">
        <w:rPr>
          <w:rFonts w:eastAsia="Calibri" w:cs="Times New Roman"/>
        </w:rPr>
        <w:t xml:space="preserve">out and about with your puppy. </w:t>
      </w:r>
      <w:r>
        <w:rPr>
          <w:rFonts w:eastAsia="Calibri" w:cs="Times New Roman"/>
        </w:rPr>
        <w:t>Guide Dog puppies do not have automatic public access rights, w</w:t>
      </w:r>
      <w:r w:rsidRPr="002D4D95">
        <w:rPr>
          <w:rFonts w:eastAsia="Calibri" w:cs="Times New Roman"/>
        </w:rPr>
        <w:t xml:space="preserve">e rely on the hospitality and goodwill of shop and café owners to allow you and your Guide Dogs puppy </w:t>
      </w:r>
      <w:r>
        <w:rPr>
          <w:rFonts w:eastAsia="Calibri" w:cs="Times New Roman"/>
        </w:rPr>
        <w:t>access</w:t>
      </w:r>
      <w:r w:rsidRPr="002D4D95">
        <w:rPr>
          <w:rFonts w:eastAsia="Calibri" w:cs="Times New Roman"/>
        </w:rPr>
        <w:t>.</w:t>
      </w:r>
    </w:p>
    <w:p w14:paraId="15ADBE1A" w14:textId="77777777" w:rsidR="00600365" w:rsidRPr="002D4D95" w:rsidRDefault="00600365" w:rsidP="00600365">
      <w:pPr>
        <w:spacing w:before="240" w:after="0" w:line="240" w:lineRule="auto"/>
        <w:rPr>
          <w:rFonts w:eastAsia="Calibri" w:cs="Times New Roman"/>
          <w:b/>
          <w:bCs/>
        </w:rPr>
      </w:pPr>
      <w:r w:rsidRPr="002D4D95">
        <w:rPr>
          <w:rFonts w:eastAsia="Calibri" w:cs="Times New Roman"/>
          <w:b/>
          <w:bCs/>
        </w:rPr>
        <w:t>Public transport</w:t>
      </w:r>
    </w:p>
    <w:p w14:paraId="4562AA63" w14:textId="77777777" w:rsidR="00600365" w:rsidRPr="002D4D95" w:rsidRDefault="00600365" w:rsidP="00600365">
      <w:pPr>
        <w:spacing w:after="0" w:line="240" w:lineRule="auto"/>
        <w:rPr>
          <w:rFonts w:eastAsia="Calibri" w:cs="Times New Roman"/>
        </w:rPr>
      </w:pPr>
      <w:r w:rsidRPr="002D4D95">
        <w:rPr>
          <w:rFonts w:eastAsia="Calibri" w:cs="Times New Roman"/>
        </w:rPr>
        <w:t>Speak to your Puppy Development Advisor about any informal agreements with local bus, train and tram companies who allow Puppy Raisers to take their puppy on local routes free of charge.</w:t>
      </w:r>
    </w:p>
    <w:p w14:paraId="752F619E" w14:textId="0DAED8C9" w:rsidR="00600365" w:rsidRPr="00D000D7" w:rsidRDefault="00600365" w:rsidP="00600365">
      <w:pPr>
        <w:spacing w:before="240" w:after="0" w:line="240" w:lineRule="auto"/>
        <w:rPr>
          <w:rFonts w:eastAsia="Calibri" w:cs="Times New Roman"/>
          <w:b/>
          <w:bCs/>
        </w:rPr>
      </w:pPr>
      <w:r w:rsidRPr="00600365">
        <w:rPr>
          <w:rFonts w:eastAsia="Calibri" w:cs="Times New Roman"/>
          <w:b/>
          <w:bCs/>
        </w:rPr>
        <w:t>RDG – free rail travel letter</w:t>
      </w:r>
    </w:p>
    <w:p w14:paraId="35C0D971" w14:textId="77777777" w:rsidR="00600365" w:rsidRPr="002D4D95" w:rsidRDefault="00600365" w:rsidP="00600365">
      <w:pPr>
        <w:spacing w:after="0" w:line="240" w:lineRule="auto"/>
        <w:rPr>
          <w:rFonts w:eastAsia="Calibri" w:cs="Times New Roman"/>
        </w:rPr>
      </w:pPr>
      <w:r w:rsidRPr="00D000D7">
        <w:rPr>
          <w:rFonts w:eastAsia="Calibri" w:cs="Times New Roman"/>
        </w:rPr>
        <w:lastRenderedPageBreak/>
        <w:t>When your puppy is ready to</w:t>
      </w:r>
      <w:r w:rsidRPr="002D4D95">
        <w:rPr>
          <w:rFonts w:eastAsia="Calibri" w:cs="Times New Roman"/>
        </w:rPr>
        <w:t xml:space="preserve"> be introduced to your local train station and trains, take this letter with you so you can show it to train staff. It allows free rail travel for you and your guide dog puppy on short train journeys (i.e., one or two stops).</w:t>
      </w:r>
    </w:p>
    <w:p w14:paraId="4262A562" w14:textId="77777777" w:rsidR="00600365" w:rsidRPr="002D4D95" w:rsidRDefault="00600365" w:rsidP="00600365">
      <w:pPr>
        <w:spacing w:before="240" w:after="0" w:line="240" w:lineRule="auto"/>
        <w:rPr>
          <w:rFonts w:eastAsia="Calibri" w:cs="Times New Roman"/>
          <w:b/>
          <w:bCs/>
        </w:rPr>
      </w:pPr>
      <w:r w:rsidRPr="002D4D95">
        <w:rPr>
          <w:rFonts w:eastAsia="Calibri" w:cs="Times New Roman"/>
          <w:b/>
          <w:bCs/>
        </w:rPr>
        <w:t>and finally</w:t>
      </w:r>
      <w:r>
        <w:rPr>
          <w:rFonts w:eastAsia="Calibri" w:cs="Times New Roman"/>
          <w:b/>
          <w:bCs/>
        </w:rPr>
        <w:t>…</w:t>
      </w:r>
    </w:p>
    <w:p w14:paraId="5D6F7891" w14:textId="77777777" w:rsidR="00600365" w:rsidRPr="002D4D95" w:rsidRDefault="00600365" w:rsidP="00600365">
      <w:pPr>
        <w:spacing w:after="0" w:line="240" w:lineRule="auto"/>
        <w:rPr>
          <w:rFonts w:eastAsia="Calibri" w:cs="Times New Roman"/>
        </w:rPr>
      </w:pPr>
      <w:r w:rsidRPr="002D4D95">
        <w:rPr>
          <w:rFonts w:eastAsia="Calibri" w:cs="Times New Roman"/>
        </w:rPr>
        <w:t xml:space="preserve">Should there be any change in your personal circumstances, please keep us informed, especially if it is a change of address, telephone number or email, by contacting </w:t>
      </w:r>
      <w:proofErr w:type="gramStart"/>
      <w:r>
        <w:rPr>
          <w:rFonts w:eastAsia="Calibri" w:cs="Times New Roman"/>
        </w:rPr>
        <w:t>Guide Line</w:t>
      </w:r>
      <w:proofErr w:type="gramEnd"/>
      <w:r>
        <w:rPr>
          <w:rFonts w:eastAsia="Calibri" w:cs="Times New Roman"/>
        </w:rPr>
        <w:t>.</w:t>
      </w:r>
    </w:p>
    <w:p w14:paraId="187135F5" w14:textId="77777777" w:rsidR="00600365" w:rsidRPr="00DE5296" w:rsidRDefault="00600365" w:rsidP="00600365">
      <w:pPr>
        <w:keepNext/>
        <w:keepLines/>
        <w:spacing w:before="240" w:line="240" w:lineRule="auto"/>
        <w:outlineLvl w:val="1"/>
        <w:rPr>
          <w:rFonts w:eastAsia="Calibri" w:cs="Times New Roman"/>
          <w:b/>
          <w:color w:val="002060"/>
          <w:sz w:val="36"/>
          <w:szCs w:val="26"/>
        </w:rPr>
      </w:pPr>
      <w:r w:rsidRPr="002D4D95">
        <w:rPr>
          <w:rFonts w:eastAsia="Calibri" w:cs="Times New Roman"/>
          <w:b/>
          <w:color w:val="002060"/>
          <w:sz w:val="36"/>
          <w:szCs w:val="26"/>
        </w:rPr>
        <w:t>End of document</w:t>
      </w:r>
      <w:r w:rsidRPr="002D4D95">
        <w:rPr>
          <w:rFonts w:eastAsia="Calibri" w:cs="Times New Roman"/>
          <w:noProof/>
        </w:rPr>
        <w:drawing>
          <wp:anchor distT="0" distB="0" distL="114300" distR="114300" simplePos="0" relativeHeight="251660800" behindDoc="1" locked="0" layoutInCell="1" allowOverlap="1" wp14:anchorId="2466A430" wp14:editId="10B582A8">
            <wp:simplePos x="0" y="0"/>
            <wp:positionH relativeFrom="column">
              <wp:posOffset>139700</wp:posOffset>
            </wp:positionH>
            <wp:positionV relativeFrom="paragraph">
              <wp:posOffset>1028700</wp:posOffset>
            </wp:positionV>
            <wp:extent cx="6301105" cy="2537460"/>
            <wp:effectExtent l="0" t="0" r="4445" b="0"/>
            <wp:wrapTight wrapText="bothSides">
              <wp:wrapPolygon edited="0">
                <wp:start x="0" y="0"/>
                <wp:lineTo x="0" y="21405"/>
                <wp:lineTo x="21550" y="21405"/>
                <wp:lineTo x="21550" y="0"/>
                <wp:lineTo x="0" y="0"/>
              </wp:wrapPolygon>
            </wp:wrapTight>
            <wp:docPr id="25" name="Picture 25" descr="A clipart style picture of three puppies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ipart style picture of three puppies pla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1105" cy="2537460"/>
                    </a:xfrm>
                    <a:prstGeom prst="rect">
                      <a:avLst/>
                    </a:prstGeom>
                    <a:noFill/>
                    <a:ln>
                      <a:noFill/>
                    </a:ln>
                  </pic:spPr>
                </pic:pic>
              </a:graphicData>
            </a:graphic>
          </wp:anchor>
        </w:drawing>
      </w:r>
    </w:p>
    <w:p w14:paraId="4A2FC554" w14:textId="77777777" w:rsidR="00600365" w:rsidRPr="005B5AA8" w:rsidRDefault="00600365" w:rsidP="00600365"/>
    <w:bookmarkEnd w:id="0"/>
    <w:p w14:paraId="44303E07" w14:textId="79B0697F" w:rsidR="006B07C1" w:rsidRPr="005B5AA8" w:rsidRDefault="006B07C1" w:rsidP="00600365">
      <w:pPr>
        <w:keepNext/>
        <w:keepLines/>
        <w:spacing w:before="360" w:after="360" w:line="240" w:lineRule="auto"/>
        <w:outlineLvl w:val="0"/>
      </w:pPr>
    </w:p>
    <w:sectPr w:rsidR="006B07C1" w:rsidRPr="005B5AA8" w:rsidSect="00600365">
      <w:footerReference w:type="default" r:id="rId14"/>
      <w:footerReference w:type="first" r:id="rId15"/>
      <w:pgSz w:w="11906" w:h="16838"/>
      <w:pgMar w:top="720" w:right="720" w:bottom="720" w:left="720" w:header="708" w:footer="176"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245B" w14:textId="77777777" w:rsidR="00056818" w:rsidRDefault="00056818" w:rsidP="007D5B28">
      <w:r>
        <w:separator/>
      </w:r>
    </w:p>
  </w:endnote>
  <w:endnote w:type="continuationSeparator" w:id="0">
    <w:p w14:paraId="4654E6D2" w14:textId="77777777" w:rsidR="00056818" w:rsidRDefault="00056818" w:rsidP="007D5B28">
      <w:r>
        <w:continuationSeparator/>
      </w:r>
    </w:p>
  </w:endnote>
  <w:endnote w:type="continuationNotice" w:id="1">
    <w:p w14:paraId="115D862D" w14:textId="77777777" w:rsidR="00056818" w:rsidRDefault="00056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55569"/>
      <w:docPartObj>
        <w:docPartGallery w:val="Page Numbers (Bottom of Page)"/>
        <w:docPartUnique/>
      </w:docPartObj>
    </w:sdtPr>
    <w:sdtEndPr>
      <w:rPr>
        <w:noProof/>
      </w:rPr>
    </w:sdtEndPr>
    <w:sdtContent>
      <w:p w14:paraId="44D268D1" w14:textId="079DA1BE" w:rsidR="00600365" w:rsidRDefault="00600365">
        <w:pPr>
          <w:pStyle w:val="Footer"/>
        </w:pPr>
        <w:r>
          <w:fldChar w:fldCharType="begin"/>
        </w:r>
        <w:r>
          <w:instrText xml:space="preserve"> PAGE   \* MERGEFORMAT </w:instrText>
        </w:r>
        <w:r>
          <w:fldChar w:fldCharType="separate"/>
        </w:r>
        <w:r>
          <w:rPr>
            <w:noProof/>
          </w:rPr>
          <w:t>2</w:t>
        </w:r>
        <w:r>
          <w:rPr>
            <w:noProof/>
          </w:rPr>
          <w:fldChar w:fldCharType="end"/>
        </w:r>
      </w:p>
    </w:sdtContent>
  </w:sdt>
  <w:p w14:paraId="3099399A" w14:textId="78FCF0F0" w:rsidR="00580270" w:rsidRPr="00F51F27" w:rsidRDefault="00580270" w:rsidP="00E07F17">
    <w:pPr>
      <w:pStyle w:val="BodyText"/>
      <w:ind w:left="0" w:right="1110"/>
      <w:rPr>
        <w:rFonts w:ascii="Trebuchet MS" w:hAnsi="Trebuchet MS"/>
        <w:spacing w:val="-2"/>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A3E5" w14:textId="3855A36E" w:rsidR="00FB44FF" w:rsidRDefault="00FB44FF">
    <w:pPr>
      <w:pStyle w:val="Footer"/>
      <w:jc w:val="center"/>
    </w:pPr>
  </w:p>
  <w:p w14:paraId="50CCE95B" w14:textId="1ABB927E" w:rsidR="005F09E0" w:rsidRPr="00F51F27" w:rsidRDefault="005F09E0" w:rsidP="444F3F2E">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52C0" w14:textId="77777777" w:rsidR="00056818" w:rsidRDefault="00056818" w:rsidP="007D5B28">
      <w:r>
        <w:separator/>
      </w:r>
    </w:p>
  </w:footnote>
  <w:footnote w:type="continuationSeparator" w:id="0">
    <w:p w14:paraId="1206DCD9" w14:textId="77777777" w:rsidR="00056818" w:rsidRDefault="00056818" w:rsidP="007D5B28">
      <w:r>
        <w:continuationSeparator/>
      </w:r>
    </w:p>
  </w:footnote>
  <w:footnote w:type="continuationNotice" w:id="1">
    <w:p w14:paraId="0FEC169C" w14:textId="77777777" w:rsidR="00056818" w:rsidRDefault="000568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06F8"/>
    <w:multiLevelType w:val="hybridMultilevel"/>
    <w:tmpl w:val="F97C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121C6"/>
    <w:multiLevelType w:val="hybridMultilevel"/>
    <w:tmpl w:val="CF04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2323"/>
    <w:multiLevelType w:val="hybridMultilevel"/>
    <w:tmpl w:val="B72A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491C"/>
    <w:multiLevelType w:val="hybridMultilevel"/>
    <w:tmpl w:val="F302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011F5"/>
    <w:multiLevelType w:val="hybridMultilevel"/>
    <w:tmpl w:val="105A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25F1"/>
    <w:multiLevelType w:val="hybridMultilevel"/>
    <w:tmpl w:val="54F6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5350B"/>
    <w:multiLevelType w:val="hybridMultilevel"/>
    <w:tmpl w:val="27F2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45870"/>
    <w:multiLevelType w:val="hybridMultilevel"/>
    <w:tmpl w:val="0E3E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17D65"/>
    <w:multiLevelType w:val="hybridMultilevel"/>
    <w:tmpl w:val="C838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11C87"/>
    <w:multiLevelType w:val="hybridMultilevel"/>
    <w:tmpl w:val="155C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73349"/>
    <w:multiLevelType w:val="multilevel"/>
    <w:tmpl w:val="6C9AEE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D3A4A42"/>
    <w:multiLevelType w:val="hybridMultilevel"/>
    <w:tmpl w:val="2984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23EF3"/>
    <w:multiLevelType w:val="hybridMultilevel"/>
    <w:tmpl w:val="5E50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31842"/>
    <w:multiLevelType w:val="hybridMultilevel"/>
    <w:tmpl w:val="BDF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72DAD"/>
    <w:multiLevelType w:val="hybridMultilevel"/>
    <w:tmpl w:val="F4E4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55255"/>
    <w:multiLevelType w:val="hybridMultilevel"/>
    <w:tmpl w:val="F1A88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E9264C"/>
    <w:multiLevelType w:val="multilevel"/>
    <w:tmpl w:val="68724CC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366" w:hanging="1224"/>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172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D21A7"/>
    <w:multiLevelType w:val="hybridMultilevel"/>
    <w:tmpl w:val="85BE43A2"/>
    <w:lvl w:ilvl="0" w:tplc="7EECA2F2">
      <w:numFmt w:val="bullet"/>
      <w:lvlText w:val="•"/>
      <w:lvlJc w:val="left"/>
      <w:pPr>
        <w:ind w:left="3192" w:hanging="2832"/>
      </w:pPr>
      <w:rPr>
        <w:rFonts w:ascii="Trebuchet MS" w:eastAsiaTheme="majorEastAsia" w:hAnsi="Trebuchet MS" w:cstheme="majorBidi" w:hint="default"/>
        <w:b/>
        <w:color w:val="00206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F138A"/>
    <w:multiLevelType w:val="hybridMultilevel"/>
    <w:tmpl w:val="24E8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71F3B"/>
    <w:multiLevelType w:val="hybridMultilevel"/>
    <w:tmpl w:val="30C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05CDE"/>
    <w:multiLevelType w:val="hybridMultilevel"/>
    <w:tmpl w:val="DDEA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99642A"/>
    <w:multiLevelType w:val="hybridMultilevel"/>
    <w:tmpl w:val="D17E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E0492"/>
    <w:multiLevelType w:val="hybridMultilevel"/>
    <w:tmpl w:val="05AAB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F61832"/>
    <w:multiLevelType w:val="hybridMultilevel"/>
    <w:tmpl w:val="FABE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1B079A"/>
    <w:multiLevelType w:val="hybridMultilevel"/>
    <w:tmpl w:val="799CFC74"/>
    <w:lvl w:ilvl="0" w:tplc="7EECA2F2">
      <w:numFmt w:val="bullet"/>
      <w:lvlText w:val="•"/>
      <w:lvlJc w:val="left"/>
      <w:pPr>
        <w:ind w:left="3192" w:hanging="2832"/>
      </w:pPr>
      <w:rPr>
        <w:rFonts w:ascii="Trebuchet MS" w:eastAsiaTheme="majorEastAsia" w:hAnsi="Trebuchet MS" w:cstheme="majorBidi" w:hint="default"/>
        <w:b/>
        <w:color w:val="00206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B6AE0"/>
    <w:multiLevelType w:val="hybridMultilevel"/>
    <w:tmpl w:val="C176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6124F2"/>
    <w:multiLevelType w:val="hybridMultilevel"/>
    <w:tmpl w:val="3C921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135203"/>
    <w:multiLevelType w:val="hybridMultilevel"/>
    <w:tmpl w:val="225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009B2"/>
    <w:multiLevelType w:val="hybridMultilevel"/>
    <w:tmpl w:val="3F5C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648BF"/>
    <w:multiLevelType w:val="hybridMultilevel"/>
    <w:tmpl w:val="0C0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F09C9"/>
    <w:multiLevelType w:val="hybridMultilevel"/>
    <w:tmpl w:val="3B2C64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4F2999"/>
    <w:multiLevelType w:val="multilevel"/>
    <w:tmpl w:val="2B8ACD0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0872F3E"/>
    <w:multiLevelType w:val="hybridMultilevel"/>
    <w:tmpl w:val="53A2C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33317"/>
    <w:multiLevelType w:val="hybridMultilevel"/>
    <w:tmpl w:val="2724DC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8E420C"/>
    <w:multiLevelType w:val="hybridMultilevel"/>
    <w:tmpl w:val="0AEE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738293">
    <w:abstractNumId w:val="0"/>
  </w:num>
  <w:num w:numId="2" w16cid:durableId="1490243769">
    <w:abstractNumId w:val="16"/>
  </w:num>
  <w:num w:numId="3" w16cid:durableId="1367869923">
    <w:abstractNumId w:val="37"/>
  </w:num>
  <w:num w:numId="4" w16cid:durableId="1650133387">
    <w:abstractNumId w:val="23"/>
  </w:num>
  <w:num w:numId="5" w16cid:durableId="458842129">
    <w:abstractNumId w:val="14"/>
  </w:num>
  <w:num w:numId="6" w16cid:durableId="772477949">
    <w:abstractNumId w:val="31"/>
  </w:num>
  <w:num w:numId="7" w16cid:durableId="1647197573">
    <w:abstractNumId w:val="19"/>
  </w:num>
  <w:num w:numId="8" w16cid:durableId="1149055207">
    <w:abstractNumId w:val="27"/>
  </w:num>
  <w:num w:numId="9" w16cid:durableId="184951398">
    <w:abstractNumId w:val="26"/>
  </w:num>
  <w:num w:numId="10" w16cid:durableId="1427460214">
    <w:abstractNumId w:val="28"/>
  </w:num>
  <w:num w:numId="11" w16cid:durableId="864444398">
    <w:abstractNumId w:val="22"/>
  </w:num>
  <w:num w:numId="12" w16cid:durableId="1648129637">
    <w:abstractNumId w:val="5"/>
  </w:num>
  <w:num w:numId="13" w16cid:durableId="1611737588">
    <w:abstractNumId w:val="3"/>
  </w:num>
  <w:num w:numId="14" w16cid:durableId="1514297601">
    <w:abstractNumId w:val="9"/>
  </w:num>
  <w:num w:numId="15" w16cid:durableId="552356071">
    <w:abstractNumId w:val="20"/>
  </w:num>
  <w:num w:numId="16" w16cid:durableId="2039814923">
    <w:abstractNumId w:val="18"/>
  </w:num>
  <w:num w:numId="17" w16cid:durableId="1083142466">
    <w:abstractNumId w:val="33"/>
  </w:num>
  <w:num w:numId="18" w16cid:durableId="1111362840">
    <w:abstractNumId w:val="11"/>
  </w:num>
  <w:num w:numId="19" w16cid:durableId="2060083319">
    <w:abstractNumId w:val="8"/>
  </w:num>
  <w:num w:numId="20" w16cid:durableId="623268790">
    <w:abstractNumId w:val="2"/>
  </w:num>
  <w:num w:numId="21" w16cid:durableId="955600636">
    <w:abstractNumId w:val="24"/>
  </w:num>
  <w:num w:numId="22" w16cid:durableId="862012457">
    <w:abstractNumId w:val="38"/>
  </w:num>
  <w:num w:numId="23" w16cid:durableId="1629556001">
    <w:abstractNumId w:val="35"/>
  </w:num>
  <w:num w:numId="24" w16cid:durableId="1428887456">
    <w:abstractNumId w:val="30"/>
  </w:num>
  <w:num w:numId="25" w16cid:durableId="1668051345">
    <w:abstractNumId w:val="4"/>
  </w:num>
  <w:num w:numId="26" w16cid:durableId="320234819">
    <w:abstractNumId w:val="36"/>
  </w:num>
  <w:num w:numId="27" w16cid:durableId="638220865">
    <w:abstractNumId w:val="13"/>
  </w:num>
  <w:num w:numId="28" w16cid:durableId="139659655">
    <w:abstractNumId w:val="12"/>
  </w:num>
  <w:num w:numId="29" w16cid:durableId="149756594">
    <w:abstractNumId w:val="1"/>
  </w:num>
  <w:num w:numId="30" w16cid:durableId="229318300">
    <w:abstractNumId w:val="32"/>
  </w:num>
  <w:num w:numId="31" w16cid:durableId="343827817">
    <w:abstractNumId w:val="21"/>
  </w:num>
  <w:num w:numId="32" w16cid:durableId="301615579">
    <w:abstractNumId w:val="6"/>
  </w:num>
  <w:num w:numId="33" w16cid:durableId="1089349649">
    <w:abstractNumId w:val="34"/>
  </w:num>
  <w:num w:numId="34" w16cid:durableId="1825390552">
    <w:abstractNumId w:val="7"/>
  </w:num>
  <w:num w:numId="35" w16cid:durableId="1912496345">
    <w:abstractNumId w:val="15"/>
  </w:num>
  <w:num w:numId="36" w16cid:durableId="1536308764">
    <w:abstractNumId w:val="25"/>
  </w:num>
  <w:num w:numId="37" w16cid:durableId="237327346">
    <w:abstractNumId w:val="17"/>
  </w:num>
  <w:num w:numId="38" w16cid:durableId="815991228">
    <w:abstractNumId w:val="10"/>
  </w:num>
  <w:num w:numId="39" w16cid:durableId="662738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grammar="clean"/>
  <w:attachedTemplate r:id="rId1"/>
  <w:defaultTabStop w:val="283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AD"/>
    <w:rsid w:val="00011023"/>
    <w:rsid w:val="00015BDC"/>
    <w:rsid w:val="00020AA5"/>
    <w:rsid w:val="00023DAC"/>
    <w:rsid w:val="00025355"/>
    <w:rsid w:val="00030877"/>
    <w:rsid w:val="00031782"/>
    <w:rsid w:val="00035BA8"/>
    <w:rsid w:val="00036E2E"/>
    <w:rsid w:val="0003711E"/>
    <w:rsid w:val="00037DA2"/>
    <w:rsid w:val="000429B9"/>
    <w:rsid w:val="000434D2"/>
    <w:rsid w:val="00043AFC"/>
    <w:rsid w:val="0004541E"/>
    <w:rsid w:val="00047AC8"/>
    <w:rsid w:val="000504ED"/>
    <w:rsid w:val="00051F99"/>
    <w:rsid w:val="0005655C"/>
    <w:rsid w:val="00056818"/>
    <w:rsid w:val="00062A7D"/>
    <w:rsid w:val="00071E5F"/>
    <w:rsid w:val="0007298C"/>
    <w:rsid w:val="00074DC4"/>
    <w:rsid w:val="000766E7"/>
    <w:rsid w:val="000778B2"/>
    <w:rsid w:val="00077C64"/>
    <w:rsid w:val="00077E94"/>
    <w:rsid w:val="00080001"/>
    <w:rsid w:val="00084B5D"/>
    <w:rsid w:val="000A16D5"/>
    <w:rsid w:val="000A23BF"/>
    <w:rsid w:val="000A4374"/>
    <w:rsid w:val="000B069A"/>
    <w:rsid w:val="000B20C9"/>
    <w:rsid w:val="000B662B"/>
    <w:rsid w:val="000B6792"/>
    <w:rsid w:val="000C1F0B"/>
    <w:rsid w:val="000C2328"/>
    <w:rsid w:val="000C371D"/>
    <w:rsid w:val="000C4FE9"/>
    <w:rsid w:val="000D25D4"/>
    <w:rsid w:val="000E7B89"/>
    <w:rsid w:val="000F2DF0"/>
    <w:rsid w:val="000F3361"/>
    <w:rsid w:val="000F3531"/>
    <w:rsid w:val="000F3882"/>
    <w:rsid w:val="000F5306"/>
    <w:rsid w:val="000F6692"/>
    <w:rsid w:val="000F6FBD"/>
    <w:rsid w:val="000F7735"/>
    <w:rsid w:val="00101540"/>
    <w:rsid w:val="00102717"/>
    <w:rsid w:val="00106D36"/>
    <w:rsid w:val="00110D2C"/>
    <w:rsid w:val="00117703"/>
    <w:rsid w:val="00121843"/>
    <w:rsid w:val="00122558"/>
    <w:rsid w:val="00122D6F"/>
    <w:rsid w:val="001272C8"/>
    <w:rsid w:val="001276FC"/>
    <w:rsid w:val="00132E0B"/>
    <w:rsid w:val="001335CB"/>
    <w:rsid w:val="00136A3D"/>
    <w:rsid w:val="00144167"/>
    <w:rsid w:val="001443CA"/>
    <w:rsid w:val="00144772"/>
    <w:rsid w:val="00152DA0"/>
    <w:rsid w:val="00152E50"/>
    <w:rsid w:val="0016059D"/>
    <w:rsid w:val="00161AB2"/>
    <w:rsid w:val="00164142"/>
    <w:rsid w:val="00166674"/>
    <w:rsid w:val="00166B1B"/>
    <w:rsid w:val="001672B9"/>
    <w:rsid w:val="001723D1"/>
    <w:rsid w:val="00174679"/>
    <w:rsid w:val="00177F16"/>
    <w:rsid w:val="00180BF4"/>
    <w:rsid w:val="00186A24"/>
    <w:rsid w:val="001952D8"/>
    <w:rsid w:val="00196455"/>
    <w:rsid w:val="00196A80"/>
    <w:rsid w:val="001977BD"/>
    <w:rsid w:val="001A1821"/>
    <w:rsid w:val="001A3088"/>
    <w:rsid w:val="001A4C86"/>
    <w:rsid w:val="001A64A8"/>
    <w:rsid w:val="001B1610"/>
    <w:rsid w:val="001B4C46"/>
    <w:rsid w:val="001C08E9"/>
    <w:rsid w:val="001C58ED"/>
    <w:rsid w:val="001D02BE"/>
    <w:rsid w:val="001D0966"/>
    <w:rsid w:val="001D6538"/>
    <w:rsid w:val="001E65D5"/>
    <w:rsid w:val="001F3139"/>
    <w:rsid w:val="001F4627"/>
    <w:rsid w:val="001F46D5"/>
    <w:rsid w:val="001F6A66"/>
    <w:rsid w:val="00206672"/>
    <w:rsid w:val="002077EF"/>
    <w:rsid w:val="00210A11"/>
    <w:rsid w:val="00212CFB"/>
    <w:rsid w:val="00213DDA"/>
    <w:rsid w:val="0021749A"/>
    <w:rsid w:val="0022036B"/>
    <w:rsid w:val="00223306"/>
    <w:rsid w:val="002312E1"/>
    <w:rsid w:val="00242951"/>
    <w:rsid w:val="0027467B"/>
    <w:rsid w:val="00274F2D"/>
    <w:rsid w:val="002750A1"/>
    <w:rsid w:val="0027640E"/>
    <w:rsid w:val="00276DDC"/>
    <w:rsid w:val="00281DF1"/>
    <w:rsid w:val="002825DB"/>
    <w:rsid w:val="00283B3A"/>
    <w:rsid w:val="00284D7D"/>
    <w:rsid w:val="00292D7D"/>
    <w:rsid w:val="00293669"/>
    <w:rsid w:val="00293DCA"/>
    <w:rsid w:val="002957E4"/>
    <w:rsid w:val="002B37BC"/>
    <w:rsid w:val="002B5B5A"/>
    <w:rsid w:val="002C088D"/>
    <w:rsid w:val="002C3761"/>
    <w:rsid w:val="002D1D34"/>
    <w:rsid w:val="002D4D95"/>
    <w:rsid w:val="002D5108"/>
    <w:rsid w:val="002E1A3F"/>
    <w:rsid w:val="002E3948"/>
    <w:rsid w:val="002E480C"/>
    <w:rsid w:val="002E49F9"/>
    <w:rsid w:val="002E6BD6"/>
    <w:rsid w:val="002E7FD5"/>
    <w:rsid w:val="002F4F53"/>
    <w:rsid w:val="002F6084"/>
    <w:rsid w:val="002F6B37"/>
    <w:rsid w:val="002F77D2"/>
    <w:rsid w:val="0030311C"/>
    <w:rsid w:val="00303DFC"/>
    <w:rsid w:val="003067DB"/>
    <w:rsid w:val="003129D1"/>
    <w:rsid w:val="00315E40"/>
    <w:rsid w:val="0031745A"/>
    <w:rsid w:val="00324A44"/>
    <w:rsid w:val="00336C1B"/>
    <w:rsid w:val="00340FB0"/>
    <w:rsid w:val="00344DC1"/>
    <w:rsid w:val="00350B9A"/>
    <w:rsid w:val="0035165B"/>
    <w:rsid w:val="00352062"/>
    <w:rsid w:val="00352204"/>
    <w:rsid w:val="00352F98"/>
    <w:rsid w:val="003558F5"/>
    <w:rsid w:val="00362643"/>
    <w:rsid w:val="003631F2"/>
    <w:rsid w:val="0036711C"/>
    <w:rsid w:val="003773C6"/>
    <w:rsid w:val="00377511"/>
    <w:rsid w:val="00377EC1"/>
    <w:rsid w:val="00385B19"/>
    <w:rsid w:val="003865B4"/>
    <w:rsid w:val="0039117D"/>
    <w:rsid w:val="003A44D5"/>
    <w:rsid w:val="003A705D"/>
    <w:rsid w:val="003A7687"/>
    <w:rsid w:val="003B0B7A"/>
    <w:rsid w:val="003B0FC2"/>
    <w:rsid w:val="003B5D7D"/>
    <w:rsid w:val="003C7BF0"/>
    <w:rsid w:val="003D2E04"/>
    <w:rsid w:val="003E0CDF"/>
    <w:rsid w:val="003E58CE"/>
    <w:rsid w:val="003E6FF8"/>
    <w:rsid w:val="003F399E"/>
    <w:rsid w:val="003F4CC4"/>
    <w:rsid w:val="003F76D0"/>
    <w:rsid w:val="00400862"/>
    <w:rsid w:val="0040418A"/>
    <w:rsid w:val="00413076"/>
    <w:rsid w:val="00420E1D"/>
    <w:rsid w:val="0042124F"/>
    <w:rsid w:val="0042590A"/>
    <w:rsid w:val="00426261"/>
    <w:rsid w:val="00426B03"/>
    <w:rsid w:val="0043076E"/>
    <w:rsid w:val="004312E4"/>
    <w:rsid w:val="004344B8"/>
    <w:rsid w:val="00436678"/>
    <w:rsid w:val="00436D41"/>
    <w:rsid w:val="004537B3"/>
    <w:rsid w:val="00457503"/>
    <w:rsid w:val="00466299"/>
    <w:rsid w:val="00467BB3"/>
    <w:rsid w:val="00467C3C"/>
    <w:rsid w:val="00475521"/>
    <w:rsid w:val="00485AB0"/>
    <w:rsid w:val="0049180B"/>
    <w:rsid w:val="004973E7"/>
    <w:rsid w:val="004A0957"/>
    <w:rsid w:val="004B7BCB"/>
    <w:rsid w:val="004C2482"/>
    <w:rsid w:val="004D0249"/>
    <w:rsid w:val="004D4D17"/>
    <w:rsid w:val="004E2F28"/>
    <w:rsid w:val="004E3F4B"/>
    <w:rsid w:val="004F1C5F"/>
    <w:rsid w:val="004F63A3"/>
    <w:rsid w:val="004F652F"/>
    <w:rsid w:val="005025A0"/>
    <w:rsid w:val="00502AF1"/>
    <w:rsid w:val="00503B35"/>
    <w:rsid w:val="005040BD"/>
    <w:rsid w:val="00512AD1"/>
    <w:rsid w:val="00513817"/>
    <w:rsid w:val="005141A6"/>
    <w:rsid w:val="005155B5"/>
    <w:rsid w:val="00515D0B"/>
    <w:rsid w:val="005207E3"/>
    <w:rsid w:val="00531804"/>
    <w:rsid w:val="005400B6"/>
    <w:rsid w:val="005453C4"/>
    <w:rsid w:val="00546137"/>
    <w:rsid w:val="0055174F"/>
    <w:rsid w:val="00553149"/>
    <w:rsid w:val="0055516E"/>
    <w:rsid w:val="00565761"/>
    <w:rsid w:val="00567358"/>
    <w:rsid w:val="0057040F"/>
    <w:rsid w:val="005706C0"/>
    <w:rsid w:val="005729A7"/>
    <w:rsid w:val="005740E2"/>
    <w:rsid w:val="0057725C"/>
    <w:rsid w:val="00580270"/>
    <w:rsid w:val="005807EB"/>
    <w:rsid w:val="0058292C"/>
    <w:rsid w:val="00583A01"/>
    <w:rsid w:val="00583F35"/>
    <w:rsid w:val="005859D6"/>
    <w:rsid w:val="00590BD9"/>
    <w:rsid w:val="00593A15"/>
    <w:rsid w:val="005959C2"/>
    <w:rsid w:val="005A25AB"/>
    <w:rsid w:val="005A7127"/>
    <w:rsid w:val="005B5AA8"/>
    <w:rsid w:val="005C0215"/>
    <w:rsid w:val="005D02C7"/>
    <w:rsid w:val="005D3D24"/>
    <w:rsid w:val="005D62F5"/>
    <w:rsid w:val="005E009D"/>
    <w:rsid w:val="005E63DB"/>
    <w:rsid w:val="005F09E0"/>
    <w:rsid w:val="005F1CA6"/>
    <w:rsid w:val="005F241B"/>
    <w:rsid w:val="005F5079"/>
    <w:rsid w:val="005F6FF4"/>
    <w:rsid w:val="00600365"/>
    <w:rsid w:val="00602F8F"/>
    <w:rsid w:val="0060416E"/>
    <w:rsid w:val="006129CD"/>
    <w:rsid w:val="00615645"/>
    <w:rsid w:val="00621F04"/>
    <w:rsid w:val="006278DB"/>
    <w:rsid w:val="00630AC0"/>
    <w:rsid w:val="006319D2"/>
    <w:rsid w:val="00636F5F"/>
    <w:rsid w:val="00640C1E"/>
    <w:rsid w:val="00641170"/>
    <w:rsid w:val="0064562C"/>
    <w:rsid w:val="006513B2"/>
    <w:rsid w:val="006516B3"/>
    <w:rsid w:val="00651A02"/>
    <w:rsid w:val="0065203F"/>
    <w:rsid w:val="006523A5"/>
    <w:rsid w:val="00662056"/>
    <w:rsid w:val="00664428"/>
    <w:rsid w:val="006758BF"/>
    <w:rsid w:val="0068324B"/>
    <w:rsid w:val="00683F64"/>
    <w:rsid w:val="00692DF8"/>
    <w:rsid w:val="006937ED"/>
    <w:rsid w:val="006A3861"/>
    <w:rsid w:val="006A5690"/>
    <w:rsid w:val="006B07C1"/>
    <w:rsid w:val="006C1277"/>
    <w:rsid w:val="006C2CE0"/>
    <w:rsid w:val="006C3596"/>
    <w:rsid w:val="006C4E0F"/>
    <w:rsid w:val="006C6A85"/>
    <w:rsid w:val="006C75A3"/>
    <w:rsid w:val="006D274C"/>
    <w:rsid w:val="006D2B45"/>
    <w:rsid w:val="006D34A4"/>
    <w:rsid w:val="006E050A"/>
    <w:rsid w:val="006F3950"/>
    <w:rsid w:val="006F5560"/>
    <w:rsid w:val="006F6809"/>
    <w:rsid w:val="00703CF5"/>
    <w:rsid w:val="0070467C"/>
    <w:rsid w:val="00705C68"/>
    <w:rsid w:val="007104DF"/>
    <w:rsid w:val="00711DD0"/>
    <w:rsid w:val="00713BE9"/>
    <w:rsid w:val="00717401"/>
    <w:rsid w:val="00717DA1"/>
    <w:rsid w:val="00722B86"/>
    <w:rsid w:val="00723D6D"/>
    <w:rsid w:val="007259B4"/>
    <w:rsid w:val="00725B55"/>
    <w:rsid w:val="0072C544"/>
    <w:rsid w:val="00733134"/>
    <w:rsid w:val="007338B3"/>
    <w:rsid w:val="00744929"/>
    <w:rsid w:val="00752FEB"/>
    <w:rsid w:val="00755301"/>
    <w:rsid w:val="007626BD"/>
    <w:rsid w:val="007759CE"/>
    <w:rsid w:val="00776D8D"/>
    <w:rsid w:val="00777AAE"/>
    <w:rsid w:val="007802D6"/>
    <w:rsid w:val="00780505"/>
    <w:rsid w:val="007A07BB"/>
    <w:rsid w:val="007A71CA"/>
    <w:rsid w:val="007B64C5"/>
    <w:rsid w:val="007B6E1F"/>
    <w:rsid w:val="007B7A8E"/>
    <w:rsid w:val="007C0CB0"/>
    <w:rsid w:val="007C2796"/>
    <w:rsid w:val="007C6BC4"/>
    <w:rsid w:val="007D088D"/>
    <w:rsid w:val="007D5B28"/>
    <w:rsid w:val="007D70A4"/>
    <w:rsid w:val="007E0E8C"/>
    <w:rsid w:val="007E1873"/>
    <w:rsid w:val="007E4800"/>
    <w:rsid w:val="007F1E68"/>
    <w:rsid w:val="007F25B9"/>
    <w:rsid w:val="007F2E82"/>
    <w:rsid w:val="00800104"/>
    <w:rsid w:val="00803AB8"/>
    <w:rsid w:val="00811ACD"/>
    <w:rsid w:val="00812E49"/>
    <w:rsid w:val="00814A9F"/>
    <w:rsid w:val="00814BE6"/>
    <w:rsid w:val="00815BA5"/>
    <w:rsid w:val="00815F84"/>
    <w:rsid w:val="0082009B"/>
    <w:rsid w:val="00822B35"/>
    <w:rsid w:val="008326CD"/>
    <w:rsid w:val="00832A2E"/>
    <w:rsid w:val="00834483"/>
    <w:rsid w:val="008364C4"/>
    <w:rsid w:val="00836D29"/>
    <w:rsid w:val="00840E22"/>
    <w:rsid w:val="008436F5"/>
    <w:rsid w:val="00845DBA"/>
    <w:rsid w:val="0085278E"/>
    <w:rsid w:val="0085344E"/>
    <w:rsid w:val="00857536"/>
    <w:rsid w:val="00860AEB"/>
    <w:rsid w:val="00861A99"/>
    <w:rsid w:val="008627D8"/>
    <w:rsid w:val="008702F6"/>
    <w:rsid w:val="00872AF0"/>
    <w:rsid w:val="008746C7"/>
    <w:rsid w:val="008822E5"/>
    <w:rsid w:val="00887197"/>
    <w:rsid w:val="00887A0F"/>
    <w:rsid w:val="008A157D"/>
    <w:rsid w:val="008A2217"/>
    <w:rsid w:val="008A3528"/>
    <w:rsid w:val="008A4235"/>
    <w:rsid w:val="008A5070"/>
    <w:rsid w:val="008A61AE"/>
    <w:rsid w:val="008A6DF1"/>
    <w:rsid w:val="008B2D49"/>
    <w:rsid w:val="008B7C21"/>
    <w:rsid w:val="008B7DD2"/>
    <w:rsid w:val="008C2499"/>
    <w:rsid w:val="008C34FB"/>
    <w:rsid w:val="008C3D2D"/>
    <w:rsid w:val="008C49C4"/>
    <w:rsid w:val="008C7625"/>
    <w:rsid w:val="008C7DB6"/>
    <w:rsid w:val="008C7EE7"/>
    <w:rsid w:val="008D01A9"/>
    <w:rsid w:val="008D5BB1"/>
    <w:rsid w:val="008E0281"/>
    <w:rsid w:val="008E071B"/>
    <w:rsid w:val="008E2DD4"/>
    <w:rsid w:val="008E3C32"/>
    <w:rsid w:val="008E4FDF"/>
    <w:rsid w:val="008E60ED"/>
    <w:rsid w:val="008E6A6F"/>
    <w:rsid w:val="008F17E9"/>
    <w:rsid w:val="008F20C2"/>
    <w:rsid w:val="008F60E1"/>
    <w:rsid w:val="008F6DCD"/>
    <w:rsid w:val="0090114C"/>
    <w:rsid w:val="00901659"/>
    <w:rsid w:val="009033B9"/>
    <w:rsid w:val="00903A03"/>
    <w:rsid w:val="009068FA"/>
    <w:rsid w:val="00913B06"/>
    <w:rsid w:val="0091593D"/>
    <w:rsid w:val="00915A63"/>
    <w:rsid w:val="00922969"/>
    <w:rsid w:val="0092542D"/>
    <w:rsid w:val="0092636A"/>
    <w:rsid w:val="00944578"/>
    <w:rsid w:val="009456AC"/>
    <w:rsid w:val="00953BD2"/>
    <w:rsid w:val="009542DC"/>
    <w:rsid w:val="00955785"/>
    <w:rsid w:val="00957B05"/>
    <w:rsid w:val="00962609"/>
    <w:rsid w:val="00983537"/>
    <w:rsid w:val="00983B7F"/>
    <w:rsid w:val="009844FC"/>
    <w:rsid w:val="00992163"/>
    <w:rsid w:val="00994D40"/>
    <w:rsid w:val="00995BCD"/>
    <w:rsid w:val="00997411"/>
    <w:rsid w:val="009A056A"/>
    <w:rsid w:val="009A423E"/>
    <w:rsid w:val="009B6AB2"/>
    <w:rsid w:val="009C0CD2"/>
    <w:rsid w:val="009C4306"/>
    <w:rsid w:val="009D2F61"/>
    <w:rsid w:val="009D6041"/>
    <w:rsid w:val="009E2C77"/>
    <w:rsid w:val="009E2FE1"/>
    <w:rsid w:val="009F0292"/>
    <w:rsid w:val="009F0D5B"/>
    <w:rsid w:val="009F5716"/>
    <w:rsid w:val="009F5834"/>
    <w:rsid w:val="00A07F86"/>
    <w:rsid w:val="00A1329E"/>
    <w:rsid w:val="00A13874"/>
    <w:rsid w:val="00A1456F"/>
    <w:rsid w:val="00A16DE0"/>
    <w:rsid w:val="00A17FB3"/>
    <w:rsid w:val="00A21E8B"/>
    <w:rsid w:val="00A22492"/>
    <w:rsid w:val="00A264B0"/>
    <w:rsid w:val="00A269F1"/>
    <w:rsid w:val="00A26EB7"/>
    <w:rsid w:val="00A30B95"/>
    <w:rsid w:val="00A30EE5"/>
    <w:rsid w:val="00A37A38"/>
    <w:rsid w:val="00A42368"/>
    <w:rsid w:val="00A456A7"/>
    <w:rsid w:val="00A470DB"/>
    <w:rsid w:val="00A478EB"/>
    <w:rsid w:val="00A47E5E"/>
    <w:rsid w:val="00A515B0"/>
    <w:rsid w:val="00A51B8A"/>
    <w:rsid w:val="00A544CC"/>
    <w:rsid w:val="00A5548D"/>
    <w:rsid w:val="00A61423"/>
    <w:rsid w:val="00A61521"/>
    <w:rsid w:val="00A6750D"/>
    <w:rsid w:val="00A816C9"/>
    <w:rsid w:val="00A90016"/>
    <w:rsid w:val="00A92F3C"/>
    <w:rsid w:val="00A951C1"/>
    <w:rsid w:val="00AC1291"/>
    <w:rsid w:val="00AC3D1A"/>
    <w:rsid w:val="00AC585E"/>
    <w:rsid w:val="00AD41E9"/>
    <w:rsid w:val="00AE6008"/>
    <w:rsid w:val="00AE7132"/>
    <w:rsid w:val="00AE7F22"/>
    <w:rsid w:val="00AF051C"/>
    <w:rsid w:val="00AF12F4"/>
    <w:rsid w:val="00B0516E"/>
    <w:rsid w:val="00B059B8"/>
    <w:rsid w:val="00B06510"/>
    <w:rsid w:val="00B06839"/>
    <w:rsid w:val="00B12F15"/>
    <w:rsid w:val="00B22B5D"/>
    <w:rsid w:val="00B232FB"/>
    <w:rsid w:val="00B25A42"/>
    <w:rsid w:val="00B30EF0"/>
    <w:rsid w:val="00B33686"/>
    <w:rsid w:val="00B3646B"/>
    <w:rsid w:val="00B422AB"/>
    <w:rsid w:val="00B474BA"/>
    <w:rsid w:val="00B52359"/>
    <w:rsid w:val="00B6195F"/>
    <w:rsid w:val="00B61BFA"/>
    <w:rsid w:val="00B62C34"/>
    <w:rsid w:val="00B76C82"/>
    <w:rsid w:val="00B8535B"/>
    <w:rsid w:val="00B9608E"/>
    <w:rsid w:val="00B9770D"/>
    <w:rsid w:val="00BA3FA9"/>
    <w:rsid w:val="00BA4E48"/>
    <w:rsid w:val="00BB081C"/>
    <w:rsid w:val="00BB134A"/>
    <w:rsid w:val="00BB2DED"/>
    <w:rsid w:val="00BC1AFE"/>
    <w:rsid w:val="00BC21D0"/>
    <w:rsid w:val="00BC327E"/>
    <w:rsid w:val="00BC33DA"/>
    <w:rsid w:val="00BC70BF"/>
    <w:rsid w:val="00BD0F76"/>
    <w:rsid w:val="00BE214A"/>
    <w:rsid w:val="00BE5418"/>
    <w:rsid w:val="00BE54FC"/>
    <w:rsid w:val="00BE6CF0"/>
    <w:rsid w:val="00BE78C5"/>
    <w:rsid w:val="00BF4867"/>
    <w:rsid w:val="00C02AE7"/>
    <w:rsid w:val="00C030FB"/>
    <w:rsid w:val="00C039C7"/>
    <w:rsid w:val="00C0538F"/>
    <w:rsid w:val="00C12751"/>
    <w:rsid w:val="00C16549"/>
    <w:rsid w:val="00C20444"/>
    <w:rsid w:val="00C24AB1"/>
    <w:rsid w:val="00C25676"/>
    <w:rsid w:val="00C27B9C"/>
    <w:rsid w:val="00C337A9"/>
    <w:rsid w:val="00C34C51"/>
    <w:rsid w:val="00C35E78"/>
    <w:rsid w:val="00C42ECE"/>
    <w:rsid w:val="00C44D57"/>
    <w:rsid w:val="00C50408"/>
    <w:rsid w:val="00C51321"/>
    <w:rsid w:val="00C5434F"/>
    <w:rsid w:val="00C60B4F"/>
    <w:rsid w:val="00C61234"/>
    <w:rsid w:val="00C6272B"/>
    <w:rsid w:val="00C66AD3"/>
    <w:rsid w:val="00C82E97"/>
    <w:rsid w:val="00C90282"/>
    <w:rsid w:val="00C932D4"/>
    <w:rsid w:val="00C96FB4"/>
    <w:rsid w:val="00CB15EB"/>
    <w:rsid w:val="00CB78C0"/>
    <w:rsid w:val="00CC1B88"/>
    <w:rsid w:val="00CC276D"/>
    <w:rsid w:val="00CC29CC"/>
    <w:rsid w:val="00CC4D13"/>
    <w:rsid w:val="00CC7928"/>
    <w:rsid w:val="00CD17FA"/>
    <w:rsid w:val="00CD3859"/>
    <w:rsid w:val="00CD4CD7"/>
    <w:rsid w:val="00CD728A"/>
    <w:rsid w:val="00CE1241"/>
    <w:rsid w:val="00CE67BB"/>
    <w:rsid w:val="00CF458A"/>
    <w:rsid w:val="00D000D7"/>
    <w:rsid w:val="00D13C9B"/>
    <w:rsid w:val="00D22056"/>
    <w:rsid w:val="00D24644"/>
    <w:rsid w:val="00D263F1"/>
    <w:rsid w:val="00D41FE2"/>
    <w:rsid w:val="00D47881"/>
    <w:rsid w:val="00D47D40"/>
    <w:rsid w:val="00D50086"/>
    <w:rsid w:val="00D505A8"/>
    <w:rsid w:val="00D53DB9"/>
    <w:rsid w:val="00D56839"/>
    <w:rsid w:val="00D5700E"/>
    <w:rsid w:val="00D62C17"/>
    <w:rsid w:val="00D64358"/>
    <w:rsid w:val="00D65A54"/>
    <w:rsid w:val="00D7205D"/>
    <w:rsid w:val="00D75700"/>
    <w:rsid w:val="00D81DF3"/>
    <w:rsid w:val="00D82D39"/>
    <w:rsid w:val="00D85A70"/>
    <w:rsid w:val="00D92304"/>
    <w:rsid w:val="00D93B1C"/>
    <w:rsid w:val="00DA704F"/>
    <w:rsid w:val="00DB0984"/>
    <w:rsid w:val="00DB2D65"/>
    <w:rsid w:val="00DC0096"/>
    <w:rsid w:val="00DC0D88"/>
    <w:rsid w:val="00DC42CD"/>
    <w:rsid w:val="00DD34D0"/>
    <w:rsid w:val="00DD37FE"/>
    <w:rsid w:val="00DD3E29"/>
    <w:rsid w:val="00DD5178"/>
    <w:rsid w:val="00DD71A4"/>
    <w:rsid w:val="00DE3AB4"/>
    <w:rsid w:val="00DE5296"/>
    <w:rsid w:val="00E02E99"/>
    <w:rsid w:val="00E07F17"/>
    <w:rsid w:val="00E10F55"/>
    <w:rsid w:val="00E124A4"/>
    <w:rsid w:val="00E17D19"/>
    <w:rsid w:val="00E2500A"/>
    <w:rsid w:val="00E26265"/>
    <w:rsid w:val="00E26808"/>
    <w:rsid w:val="00E30EBF"/>
    <w:rsid w:val="00E32946"/>
    <w:rsid w:val="00E366AD"/>
    <w:rsid w:val="00E40D62"/>
    <w:rsid w:val="00E42EC8"/>
    <w:rsid w:val="00E46238"/>
    <w:rsid w:val="00E51A18"/>
    <w:rsid w:val="00E5429B"/>
    <w:rsid w:val="00E635C0"/>
    <w:rsid w:val="00E63BC4"/>
    <w:rsid w:val="00E67374"/>
    <w:rsid w:val="00E67FD2"/>
    <w:rsid w:val="00E82F26"/>
    <w:rsid w:val="00E843FA"/>
    <w:rsid w:val="00E87A4C"/>
    <w:rsid w:val="00E92155"/>
    <w:rsid w:val="00E926B1"/>
    <w:rsid w:val="00EA5067"/>
    <w:rsid w:val="00EA642C"/>
    <w:rsid w:val="00EA7F11"/>
    <w:rsid w:val="00EB6BAD"/>
    <w:rsid w:val="00EC0146"/>
    <w:rsid w:val="00EC3C32"/>
    <w:rsid w:val="00ED46BE"/>
    <w:rsid w:val="00EE061C"/>
    <w:rsid w:val="00EF1564"/>
    <w:rsid w:val="00EF3B0C"/>
    <w:rsid w:val="00F00EDA"/>
    <w:rsid w:val="00F011A2"/>
    <w:rsid w:val="00F12BD9"/>
    <w:rsid w:val="00F1384F"/>
    <w:rsid w:val="00F172BA"/>
    <w:rsid w:val="00F20A84"/>
    <w:rsid w:val="00F228AB"/>
    <w:rsid w:val="00F25904"/>
    <w:rsid w:val="00F259E9"/>
    <w:rsid w:val="00F3023C"/>
    <w:rsid w:val="00F372F5"/>
    <w:rsid w:val="00F375D5"/>
    <w:rsid w:val="00F37DA1"/>
    <w:rsid w:val="00F40F5E"/>
    <w:rsid w:val="00F51F27"/>
    <w:rsid w:val="00F52C36"/>
    <w:rsid w:val="00F5404A"/>
    <w:rsid w:val="00F6461D"/>
    <w:rsid w:val="00F6549E"/>
    <w:rsid w:val="00F67CCE"/>
    <w:rsid w:val="00F755C4"/>
    <w:rsid w:val="00F75A08"/>
    <w:rsid w:val="00F773FF"/>
    <w:rsid w:val="00F77D11"/>
    <w:rsid w:val="00F81DD6"/>
    <w:rsid w:val="00F855D0"/>
    <w:rsid w:val="00F94539"/>
    <w:rsid w:val="00F9528B"/>
    <w:rsid w:val="00FA5E4A"/>
    <w:rsid w:val="00FB033D"/>
    <w:rsid w:val="00FB44FF"/>
    <w:rsid w:val="00FB538B"/>
    <w:rsid w:val="00FB568F"/>
    <w:rsid w:val="00FB62E5"/>
    <w:rsid w:val="00FB7340"/>
    <w:rsid w:val="00FC0D7D"/>
    <w:rsid w:val="00FC4877"/>
    <w:rsid w:val="00FC5E9F"/>
    <w:rsid w:val="00FD2B78"/>
    <w:rsid w:val="00FD3494"/>
    <w:rsid w:val="00FE0787"/>
    <w:rsid w:val="00FE2D2A"/>
    <w:rsid w:val="00FE4B91"/>
    <w:rsid w:val="00FE5CD6"/>
    <w:rsid w:val="00FF5BE8"/>
    <w:rsid w:val="00FF7F35"/>
    <w:rsid w:val="0647DF52"/>
    <w:rsid w:val="0CEA45E8"/>
    <w:rsid w:val="1699841A"/>
    <w:rsid w:val="1907FFEC"/>
    <w:rsid w:val="26A37651"/>
    <w:rsid w:val="2AE80263"/>
    <w:rsid w:val="2B3D9860"/>
    <w:rsid w:val="2DE707CF"/>
    <w:rsid w:val="2F46A91D"/>
    <w:rsid w:val="2FFBE85D"/>
    <w:rsid w:val="35429363"/>
    <w:rsid w:val="35AC9A7D"/>
    <w:rsid w:val="35FAC60A"/>
    <w:rsid w:val="3F2928EB"/>
    <w:rsid w:val="40DCBD60"/>
    <w:rsid w:val="41C095DE"/>
    <w:rsid w:val="444F3F2E"/>
    <w:rsid w:val="4523D876"/>
    <w:rsid w:val="4704ACC7"/>
    <w:rsid w:val="4A938903"/>
    <w:rsid w:val="4E324B9B"/>
    <w:rsid w:val="50F05D9E"/>
    <w:rsid w:val="54069850"/>
    <w:rsid w:val="5808DEA2"/>
    <w:rsid w:val="58240ECE"/>
    <w:rsid w:val="597E235A"/>
    <w:rsid w:val="619C4D6D"/>
    <w:rsid w:val="699500E9"/>
    <w:rsid w:val="6AFE9113"/>
    <w:rsid w:val="6C72219F"/>
    <w:rsid w:val="6D5DF316"/>
    <w:rsid w:val="6D78635C"/>
    <w:rsid w:val="729BD09C"/>
    <w:rsid w:val="777371D8"/>
    <w:rsid w:val="781B9932"/>
    <w:rsid w:val="78A3B06E"/>
    <w:rsid w:val="7D394C6A"/>
    <w:rsid w:val="7E7FB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93974"/>
  <w15:chartTrackingRefBased/>
  <w15:docId w15:val="{B9C59B6F-9426-463F-8EF9-9D0061AC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F8"/>
    <w:pPr>
      <w:spacing w:after="120" w:line="276" w:lineRule="auto"/>
    </w:pPr>
    <w:rPr>
      <w:rFonts w:ascii="Trebuchet MS" w:hAnsi="Trebuchet MS"/>
      <w:sz w:val="28"/>
    </w:rPr>
  </w:style>
  <w:style w:type="paragraph" w:styleId="Heading1">
    <w:name w:val="heading 1"/>
    <w:basedOn w:val="Normal"/>
    <w:next w:val="Normal"/>
    <w:link w:val="Heading1Char"/>
    <w:uiPriority w:val="9"/>
    <w:qFormat/>
    <w:rsid w:val="003E6FF8"/>
    <w:pPr>
      <w:keepNext/>
      <w:keepLines/>
      <w:spacing w:before="360" w:after="360"/>
      <w:outlineLvl w:val="0"/>
    </w:pPr>
    <w:rPr>
      <w:rFonts w:eastAsiaTheme="majorEastAsia" w:cstheme="majorBidi"/>
      <w:b/>
      <w:bCs/>
      <w:color w:val="00165C" w:themeColor="text2"/>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8FD8FF"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3E6FF8"/>
    <w:rPr>
      <w:rFonts w:ascii="Trebuchet MS" w:eastAsiaTheme="majorEastAsia" w:hAnsi="Trebuchet MS" w:cstheme="majorBidi"/>
      <w:b/>
      <w:bCs/>
      <w:color w:val="00165C" w:themeColor="text2"/>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8FD8F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outlineLvl w:val="9"/>
    </w:pPr>
    <w:rPr>
      <w:rFonts w:asciiTheme="majorHAnsi" w:hAnsiTheme="majorHAnsi"/>
      <w:color w:val="2BB5FF"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Default">
    <w:name w:val="Default"/>
    <w:rsid w:val="00B9770D"/>
    <w:pPr>
      <w:autoSpaceDE w:val="0"/>
      <w:autoSpaceDN w:val="0"/>
      <w:adjustRightInd w:val="0"/>
      <w:spacing w:after="0"/>
    </w:pPr>
    <w:rPr>
      <w:rFonts w:ascii="Century Gothic" w:hAnsi="Century Gothic" w:cs="Century Gothic"/>
      <w:color w:val="000000"/>
      <w:lang w:val="en-US"/>
    </w:rPr>
  </w:style>
  <w:style w:type="paragraph" w:customStyle="1" w:styleId="Pa3">
    <w:name w:val="Pa3"/>
    <w:basedOn w:val="Default"/>
    <w:next w:val="Default"/>
    <w:uiPriority w:val="99"/>
    <w:rsid w:val="00B9770D"/>
    <w:pPr>
      <w:spacing w:line="241" w:lineRule="atLeast"/>
    </w:pPr>
    <w:rPr>
      <w:rFonts w:cstheme="minorBidi"/>
      <w:color w:val="auto"/>
    </w:rPr>
  </w:style>
  <w:style w:type="character" w:customStyle="1" w:styleId="sr-only">
    <w:name w:val="sr-only"/>
    <w:basedOn w:val="DefaultParagraphFont"/>
    <w:rsid w:val="002F6B37"/>
  </w:style>
  <w:style w:type="paragraph" w:styleId="BodyText">
    <w:name w:val="Body Text"/>
    <w:basedOn w:val="Normal"/>
    <w:link w:val="BodyTextChar"/>
    <w:uiPriority w:val="1"/>
    <w:rsid w:val="008C7625"/>
    <w:pPr>
      <w:widowControl w:val="0"/>
      <w:spacing w:before="80"/>
      <w:ind w:left="100"/>
    </w:pPr>
    <w:rPr>
      <w:rFonts w:ascii="Century Gothic" w:eastAsia="Century Gothic" w:hAnsi="Century Gothic"/>
      <w:sz w:val="14"/>
      <w:szCs w:val="14"/>
      <w:lang w:val="en-US"/>
    </w:rPr>
  </w:style>
  <w:style w:type="character" w:customStyle="1" w:styleId="BodyTextChar">
    <w:name w:val="Body Text Char"/>
    <w:basedOn w:val="DefaultParagraphFont"/>
    <w:link w:val="BodyText"/>
    <w:uiPriority w:val="1"/>
    <w:rsid w:val="008C7625"/>
    <w:rPr>
      <w:rFonts w:ascii="Century Gothic" w:eastAsia="Century Gothic" w:hAnsi="Century Gothic"/>
      <w:sz w:val="14"/>
      <w:szCs w:val="14"/>
      <w:lang w:val="en-US"/>
    </w:rPr>
  </w:style>
  <w:style w:type="paragraph" w:styleId="CommentText">
    <w:name w:val="annotation text"/>
    <w:basedOn w:val="Normal"/>
    <w:link w:val="CommentTextChar"/>
    <w:uiPriority w:val="99"/>
    <w:unhideWhenUsed/>
    <w:rsid w:val="008364C4"/>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8364C4"/>
    <w:rPr>
      <w:sz w:val="20"/>
      <w:szCs w:val="20"/>
    </w:rPr>
  </w:style>
  <w:style w:type="paragraph" w:customStyle="1" w:styleId="xmsonormal">
    <w:name w:val="x_msonormal"/>
    <w:basedOn w:val="Normal"/>
    <w:rsid w:val="00CD3859"/>
    <w:pPr>
      <w:spacing w:after="0" w:line="240" w:lineRule="auto"/>
    </w:pPr>
    <w:rPr>
      <w:rFonts w:ascii="Calibri" w:eastAsia="Calibri" w:hAnsi="Calibri" w:cs="Calibri"/>
      <w:sz w:val="22"/>
      <w:szCs w:val="22"/>
      <w:lang w:eastAsia="en-GB"/>
    </w:rPr>
  </w:style>
  <w:style w:type="paragraph" w:customStyle="1" w:styleId="paragraph">
    <w:name w:val="paragraph"/>
    <w:basedOn w:val="Normal"/>
    <w:rsid w:val="00A1329E"/>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A1329E"/>
  </w:style>
  <w:style w:type="character" w:customStyle="1" w:styleId="eop">
    <w:name w:val="eop"/>
    <w:basedOn w:val="DefaultParagraphFont"/>
    <w:rsid w:val="00A1329E"/>
  </w:style>
  <w:style w:type="character" w:styleId="CommentReference">
    <w:name w:val="annotation reference"/>
    <w:basedOn w:val="DefaultParagraphFont"/>
    <w:uiPriority w:val="99"/>
    <w:semiHidden/>
    <w:unhideWhenUsed/>
    <w:rsid w:val="00DD71A4"/>
    <w:rPr>
      <w:sz w:val="16"/>
      <w:szCs w:val="16"/>
    </w:rPr>
  </w:style>
  <w:style w:type="paragraph" w:styleId="CommentSubject">
    <w:name w:val="annotation subject"/>
    <w:basedOn w:val="CommentText"/>
    <w:next w:val="CommentText"/>
    <w:link w:val="CommentSubjectChar"/>
    <w:uiPriority w:val="99"/>
    <w:semiHidden/>
    <w:unhideWhenUsed/>
    <w:rsid w:val="00DD71A4"/>
    <w:pPr>
      <w:spacing w:after="120"/>
    </w:pPr>
    <w:rPr>
      <w:rFonts w:ascii="Trebuchet MS" w:hAnsi="Trebuchet MS"/>
      <w:b/>
      <w:bCs/>
    </w:rPr>
  </w:style>
  <w:style w:type="character" w:customStyle="1" w:styleId="CommentSubjectChar">
    <w:name w:val="Comment Subject Char"/>
    <w:basedOn w:val="CommentTextChar"/>
    <w:link w:val="CommentSubject"/>
    <w:uiPriority w:val="99"/>
    <w:semiHidden/>
    <w:rsid w:val="00DD71A4"/>
    <w:rPr>
      <w:rFonts w:ascii="Trebuchet MS" w:hAnsi="Trebuchet MS"/>
      <w:b/>
      <w:bCs/>
      <w:sz w:val="20"/>
      <w:szCs w:val="20"/>
    </w:rPr>
  </w:style>
  <w:style w:type="paragraph" w:styleId="Revision">
    <w:name w:val="Revision"/>
    <w:hidden/>
    <w:uiPriority w:val="99"/>
    <w:semiHidden/>
    <w:rsid w:val="00475521"/>
    <w:pPr>
      <w:spacing w:after="0"/>
    </w:pPr>
    <w:rPr>
      <w:rFonts w:ascii="Trebuchet MS" w:hAnsi="Trebuchet MS"/>
      <w:sz w:val="28"/>
    </w:rPr>
  </w:style>
  <w:style w:type="character" w:styleId="UnresolvedMention">
    <w:name w:val="Unresolved Mention"/>
    <w:basedOn w:val="DefaultParagraphFont"/>
    <w:uiPriority w:val="99"/>
    <w:semiHidden/>
    <w:unhideWhenUsed/>
    <w:rsid w:val="00436678"/>
    <w:rPr>
      <w:color w:val="605E5C"/>
      <w:shd w:val="clear" w:color="auto" w:fill="E1DFDD"/>
    </w:rPr>
  </w:style>
  <w:style w:type="paragraph" w:styleId="Caption">
    <w:name w:val="caption"/>
    <w:basedOn w:val="Normal"/>
    <w:next w:val="Normal"/>
    <w:uiPriority w:val="35"/>
    <w:unhideWhenUsed/>
    <w:qFormat/>
    <w:rsid w:val="006937ED"/>
    <w:pPr>
      <w:spacing w:after="200" w:line="240" w:lineRule="auto"/>
    </w:pPr>
    <w:rPr>
      <w:i/>
      <w:iCs/>
      <w:color w:val="00165C" w:themeColor="text2"/>
      <w:sz w:val="18"/>
      <w:szCs w:val="18"/>
    </w:rPr>
  </w:style>
  <w:style w:type="character" w:styleId="FollowedHyperlink">
    <w:name w:val="FollowedHyperlink"/>
    <w:basedOn w:val="DefaultParagraphFont"/>
    <w:uiPriority w:val="99"/>
    <w:semiHidden/>
    <w:unhideWhenUsed/>
    <w:rsid w:val="000B2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57112">
      <w:bodyDiv w:val="1"/>
      <w:marLeft w:val="0"/>
      <w:marRight w:val="0"/>
      <w:marTop w:val="0"/>
      <w:marBottom w:val="0"/>
      <w:divBdr>
        <w:top w:val="none" w:sz="0" w:space="0" w:color="auto"/>
        <w:left w:val="none" w:sz="0" w:space="0" w:color="auto"/>
        <w:bottom w:val="none" w:sz="0" w:space="0" w:color="auto"/>
        <w:right w:val="none" w:sz="0" w:space="0" w:color="auto"/>
      </w:divBdr>
      <w:divsChild>
        <w:div w:id="835530787">
          <w:marLeft w:val="0"/>
          <w:marRight w:val="0"/>
          <w:marTop w:val="0"/>
          <w:marBottom w:val="0"/>
          <w:divBdr>
            <w:top w:val="none" w:sz="0" w:space="0" w:color="auto"/>
            <w:left w:val="none" w:sz="0" w:space="0" w:color="auto"/>
            <w:bottom w:val="none" w:sz="0" w:space="0" w:color="auto"/>
            <w:right w:val="none" w:sz="0" w:space="0" w:color="auto"/>
          </w:divBdr>
          <w:divsChild>
            <w:div w:id="2102143420">
              <w:marLeft w:val="0"/>
              <w:marRight w:val="0"/>
              <w:marTop w:val="30"/>
              <w:marBottom w:val="30"/>
              <w:divBdr>
                <w:top w:val="none" w:sz="0" w:space="0" w:color="auto"/>
                <w:left w:val="none" w:sz="0" w:space="0" w:color="auto"/>
                <w:bottom w:val="none" w:sz="0" w:space="0" w:color="auto"/>
                <w:right w:val="none" w:sz="0" w:space="0" w:color="auto"/>
              </w:divBdr>
              <w:divsChild>
                <w:div w:id="148519971">
                  <w:marLeft w:val="0"/>
                  <w:marRight w:val="0"/>
                  <w:marTop w:val="0"/>
                  <w:marBottom w:val="0"/>
                  <w:divBdr>
                    <w:top w:val="none" w:sz="0" w:space="0" w:color="auto"/>
                    <w:left w:val="none" w:sz="0" w:space="0" w:color="auto"/>
                    <w:bottom w:val="none" w:sz="0" w:space="0" w:color="auto"/>
                    <w:right w:val="none" w:sz="0" w:space="0" w:color="auto"/>
                  </w:divBdr>
                  <w:divsChild>
                    <w:div w:id="2003075041">
                      <w:marLeft w:val="0"/>
                      <w:marRight w:val="0"/>
                      <w:marTop w:val="0"/>
                      <w:marBottom w:val="0"/>
                      <w:divBdr>
                        <w:top w:val="none" w:sz="0" w:space="0" w:color="auto"/>
                        <w:left w:val="none" w:sz="0" w:space="0" w:color="auto"/>
                        <w:bottom w:val="none" w:sz="0" w:space="0" w:color="auto"/>
                        <w:right w:val="none" w:sz="0" w:space="0" w:color="auto"/>
                      </w:divBdr>
                    </w:div>
                  </w:divsChild>
                </w:div>
                <w:div w:id="529033335">
                  <w:marLeft w:val="0"/>
                  <w:marRight w:val="0"/>
                  <w:marTop w:val="0"/>
                  <w:marBottom w:val="0"/>
                  <w:divBdr>
                    <w:top w:val="none" w:sz="0" w:space="0" w:color="auto"/>
                    <w:left w:val="none" w:sz="0" w:space="0" w:color="auto"/>
                    <w:bottom w:val="none" w:sz="0" w:space="0" w:color="auto"/>
                    <w:right w:val="none" w:sz="0" w:space="0" w:color="auto"/>
                  </w:divBdr>
                  <w:divsChild>
                    <w:div w:id="1598248460">
                      <w:marLeft w:val="0"/>
                      <w:marRight w:val="0"/>
                      <w:marTop w:val="0"/>
                      <w:marBottom w:val="0"/>
                      <w:divBdr>
                        <w:top w:val="none" w:sz="0" w:space="0" w:color="auto"/>
                        <w:left w:val="none" w:sz="0" w:space="0" w:color="auto"/>
                        <w:bottom w:val="none" w:sz="0" w:space="0" w:color="auto"/>
                        <w:right w:val="none" w:sz="0" w:space="0" w:color="auto"/>
                      </w:divBdr>
                    </w:div>
                  </w:divsChild>
                </w:div>
                <w:div w:id="1134174102">
                  <w:marLeft w:val="0"/>
                  <w:marRight w:val="0"/>
                  <w:marTop w:val="0"/>
                  <w:marBottom w:val="0"/>
                  <w:divBdr>
                    <w:top w:val="none" w:sz="0" w:space="0" w:color="auto"/>
                    <w:left w:val="none" w:sz="0" w:space="0" w:color="auto"/>
                    <w:bottom w:val="none" w:sz="0" w:space="0" w:color="auto"/>
                    <w:right w:val="none" w:sz="0" w:space="0" w:color="auto"/>
                  </w:divBdr>
                  <w:divsChild>
                    <w:div w:id="1782187313">
                      <w:marLeft w:val="0"/>
                      <w:marRight w:val="0"/>
                      <w:marTop w:val="0"/>
                      <w:marBottom w:val="0"/>
                      <w:divBdr>
                        <w:top w:val="none" w:sz="0" w:space="0" w:color="auto"/>
                        <w:left w:val="none" w:sz="0" w:space="0" w:color="auto"/>
                        <w:bottom w:val="none" w:sz="0" w:space="0" w:color="auto"/>
                        <w:right w:val="none" w:sz="0" w:space="0" w:color="auto"/>
                      </w:divBdr>
                    </w:div>
                  </w:divsChild>
                </w:div>
                <w:div w:id="1359429406">
                  <w:marLeft w:val="0"/>
                  <w:marRight w:val="0"/>
                  <w:marTop w:val="0"/>
                  <w:marBottom w:val="0"/>
                  <w:divBdr>
                    <w:top w:val="none" w:sz="0" w:space="0" w:color="auto"/>
                    <w:left w:val="none" w:sz="0" w:space="0" w:color="auto"/>
                    <w:bottom w:val="none" w:sz="0" w:space="0" w:color="auto"/>
                    <w:right w:val="none" w:sz="0" w:space="0" w:color="auto"/>
                  </w:divBdr>
                  <w:divsChild>
                    <w:div w:id="1494251967">
                      <w:marLeft w:val="0"/>
                      <w:marRight w:val="0"/>
                      <w:marTop w:val="0"/>
                      <w:marBottom w:val="0"/>
                      <w:divBdr>
                        <w:top w:val="none" w:sz="0" w:space="0" w:color="auto"/>
                        <w:left w:val="none" w:sz="0" w:space="0" w:color="auto"/>
                        <w:bottom w:val="none" w:sz="0" w:space="0" w:color="auto"/>
                        <w:right w:val="none" w:sz="0" w:space="0" w:color="auto"/>
                      </w:divBdr>
                    </w:div>
                  </w:divsChild>
                </w:div>
                <w:div w:id="1387297409">
                  <w:marLeft w:val="0"/>
                  <w:marRight w:val="0"/>
                  <w:marTop w:val="0"/>
                  <w:marBottom w:val="0"/>
                  <w:divBdr>
                    <w:top w:val="none" w:sz="0" w:space="0" w:color="auto"/>
                    <w:left w:val="none" w:sz="0" w:space="0" w:color="auto"/>
                    <w:bottom w:val="none" w:sz="0" w:space="0" w:color="auto"/>
                    <w:right w:val="none" w:sz="0" w:space="0" w:color="auto"/>
                  </w:divBdr>
                  <w:divsChild>
                    <w:div w:id="396170367">
                      <w:marLeft w:val="0"/>
                      <w:marRight w:val="0"/>
                      <w:marTop w:val="0"/>
                      <w:marBottom w:val="0"/>
                      <w:divBdr>
                        <w:top w:val="none" w:sz="0" w:space="0" w:color="auto"/>
                        <w:left w:val="none" w:sz="0" w:space="0" w:color="auto"/>
                        <w:bottom w:val="none" w:sz="0" w:space="0" w:color="auto"/>
                        <w:right w:val="none" w:sz="0" w:space="0" w:color="auto"/>
                      </w:divBdr>
                    </w:div>
                  </w:divsChild>
                </w:div>
                <w:div w:id="1432242438">
                  <w:marLeft w:val="0"/>
                  <w:marRight w:val="0"/>
                  <w:marTop w:val="0"/>
                  <w:marBottom w:val="0"/>
                  <w:divBdr>
                    <w:top w:val="none" w:sz="0" w:space="0" w:color="auto"/>
                    <w:left w:val="none" w:sz="0" w:space="0" w:color="auto"/>
                    <w:bottom w:val="none" w:sz="0" w:space="0" w:color="auto"/>
                    <w:right w:val="none" w:sz="0" w:space="0" w:color="auto"/>
                  </w:divBdr>
                  <w:divsChild>
                    <w:div w:id="2055305220">
                      <w:marLeft w:val="0"/>
                      <w:marRight w:val="0"/>
                      <w:marTop w:val="0"/>
                      <w:marBottom w:val="0"/>
                      <w:divBdr>
                        <w:top w:val="none" w:sz="0" w:space="0" w:color="auto"/>
                        <w:left w:val="none" w:sz="0" w:space="0" w:color="auto"/>
                        <w:bottom w:val="none" w:sz="0" w:space="0" w:color="auto"/>
                        <w:right w:val="none" w:sz="0" w:space="0" w:color="auto"/>
                      </w:divBdr>
                    </w:div>
                  </w:divsChild>
                </w:div>
                <w:div w:id="1803113948">
                  <w:marLeft w:val="0"/>
                  <w:marRight w:val="0"/>
                  <w:marTop w:val="0"/>
                  <w:marBottom w:val="0"/>
                  <w:divBdr>
                    <w:top w:val="none" w:sz="0" w:space="0" w:color="auto"/>
                    <w:left w:val="none" w:sz="0" w:space="0" w:color="auto"/>
                    <w:bottom w:val="none" w:sz="0" w:space="0" w:color="auto"/>
                    <w:right w:val="none" w:sz="0" w:space="0" w:color="auto"/>
                  </w:divBdr>
                  <w:divsChild>
                    <w:div w:id="1676494852">
                      <w:marLeft w:val="0"/>
                      <w:marRight w:val="0"/>
                      <w:marTop w:val="0"/>
                      <w:marBottom w:val="0"/>
                      <w:divBdr>
                        <w:top w:val="none" w:sz="0" w:space="0" w:color="auto"/>
                        <w:left w:val="none" w:sz="0" w:space="0" w:color="auto"/>
                        <w:bottom w:val="none" w:sz="0" w:space="0" w:color="auto"/>
                        <w:right w:val="none" w:sz="0" w:space="0" w:color="auto"/>
                      </w:divBdr>
                    </w:div>
                  </w:divsChild>
                </w:div>
                <w:div w:id="1840807839">
                  <w:marLeft w:val="0"/>
                  <w:marRight w:val="0"/>
                  <w:marTop w:val="0"/>
                  <w:marBottom w:val="0"/>
                  <w:divBdr>
                    <w:top w:val="none" w:sz="0" w:space="0" w:color="auto"/>
                    <w:left w:val="none" w:sz="0" w:space="0" w:color="auto"/>
                    <w:bottom w:val="none" w:sz="0" w:space="0" w:color="auto"/>
                    <w:right w:val="none" w:sz="0" w:space="0" w:color="auto"/>
                  </w:divBdr>
                  <w:divsChild>
                    <w:div w:id="265121776">
                      <w:marLeft w:val="0"/>
                      <w:marRight w:val="0"/>
                      <w:marTop w:val="0"/>
                      <w:marBottom w:val="0"/>
                      <w:divBdr>
                        <w:top w:val="none" w:sz="0" w:space="0" w:color="auto"/>
                        <w:left w:val="none" w:sz="0" w:space="0" w:color="auto"/>
                        <w:bottom w:val="none" w:sz="0" w:space="0" w:color="auto"/>
                        <w:right w:val="none" w:sz="0" w:space="0" w:color="auto"/>
                      </w:divBdr>
                    </w:div>
                  </w:divsChild>
                </w:div>
                <w:div w:id="1860969360">
                  <w:marLeft w:val="0"/>
                  <w:marRight w:val="0"/>
                  <w:marTop w:val="0"/>
                  <w:marBottom w:val="0"/>
                  <w:divBdr>
                    <w:top w:val="none" w:sz="0" w:space="0" w:color="auto"/>
                    <w:left w:val="none" w:sz="0" w:space="0" w:color="auto"/>
                    <w:bottom w:val="none" w:sz="0" w:space="0" w:color="auto"/>
                    <w:right w:val="none" w:sz="0" w:space="0" w:color="auto"/>
                  </w:divBdr>
                  <w:divsChild>
                    <w:div w:id="813529456">
                      <w:marLeft w:val="0"/>
                      <w:marRight w:val="0"/>
                      <w:marTop w:val="0"/>
                      <w:marBottom w:val="0"/>
                      <w:divBdr>
                        <w:top w:val="none" w:sz="0" w:space="0" w:color="auto"/>
                        <w:left w:val="none" w:sz="0" w:space="0" w:color="auto"/>
                        <w:bottom w:val="none" w:sz="0" w:space="0" w:color="auto"/>
                        <w:right w:val="none" w:sz="0" w:space="0" w:color="auto"/>
                      </w:divBdr>
                    </w:div>
                  </w:divsChild>
                </w:div>
                <w:div w:id="2112699475">
                  <w:marLeft w:val="0"/>
                  <w:marRight w:val="0"/>
                  <w:marTop w:val="0"/>
                  <w:marBottom w:val="0"/>
                  <w:divBdr>
                    <w:top w:val="none" w:sz="0" w:space="0" w:color="auto"/>
                    <w:left w:val="none" w:sz="0" w:space="0" w:color="auto"/>
                    <w:bottom w:val="none" w:sz="0" w:space="0" w:color="auto"/>
                    <w:right w:val="none" w:sz="0" w:space="0" w:color="auto"/>
                  </w:divBdr>
                  <w:divsChild>
                    <w:div w:id="103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8560">
          <w:marLeft w:val="0"/>
          <w:marRight w:val="0"/>
          <w:marTop w:val="0"/>
          <w:marBottom w:val="0"/>
          <w:divBdr>
            <w:top w:val="none" w:sz="0" w:space="0" w:color="auto"/>
            <w:left w:val="none" w:sz="0" w:space="0" w:color="auto"/>
            <w:bottom w:val="none" w:sz="0" w:space="0" w:color="auto"/>
            <w:right w:val="none" w:sz="0" w:space="0" w:color="auto"/>
          </w:divBdr>
        </w:div>
        <w:div w:id="1450663088">
          <w:marLeft w:val="0"/>
          <w:marRight w:val="0"/>
          <w:marTop w:val="0"/>
          <w:marBottom w:val="0"/>
          <w:divBdr>
            <w:top w:val="none" w:sz="0" w:space="0" w:color="auto"/>
            <w:left w:val="none" w:sz="0" w:space="0" w:color="auto"/>
            <w:bottom w:val="none" w:sz="0" w:space="0" w:color="auto"/>
            <w:right w:val="none" w:sz="0" w:space="0" w:color="auto"/>
          </w:divBdr>
        </w:div>
      </w:divsChild>
    </w:div>
    <w:div w:id="1594121808">
      <w:bodyDiv w:val="1"/>
      <w:marLeft w:val="0"/>
      <w:marRight w:val="0"/>
      <w:marTop w:val="0"/>
      <w:marBottom w:val="0"/>
      <w:divBdr>
        <w:top w:val="none" w:sz="0" w:space="0" w:color="auto"/>
        <w:left w:val="none" w:sz="0" w:space="0" w:color="auto"/>
        <w:bottom w:val="none" w:sz="0" w:space="0" w:color="auto"/>
        <w:right w:val="none" w:sz="0" w:space="0" w:color="auto"/>
      </w:divBdr>
      <w:divsChild>
        <w:div w:id="2134054809">
          <w:marLeft w:val="0"/>
          <w:marRight w:val="0"/>
          <w:marTop w:val="0"/>
          <w:marBottom w:val="0"/>
          <w:divBdr>
            <w:top w:val="none" w:sz="0" w:space="0" w:color="auto"/>
            <w:left w:val="none" w:sz="0" w:space="0" w:color="auto"/>
            <w:bottom w:val="none" w:sz="0" w:space="0" w:color="auto"/>
            <w:right w:val="none" w:sz="0" w:space="0" w:color="auto"/>
          </w:divBdr>
          <w:divsChild>
            <w:div w:id="1256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474">
      <w:bodyDiv w:val="1"/>
      <w:marLeft w:val="0"/>
      <w:marRight w:val="0"/>
      <w:marTop w:val="0"/>
      <w:marBottom w:val="0"/>
      <w:divBdr>
        <w:top w:val="none" w:sz="0" w:space="0" w:color="auto"/>
        <w:left w:val="none" w:sz="0" w:space="0" w:color="auto"/>
        <w:bottom w:val="none" w:sz="0" w:space="0" w:color="auto"/>
        <w:right w:val="none" w:sz="0" w:space="0" w:color="auto"/>
      </w:divBdr>
      <w:divsChild>
        <w:div w:id="315769168">
          <w:marLeft w:val="0"/>
          <w:marRight w:val="0"/>
          <w:marTop w:val="0"/>
          <w:marBottom w:val="0"/>
          <w:divBdr>
            <w:top w:val="none" w:sz="0" w:space="0" w:color="auto"/>
            <w:left w:val="none" w:sz="0" w:space="0" w:color="auto"/>
            <w:bottom w:val="none" w:sz="0" w:space="0" w:color="auto"/>
            <w:right w:val="none" w:sz="0" w:space="0" w:color="auto"/>
          </w:divBdr>
        </w:div>
        <w:div w:id="952829287">
          <w:marLeft w:val="0"/>
          <w:marRight w:val="0"/>
          <w:marTop w:val="0"/>
          <w:marBottom w:val="0"/>
          <w:divBdr>
            <w:top w:val="none" w:sz="0" w:space="0" w:color="auto"/>
            <w:left w:val="none" w:sz="0" w:space="0" w:color="auto"/>
            <w:bottom w:val="none" w:sz="0" w:space="0" w:color="auto"/>
            <w:right w:val="none" w:sz="0" w:space="0" w:color="auto"/>
          </w:divBdr>
        </w:div>
        <w:div w:id="1446652474">
          <w:marLeft w:val="0"/>
          <w:marRight w:val="0"/>
          <w:marTop w:val="0"/>
          <w:marBottom w:val="0"/>
          <w:divBdr>
            <w:top w:val="none" w:sz="0" w:space="0" w:color="auto"/>
            <w:left w:val="none" w:sz="0" w:space="0" w:color="auto"/>
            <w:bottom w:val="none" w:sz="0" w:space="0" w:color="auto"/>
            <w:right w:val="none" w:sz="0" w:space="0" w:color="auto"/>
          </w:divBdr>
        </w:div>
        <w:div w:id="28785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dedogs.org.uk/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uidedogs.org.uk/vip/resources/volunteer-vo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Client\Guide%20Dogs%202020.dotx" TargetMode="External"/></Relationships>
</file>

<file path=word/theme/theme1.xml><?xml version="1.0" encoding="utf-8"?>
<a:theme xmlns:a="http://schemas.openxmlformats.org/drawingml/2006/main" name="Office Theme">
  <a:themeElements>
    <a:clrScheme name="Guide Dogs">
      <a:dk1>
        <a:sysClr val="windowText" lastClr="000000"/>
      </a:dk1>
      <a:lt1>
        <a:sysClr val="window" lastClr="FFFFFF"/>
      </a:lt1>
      <a:dk2>
        <a:srgbClr val="00165C"/>
      </a:dk2>
      <a:lt2>
        <a:srgbClr val="FFDF7F"/>
      </a:lt2>
      <a:accent1>
        <a:srgbClr val="8FD8FF"/>
      </a:accent1>
      <a:accent2>
        <a:srgbClr val="E8ED47"/>
      </a:accent2>
      <a:accent3>
        <a:srgbClr val="FFAA71"/>
      </a:accent3>
      <a:accent4>
        <a:srgbClr val="FFA4C8"/>
      </a:accent4>
      <a:accent5>
        <a:srgbClr val="743D8C"/>
      </a:accent5>
      <a:accent6>
        <a:srgbClr val="A42C2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B463ECCF5A147971210AB3493F259" ma:contentTypeVersion="12" ma:contentTypeDescription="Create a new document." ma:contentTypeScope="" ma:versionID="c056dbd9fc510bb4c75a37e55f91d5d0">
  <xsd:schema xmlns:xsd="http://www.w3.org/2001/XMLSchema" xmlns:xs="http://www.w3.org/2001/XMLSchema" xmlns:p="http://schemas.microsoft.com/office/2006/metadata/properties" xmlns:ns2="6796fbf6-4539-4e04-a02f-42ae72c6ab45" xmlns:ns3="655df5cd-9791-453d-9374-01e8d7f899e6" targetNamespace="http://schemas.microsoft.com/office/2006/metadata/properties" ma:root="true" ma:fieldsID="2af1e16eb0d492d5a850942454824df3" ns2:_="" ns3:_="">
    <xsd:import namespace="6796fbf6-4539-4e04-a02f-42ae72c6ab45"/>
    <xsd:import namespace="655df5cd-9791-453d-9374-01e8d7f899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6fbf6-4539-4e04-a02f-42ae72c6a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df5cd-9791-453d-9374-01e8d7f899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e66faa-c145-40d7-aa75-63851c7c1d27}" ma:internalName="TaxCatchAll" ma:showField="CatchAllData" ma:web="655df5cd-9791-453d-9374-01e8d7f899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5df5cd-9791-453d-9374-01e8d7f899e6">
      <Value>314</Value>
      <Value>38</Value>
    </TaxCatchAll>
    <lcf76f155ced4ddcb4097134ff3c332f xmlns="6796fbf6-4539-4e04-a02f-42ae72c6ab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1E2EDF-11B4-419F-B17E-FE2DC2047BCF}"/>
</file>

<file path=customXml/itemProps2.xml><?xml version="1.0" encoding="utf-8"?>
<ds:datastoreItem xmlns:ds="http://schemas.openxmlformats.org/officeDocument/2006/customXml" ds:itemID="{8AADA1E4-94D8-4459-887F-7B57A7D5E7BC}">
  <ds:schemaRefs>
    <ds:schemaRef ds:uri="http://schemas.openxmlformats.org/officeDocument/2006/bibliography"/>
  </ds:schemaRefs>
</ds:datastoreItem>
</file>

<file path=customXml/itemProps3.xml><?xml version="1.0" encoding="utf-8"?>
<ds:datastoreItem xmlns:ds="http://schemas.openxmlformats.org/officeDocument/2006/customXml" ds:itemID="{2778ECF6-3113-47E0-AC09-D5688E2FBF99}">
  <ds:schemaRefs>
    <ds:schemaRef ds:uri="http://schemas.microsoft.com/sharepoint/v3/contenttype/forms"/>
  </ds:schemaRefs>
</ds:datastoreItem>
</file>

<file path=customXml/itemProps4.xml><?xml version="1.0" encoding="utf-8"?>
<ds:datastoreItem xmlns:ds="http://schemas.openxmlformats.org/officeDocument/2006/customXml" ds:itemID="{7918F888-D8C8-465B-A491-9904283671C4}">
  <ds:schemaRefs>
    <ds:schemaRef ds:uri="http://schemas.openxmlformats.org/package/2006/metadata/core-properties"/>
    <ds:schemaRef ds:uri="http://purl.org/dc/terms/"/>
    <ds:schemaRef ds:uri="http://www.w3.org/XML/1998/namespace"/>
    <ds:schemaRef ds:uri="062985aa-f6bf-4949-aa31-a9d3ab57cc1f"/>
    <ds:schemaRef ds:uri="6e2bc5a4-9222-46dd-a10c-8de7f8c9a3ac"/>
    <ds:schemaRef ds:uri="http://schemas.microsoft.com/office/2006/metadata/properties"/>
    <ds:schemaRef ds:uri="http://schemas.microsoft.com/office/2006/documentManagement/types"/>
    <ds:schemaRef ds:uri="http://schemas.microsoft.com/sharepoint/v3"/>
    <ds:schemaRef ds:uri="322cc107-3104-4f03-b288-795f222fe209"/>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Guide Dogs 2020.dotx</Template>
  <TotalTime>5</TotalTime>
  <Pages>5</Pages>
  <Words>984</Words>
  <Characters>5613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Raising Information Pack &amp; Procedure</dc:title>
  <dc:subject/>
  <dc:creator>Amy Davies</dc:creator>
  <cp:keywords/>
  <dc:description/>
  <cp:lastModifiedBy>Damion Afflick</cp:lastModifiedBy>
  <cp:revision>2</cp:revision>
  <dcterms:created xsi:type="dcterms:W3CDTF">2023-02-22T16:53:00Z</dcterms:created>
  <dcterms:modified xsi:type="dcterms:W3CDTF">2023-02-22T16:53:00Z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0x010100DC3B463ECCF5A147971210AB3493F259</vt:lpwstr>
  </property>
  <property fmtid="{D5CDD505-2E9C-101B-9397-08002B2CF9AE}" pid="3" name="Subject Keywords">
    <vt:lpwstr>314;#Puppy Raising|11138f85-d430-40a4-98ca-5f2549d755dc;#38;#Puppy Walking|d53d7b70-799f-4633-8a83-6bd6ac8fcb73</vt:lpwstr>
  </property>
  <property fmtid="{D5CDD505-2E9C-101B-9397-08002B2CF9AE}" pid="4" name="MediaServiceImageTags">
    <vt:lpwstr/>
  </property>
  <property fmtid="{D5CDD505-2E9C-101B-9397-08002B2CF9AE}" pid="5" name="Version-test">
    <vt:lpwstr>1.0</vt:lpwstr>
  </property>
  <property fmtid="{D5CDD505-2E9C-101B-9397-08002B2CF9AE}" pid="6" name="VersionControl_Test">
    <vt:lpwstr>5.24</vt:lpwstr>
  </property>
</Properties>
</file>