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rebuchet MS" w:eastAsiaTheme="minorHAnsi" w:hAnsi="Trebuchet MS" w:cstheme="minorBidi"/>
          <w:b w:val="0"/>
          <w:bCs w:val="0"/>
          <w:color w:val="auto"/>
          <w:sz w:val="40"/>
          <w:szCs w:val="40"/>
          <w:lang w:val="en-GB" w:eastAsia="en-US"/>
        </w:rPr>
        <w:id w:val="751323750"/>
        <w:docPartObj>
          <w:docPartGallery w:val="Table of Contents"/>
          <w:docPartUnique/>
        </w:docPartObj>
      </w:sdtPr>
      <w:sdtEndPr>
        <w:rPr>
          <w:noProof/>
        </w:rPr>
      </w:sdtEndPr>
      <w:sdtContent>
        <w:p w14:paraId="39AA0B55" w14:textId="75D68048" w:rsidR="00E361F8" w:rsidRPr="00FB34D2" w:rsidRDefault="00E361F8">
          <w:pPr>
            <w:pStyle w:val="TOCHeading"/>
            <w:rPr>
              <w:rFonts w:ascii="Trebuchet MS" w:hAnsi="Trebuchet MS"/>
              <w:color w:val="auto"/>
              <w:sz w:val="40"/>
              <w:szCs w:val="40"/>
            </w:rPr>
          </w:pPr>
          <w:r w:rsidRPr="00FB34D2">
            <w:rPr>
              <w:rFonts w:ascii="Trebuchet MS" w:hAnsi="Trebuchet MS"/>
              <w:color w:val="auto"/>
              <w:sz w:val="40"/>
              <w:szCs w:val="40"/>
            </w:rPr>
            <w:t>Contents</w:t>
          </w:r>
        </w:p>
        <w:p w14:paraId="2F460F32" w14:textId="2E05367F" w:rsidR="00653ED2" w:rsidRPr="00FB34D2" w:rsidRDefault="00E361F8">
          <w:pPr>
            <w:pStyle w:val="TOC1"/>
            <w:tabs>
              <w:tab w:val="right" w:leader="dot" w:pos="9016"/>
            </w:tabs>
            <w:rPr>
              <w:rFonts w:eastAsiaTheme="minorEastAsia"/>
              <w:noProof/>
              <w:kern w:val="2"/>
              <w:sz w:val="40"/>
              <w:szCs w:val="40"/>
              <w:lang w:eastAsia="en-GB"/>
              <w14:ligatures w14:val="standardContextual"/>
            </w:rPr>
          </w:pPr>
          <w:r w:rsidRPr="00FB34D2">
            <w:rPr>
              <w:sz w:val="40"/>
              <w:szCs w:val="40"/>
            </w:rPr>
            <w:fldChar w:fldCharType="begin"/>
          </w:r>
          <w:r w:rsidRPr="00FB34D2">
            <w:rPr>
              <w:sz w:val="40"/>
              <w:szCs w:val="40"/>
            </w:rPr>
            <w:instrText xml:space="preserve"> TOC \o "1-3" \h \z \u </w:instrText>
          </w:r>
          <w:r w:rsidRPr="00FB34D2">
            <w:rPr>
              <w:sz w:val="40"/>
              <w:szCs w:val="40"/>
            </w:rPr>
            <w:fldChar w:fldCharType="separate"/>
          </w:r>
          <w:hyperlink w:anchor="_Toc151650756" w:history="1">
            <w:r w:rsidR="00653ED2" w:rsidRPr="00FB34D2">
              <w:rPr>
                <w:rStyle w:val="Hyperlink"/>
                <w:noProof/>
                <w:sz w:val="40"/>
                <w:szCs w:val="40"/>
                <w:lang w:val="en-US"/>
              </w:rPr>
              <w:t>Guide Dogs Data Protection and Information Security Training for volunteers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_Toc151650756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2</w:t>
            </w:r>
            <w:r w:rsidR="00653ED2" w:rsidRPr="00FB34D2">
              <w:rPr>
                <w:noProof/>
                <w:webHidden/>
                <w:sz w:val="40"/>
                <w:szCs w:val="40"/>
              </w:rPr>
              <w:fldChar w:fldCharType="end"/>
            </w:r>
          </w:hyperlink>
        </w:p>
        <w:p w14:paraId="2DC1ABFC" w14:textId="4920E5D4"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57" w:history="1">
            <w:r w:rsidR="00653ED2" w:rsidRPr="00FB34D2">
              <w:rPr>
                <w:rStyle w:val="Hyperlink"/>
                <w:noProof/>
                <w:sz w:val="40"/>
                <w:szCs w:val="40"/>
              </w:rPr>
              <w:t>About this training</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_Toc151650757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2</w:t>
            </w:r>
            <w:r w:rsidR="00653ED2" w:rsidRPr="00FB34D2">
              <w:rPr>
                <w:noProof/>
                <w:webHidden/>
                <w:sz w:val="40"/>
                <w:szCs w:val="40"/>
              </w:rPr>
              <w:fldChar w:fldCharType="end"/>
            </w:r>
          </w:hyperlink>
        </w:p>
        <w:p w14:paraId="79EFAC93" w14:textId="64335C25"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58" w:history="1">
            <w:r w:rsidR="00653ED2" w:rsidRPr="00FB34D2">
              <w:rPr>
                <w:rStyle w:val="Hyperlink"/>
                <w:noProof/>
                <w:sz w:val="40"/>
                <w:szCs w:val="40"/>
              </w:rPr>
              <w:t>Section 1 – Information Security</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_Toc151650758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2</w:t>
            </w:r>
            <w:r w:rsidR="00653ED2" w:rsidRPr="00FB34D2">
              <w:rPr>
                <w:noProof/>
                <w:webHidden/>
                <w:sz w:val="40"/>
                <w:szCs w:val="40"/>
              </w:rPr>
              <w:fldChar w:fldCharType="end"/>
            </w:r>
          </w:hyperlink>
        </w:p>
        <w:p w14:paraId="7ABC6EEC" w14:textId="36EBFBEC"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59" w:history="1">
            <w:r w:rsidR="00653ED2" w:rsidRPr="00FB34D2">
              <w:rPr>
                <w:rStyle w:val="Hyperlink"/>
                <w:noProof/>
                <w:sz w:val="40"/>
                <w:szCs w:val="40"/>
              </w:rPr>
              <w:t>What is information security?</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_Toc151650759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2</w:t>
            </w:r>
            <w:r w:rsidR="00653ED2" w:rsidRPr="00FB34D2">
              <w:rPr>
                <w:noProof/>
                <w:webHidden/>
                <w:sz w:val="40"/>
                <w:szCs w:val="40"/>
              </w:rPr>
              <w:fldChar w:fldCharType="end"/>
            </w:r>
          </w:hyperlink>
        </w:p>
        <w:p w14:paraId="29F846C0" w14:textId="76D94BD2"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0" w:history="1">
            <w:r w:rsidR="00653ED2" w:rsidRPr="00FB34D2">
              <w:rPr>
                <w:rStyle w:val="Hyperlink"/>
                <w:noProof/>
                <w:sz w:val="40"/>
                <w:szCs w:val="40"/>
              </w:rPr>
              <w:t>Everyone is responsible for protecting personal information</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_Toc151650760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3</w:t>
            </w:r>
            <w:r w:rsidR="00653ED2" w:rsidRPr="00FB34D2">
              <w:rPr>
                <w:noProof/>
                <w:webHidden/>
                <w:sz w:val="40"/>
                <w:szCs w:val="40"/>
              </w:rPr>
              <w:fldChar w:fldCharType="end"/>
            </w:r>
          </w:hyperlink>
        </w:p>
        <w:p w14:paraId="34BF06B2" w14:textId="2EB3B029"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1" w:history="1">
            <w:r w:rsidR="00653ED2" w:rsidRPr="00FB34D2">
              <w:rPr>
                <w:rStyle w:val="Hyperlink"/>
                <w:noProof/>
                <w:sz w:val="40"/>
                <w:szCs w:val="40"/>
              </w:rPr>
              <w:t>Reporting an incident</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_Toc151650761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3</w:t>
            </w:r>
            <w:r w:rsidR="00653ED2" w:rsidRPr="00FB34D2">
              <w:rPr>
                <w:noProof/>
                <w:webHidden/>
                <w:sz w:val="40"/>
                <w:szCs w:val="40"/>
              </w:rPr>
              <w:fldChar w:fldCharType="end"/>
            </w:r>
          </w:hyperlink>
        </w:p>
        <w:p w14:paraId="1F70B76D" w14:textId="1C04DF81"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2" w:history="1">
            <w:r w:rsidR="00653ED2" w:rsidRPr="00FB34D2">
              <w:rPr>
                <w:rStyle w:val="Hyperlink"/>
                <w:noProof/>
                <w:sz w:val="40"/>
                <w:szCs w:val="40"/>
              </w:rPr>
              <w:t>Data breaches – situations to watch out for</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_Toc151650762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4</w:t>
            </w:r>
            <w:r w:rsidR="00653ED2" w:rsidRPr="00FB34D2">
              <w:rPr>
                <w:noProof/>
                <w:webHidden/>
                <w:sz w:val="40"/>
                <w:szCs w:val="40"/>
              </w:rPr>
              <w:fldChar w:fldCharType="end"/>
            </w:r>
          </w:hyperlink>
        </w:p>
        <w:p w14:paraId="4239A57E" w14:textId="56B51B4F"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3" w:history="1">
            <w:r w:rsidR="00653ED2" w:rsidRPr="00FB34D2">
              <w:rPr>
                <w:rStyle w:val="Hyperlink"/>
                <w:rFonts w:eastAsia="Calibri"/>
                <w:noProof/>
                <w:sz w:val="40"/>
                <w:szCs w:val="40"/>
              </w:rPr>
              <w:t>Good practice guidance</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_Toc151650763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5</w:t>
            </w:r>
            <w:r w:rsidR="00653ED2" w:rsidRPr="00FB34D2">
              <w:rPr>
                <w:noProof/>
                <w:webHidden/>
                <w:sz w:val="40"/>
                <w:szCs w:val="40"/>
              </w:rPr>
              <w:fldChar w:fldCharType="end"/>
            </w:r>
          </w:hyperlink>
        </w:p>
        <w:p w14:paraId="388EA4E5" w14:textId="5E5E6E39"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4" w:history="1">
            <w:r w:rsidR="00653ED2" w:rsidRPr="00FB34D2">
              <w:rPr>
                <w:rStyle w:val="Hyperlink"/>
                <w:noProof/>
                <w:sz w:val="40"/>
                <w:szCs w:val="40"/>
              </w:rPr>
              <w:t>Use unique, strong passwords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_Toc151650764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6</w:t>
            </w:r>
            <w:r w:rsidR="00653ED2" w:rsidRPr="00FB34D2">
              <w:rPr>
                <w:noProof/>
                <w:webHidden/>
                <w:sz w:val="40"/>
                <w:szCs w:val="40"/>
              </w:rPr>
              <w:fldChar w:fldCharType="end"/>
            </w:r>
          </w:hyperlink>
        </w:p>
        <w:p w14:paraId="5358C207" w14:textId="242BA731"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5" w:history="1">
            <w:r w:rsidR="00653ED2" w:rsidRPr="00FB34D2">
              <w:rPr>
                <w:rStyle w:val="Hyperlink"/>
                <w:noProof/>
                <w:sz w:val="40"/>
                <w:szCs w:val="40"/>
              </w:rPr>
              <w:t>Viruses and malware</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_Toc151650765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6</w:t>
            </w:r>
            <w:r w:rsidR="00653ED2" w:rsidRPr="00FB34D2">
              <w:rPr>
                <w:noProof/>
                <w:webHidden/>
                <w:sz w:val="40"/>
                <w:szCs w:val="40"/>
              </w:rPr>
              <w:fldChar w:fldCharType="end"/>
            </w:r>
          </w:hyperlink>
        </w:p>
        <w:p w14:paraId="0F186269" w14:textId="76A974A2"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6" w:history="1">
            <w:r w:rsidR="00653ED2" w:rsidRPr="00FB34D2">
              <w:rPr>
                <w:rStyle w:val="Hyperlink"/>
                <w:noProof/>
                <w:sz w:val="40"/>
                <w:szCs w:val="40"/>
              </w:rPr>
              <w:t>Social networks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_Toc151650766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7</w:t>
            </w:r>
            <w:r w:rsidR="00653ED2" w:rsidRPr="00FB34D2">
              <w:rPr>
                <w:noProof/>
                <w:webHidden/>
                <w:sz w:val="40"/>
                <w:szCs w:val="40"/>
              </w:rPr>
              <w:fldChar w:fldCharType="end"/>
            </w:r>
          </w:hyperlink>
        </w:p>
        <w:p w14:paraId="3583FDC8" w14:textId="273450B6"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7" w:history="1">
            <w:r w:rsidR="00653ED2" w:rsidRPr="00FB34D2">
              <w:rPr>
                <w:rStyle w:val="Hyperlink"/>
                <w:noProof/>
                <w:sz w:val="40"/>
                <w:szCs w:val="40"/>
              </w:rPr>
              <w:t>What to do if you have been hacked</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_Toc151650767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8</w:t>
            </w:r>
            <w:r w:rsidR="00653ED2" w:rsidRPr="00FB34D2">
              <w:rPr>
                <w:noProof/>
                <w:webHidden/>
                <w:sz w:val="40"/>
                <w:szCs w:val="40"/>
              </w:rPr>
              <w:fldChar w:fldCharType="end"/>
            </w:r>
          </w:hyperlink>
        </w:p>
        <w:p w14:paraId="23ABBEDE" w14:textId="63EEF00B"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68" w:history="1">
            <w:r w:rsidR="00653ED2" w:rsidRPr="00FB34D2">
              <w:rPr>
                <w:rStyle w:val="Hyperlink"/>
                <w:noProof/>
                <w:sz w:val="40"/>
                <w:szCs w:val="40"/>
              </w:rPr>
              <w:t>Section 2 – Data and the Law</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_Toc151650768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9</w:t>
            </w:r>
            <w:r w:rsidR="00653ED2" w:rsidRPr="00FB34D2">
              <w:rPr>
                <w:noProof/>
                <w:webHidden/>
                <w:sz w:val="40"/>
                <w:szCs w:val="40"/>
              </w:rPr>
              <w:fldChar w:fldCharType="end"/>
            </w:r>
          </w:hyperlink>
        </w:p>
        <w:p w14:paraId="0EC622FE" w14:textId="2A58CB36"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69" w:history="1">
            <w:r w:rsidR="00653ED2" w:rsidRPr="00FB34D2">
              <w:rPr>
                <w:rStyle w:val="Hyperlink"/>
                <w:noProof/>
                <w:sz w:val="40"/>
                <w:szCs w:val="40"/>
              </w:rPr>
              <w:t>What is personal data?</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_Toc151650769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9</w:t>
            </w:r>
            <w:r w:rsidR="00653ED2" w:rsidRPr="00FB34D2">
              <w:rPr>
                <w:noProof/>
                <w:webHidden/>
                <w:sz w:val="40"/>
                <w:szCs w:val="40"/>
              </w:rPr>
              <w:fldChar w:fldCharType="end"/>
            </w:r>
          </w:hyperlink>
        </w:p>
        <w:p w14:paraId="623923AB" w14:textId="5CED868F"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0" w:history="1">
            <w:r w:rsidR="00653ED2" w:rsidRPr="00FB34D2">
              <w:rPr>
                <w:rStyle w:val="Hyperlink"/>
                <w:noProof/>
                <w:sz w:val="40"/>
                <w:szCs w:val="40"/>
              </w:rPr>
              <w:t>What is sensitive or ‘special category data’?</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_Toc151650770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9</w:t>
            </w:r>
            <w:r w:rsidR="00653ED2" w:rsidRPr="00FB34D2">
              <w:rPr>
                <w:noProof/>
                <w:webHidden/>
                <w:sz w:val="40"/>
                <w:szCs w:val="40"/>
              </w:rPr>
              <w:fldChar w:fldCharType="end"/>
            </w:r>
          </w:hyperlink>
        </w:p>
        <w:p w14:paraId="451A3635" w14:textId="62A75D95"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1" w:history="1">
            <w:r w:rsidR="00653ED2" w:rsidRPr="00FB34D2">
              <w:rPr>
                <w:rStyle w:val="Hyperlink"/>
                <w:noProof/>
                <w:sz w:val="40"/>
                <w:szCs w:val="40"/>
              </w:rPr>
              <w:t>Some terminology for the handling of data</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_Toc151650771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9</w:t>
            </w:r>
            <w:r w:rsidR="00653ED2" w:rsidRPr="00FB34D2">
              <w:rPr>
                <w:noProof/>
                <w:webHidden/>
                <w:sz w:val="40"/>
                <w:szCs w:val="40"/>
              </w:rPr>
              <w:fldChar w:fldCharType="end"/>
            </w:r>
          </w:hyperlink>
        </w:p>
        <w:p w14:paraId="199E55FD" w14:textId="31949806"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2" w:history="1">
            <w:r w:rsidR="00653ED2" w:rsidRPr="00FB34D2">
              <w:rPr>
                <w:rStyle w:val="Hyperlink"/>
                <w:noProof/>
                <w:sz w:val="40"/>
                <w:szCs w:val="40"/>
              </w:rPr>
              <w:t>Data protection laws setting best practice</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_Toc151650772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10</w:t>
            </w:r>
            <w:r w:rsidR="00653ED2" w:rsidRPr="00FB34D2">
              <w:rPr>
                <w:noProof/>
                <w:webHidden/>
                <w:sz w:val="40"/>
                <w:szCs w:val="40"/>
              </w:rPr>
              <w:fldChar w:fldCharType="end"/>
            </w:r>
          </w:hyperlink>
        </w:p>
        <w:p w14:paraId="6A55905E" w14:textId="17A880DB"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3" w:history="1">
            <w:r w:rsidR="00653ED2" w:rsidRPr="00FB34D2">
              <w:rPr>
                <w:rStyle w:val="Hyperlink"/>
                <w:noProof/>
                <w:sz w:val="40"/>
                <w:szCs w:val="40"/>
              </w:rPr>
              <w:t>Data Protection Principles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_Toc151650773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10</w:t>
            </w:r>
            <w:r w:rsidR="00653ED2" w:rsidRPr="00FB34D2">
              <w:rPr>
                <w:noProof/>
                <w:webHidden/>
                <w:sz w:val="40"/>
                <w:szCs w:val="40"/>
              </w:rPr>
              <w:fldChar w:fldCharType="end"/>
            </w:r>
          </w:hyperlink>
        </w:p>
        <w:p w14:paraId="6F904E99" w14:textId="0638336E"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4" w:history="1">
            <w:r w:rsidR="00653ED2" w:rsidRPr="00FB34D2">
              <w:rPr>
                <w:rStyle w:val="Hyperlink"/>
                <w:noProof/>
                <w:sz w:val="40"/>
                <w:szCs w:val="40"/>
              </w:rPr>
              <w:t>Breach notifications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_Toc151650774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12</w:t>
            </w:r>
            <w:r w:rsidR="00653ED2" w:rsidRPr="00FB34D2">
              <w:rPr>
                <w:noProof/>
                <w:webHidden/>
                <w:sz w:val="40"/>
                <w:szCs w:val="40"/>
              </w:rPr>
              <w:fldChar w:fldCharType="end"/>
            </w:r>
          </w:hyperlink>
        </w:p>
        <w:p w14:paraId="0E24255E" w14:textId="30FD6E0B"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5" w:history="1">
            <w:r w:rsidR="00653ED2" w:rsidRPr="00FB34D2">
              <w:rPr>
                <w:rStyle w:val="Hyperlink"/>
                <w:noProof/>
                <w:sz w:val="40"/>
                <w:szCs w:val="40"/>
              </w:rPr>
              <w:t>Data Protection Impact Assessments (DPIAs)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_Toc151650775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12</w:t>
            </w:r>
            <w:r w:rsidR="00653ED2" w:rsidRPr="00FB34D2">
              <w:rPr>
                <w:noProof/>
                <w:webHidden/>
                <w:sz w:val="40"/>
                <w:szCs w:val="40"/>
              </w:rPr>
              <w:fldChar w:fldCharType="end"/>
            </w:r>
          </w:hyperlink>
        </w:p>
        <w:p w14:paraId="1BBA3C46" w14:textId="1FEE7B04"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76" w:history="1">
            <w:r w:rsidR="00653ED2" w:rsidRPr="00FB34D2">
              <w:rPr>
                <w:rStyle w:val="Hyperlink"/>
                <w:noProof/>
                <w:sz w:val="40"/>
                <w:szCs w:val="40"/>
              </w:rPr>
              <w:t>Having a data protection culture</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_Toc151650776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13</w:t>
            </w:r>
            <w:r w:rsidR="00653ED2" w:rsidRPr="00FB34D2">
              <w:rPr>
                <w:noProof/>
                <w:webHidden/>
                <w:sz w:val="40"/>
                <w:szCs w:val="40"/>
              </w:rPr>
              <w:fldChar w:fldCharType="end"/>
            </w:r>
          </w:hyperlink>
        </w:p>
        <w:p w14:paraId="52A71AF3" w14:textId="7E2C6352"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77" w:history="1">
            <w:r w:rsidR="00653ED2" w:rsidRPr="00FB34D2">
              <w:rPr>
                <w:rStyle w:val="Hyperlink"/>
                <w:noProof/>
                <w:sz w:val="40"/>
                <w:szCs w:val="40"/>
              </w:rPr>
              <w:t>Section 3 - Data Breaches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_Toc151650777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14</w:t>
            </w:r>
            <w:r w:rsidR="00653ED2" w:rsidRPr="00FB34D2">
              <w:rPr>
                <w:noProof/>
                <w:webHidden/>
                <w:sz w:val="40"/>
                <w:szCs w:val="40"/>
              </w:rPr>
              <w:fldChar w:fldCharType="end"/>
            </w:r>
          </w:hyperlink>
        </w:p>
        <w:p w14:paraId="6FC1CE17" w14:textId="0E7EB206"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8" w:history="1">
            <w:r w:rsidR="00653ED2" w:rsidRPr="00FB34D2">
              <w:rPr>
                <w:rStyle w:val="Hyperlink"/>
                <w:noProof/>
                <w:sz w:val="40"/>
                <w:szCs w:val="40"/>
              </w:rPr>
              <w:t>Potential impact</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_Toc151650778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14</w:t>
            </w:r>
            <w:r w:rsidR="00653ED2" w:rsidRPr="00FB34D2">
              <w:rPr>
                <w:noProof/>
                <w:webHidden/>
                <w:sz w:val="40"/>
                <w:szCs w:val="40"/>
              </w:rPr>
              <w:fldChar w:fldCharType="end"/>
            </w:r>
          </w:hyperlink>
        </w:p>
        <w:p w14:paraId="790C452F" w14:textId="66546DF7" w:rsidR="00653ED2" w:rsidRPr="00FB34D2" w:rsidRDefault="00000000">
          <w:pPr>
            <w:pStyle w:val="TOC3"/>
            <w:tabs>
              <w:tab w:val="right" w:leader="dot" w:pos="9016"/>
            </w:tabs>
            <w:rPr>
              <w:rFonts w:eastAsiaTheme="minorEastAsia"/>
              <w:noProof/>
              <w:kern w:val="2"/>
              <w:sz w:val="40"/>
              <w:szCs w:val="40"/>
              <w:lang w:eastAsia="en-GB"/>
              <w14:ligatures w14:val="standardContextual"/>
            </w:rPr>
          </w:pPr>
          <w:hyperlink w:anchor="_Toc151650779" w:history="1">
            <w:r w:rsidR="00653ED2" w:rsidRPr="00FB34D2">
              <w:rPr>
                <w:rStyle w:val="Hyperlink"/>
                <w:noProof/>
                <w:sz w:val="40"/>
                <w:szCs w:val="40"/>
              </w:rPr>
              <w:t>Data security – top tips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_Toc151650779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14</w:t>
            </w:r>
            <w:r w:rsidR="00653ED2" w:rsidRPr="00FB34D2">
              <w:rPr>
                <w:noProof/>
                <w:webHidden/>
                <w:sz w:val="40"/>
                <w:szCs w:val="40"/>
              </w:rPr>
              <w:fldChar w:fldCharType="end"/>
            </w:r>
          </w:hyperlink>
        </w:p>
        <w:p w14:paraId="66C70D97" w14:textId="2AFCBD69"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80" w:history="1">
            <w:r w:rsidR="00653ED2" w:rsidRPr="00FB34D2">
              <w:rPr>
                <w:rStyle w:val="Hyperlink"/>
                <w:noProof/>
                <w:sz w:val="40"/>
                <w:szCs w:val="40"/>
              </w:rPr>
              <w:t>Subject access requests (SARs)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_Toc151650780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15</w:t>
            </w:r>
            <w:r w:rsidR="00653ED2" w:rsidRPr="00FB34D2">
              <w:rPr>
                <w:noProof/>
                <w:webHidden/>
                <w:sz w:val="40"/>
                <w:szCs w:val="40"/>
              </w:rPr>
              <w:fldChar w:fldCharType="end"/>
            </w:r>
          </w:hyperlink>
        </w:p>
        <w:p w14:paraId="7D613AE2" w14:textId="3AF11D20"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81" w:history="1">
            <w:r w:rsidR="00653ED2" w:rsidRPr="00FB34D2">
              <w:rPr>
                <w:rStyle w:val="Hyperlink"/>
                <w:noProof/>
                <w:sz w:val="40"/>
                <w:szCs w:val="40"/>
              </w:rPr>
              <w:t>Further information and questions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_Toc151650781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15</w:t>
            </w:r>
            <w:r w:rsidR="00653ED2" w:rsidRPr="00FB34D2">
              <w:rPr>
                <w:noProof/>
                <w:webHidden/>
                <w:sz w:val="40"/>
                <w:szCs w:val="40"/>
              </w:rPr>
              <w:fldChar w:fldCharType="end"/>
            </w:r>
          </w:hyperlink>
        </w:p>
        <w:p w14:paraId="161CF8EC" w14:textId="4D503849" w:rsidR="00653ED2" w:rsidRPr="00FB34D2" w:rsidRDefault="00000000">
          <w:pPr>
            <w:pStyle w:val="TOC2"/>
            <w:tabs>
              <w:tab w:val="right" w:leader="dot" w:pos="9016"/>
            </w:tabs>
            <w:rPr>
              <w:rFonts w:eastAsiaTheme="minorEastAsia"/>
              <w:noProof/>
              <w:kern w:val="2"/>
              <w:sz w:val="40"/>
              <w:szCs w:val="40"/>
              <w:lang w:eastAsia="en-GB"/>
              <w14:ligatures w14:val="standardContextual"/>
            </w:rPr>
          </w:pPr>
          <w:hyperlink w:anchor="_Toc151650782" w:history="1">
            <w:r w:rsidR="00653ED2" w:rsidRPr="00FB34D2">
              <w:rPr>
                <w:rStyle w:val="Hyperlink"/>
                <w:noProof/>
                <w:sz w:val="40"/>
                <w:szCs w:val="40"/>
              </w:rPr>
              <w:t>Assessment questions</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_Toc151650782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16</w:t>
            </w:r>
            <w:r w:rsidR="00653ED2" w:rsidRPr="00FB34D2">
              <w:rPr>
                <w:noProof/>
                <w:webHidden/>
                <w:sz w:val="40"/>
                <w:szCs w:val="40"/>
              </w:rPr>
              <w:fldChar w:fldCharType="end"/>
            </w:r>
          </w:hyperlink>
        </w:p>
        <w:p w14:paraId="70864348" w14:textId="0B798EFE" w:rsidR="00653ED2" w:rsidRPr="00FB34D2" w:rsidRDefault="00000000">
          <w:pPr>
            <w:pStyle w:val="TOC1"/>
            <w:tabs>
              <w:tab w:val="right" w:leader="dot" w:pos="9016"/>
            </w:tabs>
            <w:rPr>
              <w:rFonts w:eastAsiaTheme="minorEastAsia"/>
              <w:noProof/>
              <w:kern w:val="2"/>
              <w:sz w:val="40"/>
              <w:szCs w:val="40"/>
              <w:lang w:eastAsia="en-GB"/>
              <w14:ligatures w14:val="standardContextual"/>
            </w:rPr>
          </w:pPr>
          <w:hyperlink w:anchor="_Toc151650783" w:history="1">
            <w:r w:rsidR="00653ED2" w:rsidRPr="00FB34D2">
              <w:rPr>
                <w:rStyle w:val="Hyperlink"/>
                <w:noProof/>
                <w:sz w:val="40"/>
                <w:szCs w:val="40"/>
              </w:rPr>
              <w:t>End of document</w:t>
            </w:r>
            <w:r w:rsidR="00653ED2" w:rsidRPr="00FB34D2">
              <w:rPr>
                <w:noProof/>
                <w:webHidden/>
                <w:sz w:val="40"/>
                <w:szCs w:val="40"/>
              </w:rPr>
              <w:tab/>
            </w:r>
            <w:r w:rsidR="00653ED2" w:rsidRPr="00FB34D2">
              <w:rPr>
                <w:noProof/>
                <w:webHidden/>
                <w:sz w:val="40"/>
                <w:szCs w:val="40"/>
              </w:rPr>
              <w:fldChar w:fldCharType="begin"/>
            </w:r>
            <w:r w:rsidR="00653ED2" w:rsidRPr="00FB34D2">
              <w:rPr>
                <w:noProof/>
                <w:webHidden/>
                <w:sz w:val="40"/>
                <w:szCs w:val="40"/>
              </w:rPr>
              <w:instrText xml:space="preserve"> PAGEREF _Toc151650783 \h </w:instrText>
            </w:r>
            <w:r w:rsidR="00653ED2" w:rsidRPr="00FB34D2">
              <w:rPr>
                <w:noProof/>
                <w:webHidden/>
                <w:sz w:val="40"/>
                <w:szCs w:val="40"/>
              </w:rPr>
            </w:r>
            <w:r w:rsidR="00653ED2" w:rsidRPr="00FB34D2">
              <w:rPr>
                <w:noProof/>
                <w:webHidden/>
                <w:sz w:val="40"/>
                <w:szCs w:val="40"/>
              </w:rPr>
              <w:fldChar w:fldCharType="separate"/>
            </w:r>
            <w:r w:rsidR="00653ED2" w:rsidRPr="00FB34D2">
              <w:rPr>
                <w:noProof/>
                <w:webHidden/>
                <w:sz w:val="40"/>
                <w:szCs w:val="40"/>
              </w:rPr>
              <w:t>16</w:t>
            </w:r>
            <w:r w:rsidR="00653ED2" w:rsidRPr="00FB34D2">
              <w:rPr>
                <w:noProof/>
                <w:webHidden/>
                <w:sz w:val="40"/>
                <w:szCs w:val="40"/>
              </w:rPr>
              <w:fldChar w:fldCharType="end"/>
            </w:r>
          </w:hyperlink>
        </w:p>
        <w:p w14:paraId="4B817D97" w14:textId="69D02148" w:rsidR="00E361F8" w:rsidRPr="00FB34D2" w:rsidRDefault="00E361F8">
          <w:pPr>
            <w:rPr>
              <w:sz w:val="40"/>
              <w:szCs w:val="40"/>
            </w:rPr>
          </w:pPr>
          <w:r w:rsidRPr="00FB34D2">
            <w:rPr>
              <w:b/>
              <w:bCs/>
              <w:noProof/>
              <w:sz w:val="40"/>
              <w:szCs w:val="40"/>
            </w:rPr>
            <w:fldChar w:fldCharType="end"/>
          </w:r>
        </w:p>
      </w:sdtContent>
    </w:sdt>
    <w:p w14:paraId="6F949D07" w14:textId="4A029FC5" w:rsidR="00257701" w:rsidRPr="00FB34D2" w:rsidRDefault="00581B86" w:rsidP="00257701">
      <w:pPr>
        <w:pStyle w:val="Heading1"/>
        <w:rPr>
          <w:szCs w:val="40"/>
          <w:lang w:val="en-US"/>
        </w:rPr>
      </w:pPr>
      <w:bookmarkStart w:id="0" w:name="_Toc151650756"/>
      <w:r w:rsidRPr="00FB34D2">
        <w:rPr>
          <w:szCs w:val="40"/>
          <w:lang w:val="en-US"/>
        </w:rPr>
        <w:t xml:space="preserve">Guide Dogs </w:t>
      </w:r>
      <w:r w:rsidR="00257701" w:rsidRPr="00FB34D2">
        <w:rPr>
          <w:szCs w:val="40"/>
          <w:lang w:val="en-US"/>
        </w:rPr>
        <w:t>Data Protection and Information</w:t>
      </w:r>
      <w:r w:rsidR="00856EE2" w:rsidRPr="00FB34D2">
        <w:rPr>
          <w:szCs w:val="40"/>
          <w:lang w:val="en-US"/>
        </w:rPr>
        <w:t xml:space="preserve"> Security</w:t>
      </w:r>
      <w:r w:rsidR="00257701" w:rsidRPr="00FB34D2">
        <w:rPr>
          <w:szCs w:val="40"/>
          <w:lang w:val="en-US"/>
        </w:rPr>
        <w:t xml:space="preserve"> Training for </w:t>
      </w:r>
      <w:r w:rsidR="00F237FB" w:rsidRPr="00FB34D2">
        <w:rPr>
          <w:szCs w:val="40"/>
          <w:lang w:val="en-US"/>
        </w:rPr>
        <w:t>v</w:t>
      </w:r>
      <w:r w:rsidR="00257701" w:rsidRPr="00FB34D2">
        <w:rPr>
          <w:szCs w:val="40"/>
          <w:lang w:val="en-US"/>
        </w:rPr>
        <w:t>olunteers</w:t>
      </w:r>
      <w:bookmarkEnd w:id="0"/>
    </w:p>
    <w:p w14:paraId="309A428A" w14:textId="70DFAE15" w:rsidR="007330D6" w:rsidRPr="00FB34D2" w:rsidRDefault="007330D6" w:rsidP="007330D6">
      <w:pPr>
        <w:rPr>
          <w:sz w:val="40"/>
          <w:szCs w:val="40"/>
        </w:rPr>
      </w:pPr>
      <w:r w:rsidRPr="00FB34D2">
        <w:rPr>
          <w:sz w:val="40"/>
          <w:szCs w:val="40"/>
        </w:rPr>
        <w:t xml:space="preserve">This document is the alternative format </w:t>
      </w:r>
      <w:r w:rsidR="00856EE2" w:rsidRPr="00FB34D2">
        <w:rPr>
          <w:sz w:val="40"/>
          <w:szCs w:val="40"/>
        </w:rPr>
        <w:t xml:space="preserve">of the ‘Data Protection and Information Security’ training for volunteers. It is also available as </w:t>
      </w:r>
      <w:r w:rsidR="00196FD9" w:rsidRPr="00FB34D2">
        <w:rPr>
          <w:sz w:val="40"/>
          <w:szCs w:val="40"/>
        </w:rPr>
        <w:t>eLearning</w:t>
      </w:r>
      <w:r w:rsidR="00856EE2" w:rsidRPr="00FB34D2">
        <w:rPr>
          <w:sz w:val="40"/>
          <w:szCs w:val="40"/>
        </w:rPr>
        <w:t xml:space="preserve"> and a </w:t>
      </w:r>
      <w:r w:rsidR="000B5955" w:rsidRPr="00FB34D2">
        <w:rPr>
          <w:sz w:val="40"/>
          <w:szCs w:val="40"/>
        </w:rPr>
        <w:t xml:space="preserve">prerecorded </w:t>
      </w:r>
      <w:r w:rsidR="00856EE2" w:rsidRPr="00FB34D2">
        <w:rPr>
          <w:sz w:val="40"/>
          <w:szCs w:val="40"/>
        </w:rPr>
        <w:t>webinar</w:t>
      </w:r>
      <w:r w:rsidR="00671B89" w:rsidRPr="00FB34D2">
        <w:rPr>
          <w:sz w:val="40"/>
          <w:szCs w:val="40"/>
        </w:rPr>
        <w:t xml:space="preserve"> – </w:t>
      </w:r>
      <w:r w:rsidR="000B5955" w:rsidRPr="00FB34D2">
        <w:rPr>
          <w:sz w:val="40"/>
          <w:szCs w:val="40"/>
        </w:rPr>
        <w:t>please visit</w:t>
      </w:r>
      <w:r w:rsidR="00671B89" w:rsidRPr="00FB34D2">
        <w:rPr>
          <w:sz w:val="40"/>
          <w:szCs w:val="40"/>
        </w:rPr>
        <w:t xml:space="preserve"> the </w:t>
      </w:r>
      <w:hyperlink r:id="rId11">
        <w:r w:rsidR="00671B89" w:rsidRPr="00FB34D2">
          <w:rPr>
            <w:rStyle w:val="Hyperlink"/>
            <w:sz w:val="40"/>
            <w:szCs w:val="40"/>
          </w:rPr>
          <w:t>‘Data protection training’ section</w:t>
        </w:r>
      </w:hyperlink>
      <w:r w:rsidR="00671B89" w:rsidRPr="00FB34D2">
        <w:rPr>
          <w:sz w:val="40"/>
          <w:szCs w:val="40"/>
        </w:rPr>
        <w:t xml:space="preserve"> on the Volunteer Information Point</w:t>
      </w:r>
      <w:r w:rsidR="00FE26EA" w:rsidRPr="00FB34D2">
        <w:rPr>
          <w:sz w:val="40"/>
          <w:szCs w:val="40"/>
        </w:rPr>
        <w:t xml:space="preserve"> (VIP)</w:t>
      </w:r>
      <w:r w:rsidR="00671B89" w:rsidRPr="00FB34D2">
        <w:rPr>
          <w:sz w:val="40"/>
          <w:szCs w:val="40"/>
        </w:rPr>
        <w:t xml:space="preserve"> for details.</w:t>
      </w:r>
    </w:p>
    <w:p w14:paraId="3E1741DD" w14:textId="452F358C" w:rsidR="00526454" w:rsidRPr="00FB34D2" w:rsidRDefault="00526454" w:rsidP="00997463">
      <w:pPr>
        <w:pStyle w:val="Heading2"/>
        <w:rPr>
          <w:sz w:val="40"/>
          <w:szCs w:val="40"/>
        </w:rPr>
      </w:pPr>
      <w:bookmarkStart w:id="1" w:name="_Toc151650757"/>
      <w:r w:rsidRPr="00FB34D2">
        <w:rPr>
          <w:sz w:val="40"/>
          <w:szCs w:val="40"/>
        </w:rPr>
        <w:t>About this training</w:t>
      </w:r>
      <w:bookmarkEnd w:id="1"/>
    </w:p>
    <w:p w14:paraId="07A4B80A" w14:textId="77777777" w:rsidR="00362FFB" w:rsidRPr="00FB34D2" w:rsidRDefault="00B76F8D" w:rsidP="00914304">
      <w:pPr>
        <w:rPr>
          <w:sz w:val="40"/>
          <w:szCs w:val="40"/>
        </w:rPr>
      </w:pPr>
      <w:r w:rsidRPr="00FB34D2">
        <w:rPr>
          <w:sz w:val="40"/>
          <w:szCs w:val="40"/>
        </w:rPr>
        <w:t xml:space="preserve">Keeping the information and data of our supporters, service users and volunteers safe is a high priority for everyone at Guide Dogs. </w:t>
      </w:r>
    </w:p>
    <w:p w14:paraId="6F56DE93" w14:textId="77777777" w:rsidR="00362FFB" w:rsidRPr="00FB34D2" w:rsidRDefault="00362FFB" w:rsidP="00914304">
      <w:pPr>
        <w:rPr>
          <w:sz w:val="40"/>
          <w:szCs w:val="40"/>
        </w:rPr>
      </w:pPr>
    </w:p>
    <w:p w14:paraId="6B4AF0CC" w14:textId="079FEAFF" w:rsidR="00914304" w:rsidRPr="00FB34D2" w:rsidRDefault="00362FFB" w:rsidP="00914304">
      <w:pPr>
        <w:rPr>
          <w:sz w:val="40"/>
          <w:szCs w:val="40"/>
        </w:rPr>
      </w:pPr>
      <w:r w:rsidRPr="00FB34D2">
        <w:rPr>
          <w:sz w:val="40"/>
          <w:szCs w:val="40"/>
        </w:rPr>
        <w:t xml:space="preserve">This training </w:t>
      </w:r>
      <w:r w:rsidR="00E448FF" w:rsidRPr="00FB34D2">
        <w:rPr>
          <w:sz w:val="40"/>
          <w:szCs w:val="40"/>
        </w:rPr>
        <w:t>is designed t</w:t>
      </w:r>
      <w:r w:rsidR="00B76F8D" w:rsidRPr="00FB34D2">
        <w:rPr>
          <w:sz w:val="40"/>
          <w:szCs w:val="40"/>
        </w:rPr>
        <w:t>o support volunteers whose role</w:t>
      </w:r>
      <w:r w:rsidRPr="00FB34D2">
        <w:rPr>
          <w:sz w:val="40"/>
          <w:szCs w:val="40"/>
        </w:rPr>
        <w:t xml:space="preserve"> involves handling data regularly </w:t>
      </w:r>
      <w:r w:rsidR="00E448FF" w:rsidRPr="00FB34D2">
        <w:rPr>
          <w:sz w:val="40"/>
          <w:szCs w:val="40"/>
        </w:rPr>
        <w:t xml:space="preserve">to </w:t>
      </w:r>
      <w:r w:rsidR="00FB5051" w:rsidRPr="00FB34D2">
        <w:rPr>
          <w:sz w:val="40"/>
          <w:szCs w:val="40"/>
        </w:rPr>
        <w:t xml:space="preserve">understand the essentials, feel </w:t>
      </w:r>
      <w:r w:rsidR="00FB5051" w:rsidRPr="00FB34D2">
        <w:rPr>
          <w:sz w:val="40"/>
          <w:szCs w:val="40"/>
          <w:lang w:val="en-US"/>
        </w:rPr>
        <w:t xml:space="preserve">confident </w:t>
      </w:r>
      <w:r w:rsidR="007D3432" w:rsidRPr="00FB34D2">
        <w:rPr>
          <w:sz w:val="40"/>
          <w:szCs w:val="40"/>
          <w:lang w:val="en-US"/>
        </w:rPr>
        <w:t>about the dos and don’t</w:t>
      </w:r>
      <w:r w:rsidR="00CE3355" w:rsidRPr="00FB34D2">
        <w:rPr>
          <w:sz w:val="40"/>
          <w:szCs w:val="40"/>
          <w:lang w:val="en-US"/>
        </w:rPr>
        <w:t xml:space="preserve">s and </w:t>
      </w:r>
      <w:r w:rsidR="00E448FF" w:rsidRPr="00FB34D2">
        <w:rPr>
          <w:sz w:val="40"/>
          <w:szCs w:val="40"/>
          <w:lang w:val="en-US"/>
        </w:rPr>
        <w:t xml:space="preserve">know what to do if </w:t>
      </w:r>
      <w:r w:rsidR="00E448FF" w:rsidRPr="00FB34D2">
        <w:rPr>
          <w:sz w:val="40"/>
          <w:szCs w:val="40"/>
          <w:lang w:val="en-US"/>
        </w:rPr>
        <w:lastRenderedPageBreak/>
        <w:t xml:space="preserve">something </w:t>
      </w:r>
      <w:r w:rsidR="00CE3355" w:rsidRPr="00FB34D2">
        <w:rPr>
          <w:sz w:val="40"/>
          <w:szCs w:val="40"/>
          <w:lang w:val="en-US"/>
        </w:rPr>
        <w:t xml:space="preserve">goes </w:t>
      </w:r>
      <w:r w:rsidR="00E448FF" w:rsidRPr="00FB34D2">
        <w:rPr>
          <w:sz w:val="40"/>
          <w:szCs w:val="40"/>
          <w:lang w:val="en-US"/>
        </w:rPr>
        <w:t>wrong.</w:t>
      </w:r>
      <w:r w:rsidR="007C346A" w:rsidRPr="00FB34D2">
        <w:rPr>
          <w:sz w:val="40"/>
          <w:szCs w:val="40"/>
          <w:lang w:val="en-US"/>
        </w:rPr>
        <w:t xml:space="preserve"> </w:t>
      </w:r>
      <w:r w:rsidR="00C8218E" w:rsidRPr="00FB34D2">
        <w:rPr>
          <w:sz w:val="40"/>
          <w:szCs w:val="40"/>
        </w:rPr>
        <w:t>By completing this training</w:t>
      </w:r>
      <w:r w:rsidR="007C346A" w:rsidRPr="00FB34D2">
        <w:rPr>
          <w:sz w:val="40"/>
          <w:szCs w:val="40"/>
        </w:rPr>
        <w:t>,</w:t>
      </w:r>
      <w:r w:rsidR="00C8218E" w:rsidRPr="00FB34D2">
        <w:rPr>
          <w:sz w:val="40"/>
          <w:szCs w:val="40"/>
        </w:rPr>
        <w:t xml:space="preserve"> you will also be helping </w:t>
      </w:r>
      <w:r w:rsidR="007C346A" w:rsidRPr="00FB34D2">
        <w:rPr>
          <w:sz w:val="40"/>
          <w:szCs w:val="40"/>
        </w:rPr>
        <w:t>Guide Dogs meet its legal obligations around data protection.</w:t>
      </w:r>
    </w:p>
    <w:p w14:paraId="2B21A2CA" w14:textId="77777777" w:rsidR="007C346A" w:rsidRPr="00FB34D2" w:rsidRDefault="007C346A" w:rsidP="00914304">
      <w:pPr>
        <w:rPr>
          <w:sz w:val="40"/>
          <w:szCs w:val="40"/>
        </w:rPr>
      </w:pPr>
    </w:p>
    <w:p w14:paraId="6A576B74" w14:textId="61E0B241" w:rsidR="00257701" w:rsidRPr="00FB34D2" w:rsidRDefault="0020119E" w:rsidP="00257701">
      <w:pPr>
        <w:rPr>
          <w:sz w:val="40"/>
          <w:szCs w:val="40"/>
        </w:rPr>
      </w:pPr>
      <w:r w:rsidRPr="00FB34D2">
        <w:rPr>
          <w:sz w:val="40"/>
          <w:szCs w:val="40"/>
        </w:rPr>
        <w:t xml:space="preserve">This document should take around </w:t>
      </w:r>
      <w:r w:rsidR="00220894" w:rsidRPr="00FB34D2">
        <w:rPr>
          <w:sz w:val="40"/>
          <w:szCs w:val="40"/>
        </w:rPr>
        <w:t xml:space="preserve">20 </w:t>
      </w:r>
      <w:r w:rsidRPr="00FB34D2">
        <w:rPr>
          <w:sz w:val="40"/>
          <w:szCs w:val="40"/>
        </w:rPr>
        <w:t xml:space="preserve">minutes to read through, and </w:t>
      </w:r>
      <w:r w:rsidR="004B073F" w:rsidRPr="00FB34D2">
        <w:rPr>
          <w:sz w:val="40"/>
          <w:szCs w:val="40"/>
        </w:rPr>
        <w:t xml:space="preserve">there will be a short </w:t>
      </w:r>
      <w:r w:rsidR="00966680" w:rsidRPr="00FB34D2">
        <w:rPr>
          <w:sz w:val="40"/>
          <w:szCs w:val="40"/>
        </w:rPr>
        <w:t>assessment</w:t>
      </w:r>
      <w:r w:rsidR="00220894" w:rsidRPr="00FB34D2">
        <w:rPr>
          <w:sz w:val="40"/>
          <w:szCs w:val="40"/>
        </w:rPr>
        <w:t xml:space="preserve"> </w:t>
      </w:r>
      <w:r w:rsidR="00F77B01" w:rsidRPr="00FB34D2">
        <w:rPr>
          <w:sz w:val="40"/>
          <w:szCs w:val="40"/>
        </w:rPr>
        <w:t xml:space="preserve">at the end </w:t>
      </w:r>
      <w:r w:rsidR="004B073F" w:rsidRPr="00FB34D2">
        <w:rPr>
          <w:sz w:val="40"/>
          <w:szCs w:val="40"/>
        </w:rPr>
        <w:t xml:space="preserve">to </w:t>
      </w:r>
      <w:r w:rsidR="00F470B7" w:rsidRPr="00FB34D2">
        <w:rPr>
          <w:sz w:val="40"/>
          <w:szCs w:val="40"/>
        </w:rPr>
        <w:t>complete to confirm your comprehension</w:t>
      </w:r>
      <w:r w:rsidR="004B073F" w:rsidRPr="00FB34D2">
        <w:rPr>
          <w:sz w:val="40"/>
          <w:szCs w:val="40"/>
        </w:rPr>
        <w:t>.</w:t>
      </w:r>
    </w:p>
    <w:p w14:paraId="3498D07F" w14:textId="77777777" w:rsidR="007D181B" w:rsidRPr="00FB34D2" w:rsidRDefault="007D181B" w:rsidP="00257701">
      <w:pPr>
        <w:rPr>
          <w:sz w:val="40"/>
          <w:szCs w:val="40"/>
        </w:rPr>
      </w:pPr>
    </w:p>
    <w:p w14:paraId="32FD1DCD" w14:textId="5CE7F7E3" w:rsidR="6A78DB1C" w:rsidRPr="00FB34D2" w:rsidRDefault="00257701" w:rsidP="6A78DB1C">
      <w:pPr>
        <w:rPr>
          <w:sz w:val="40"/>
          <w:szCs w:val="40"/>
        </w:rPr>
      </w:pPr>
      <w:r w:rsidRPr="00FB34D2">
        <w:rPr>
          <w:sz w:val="40"/>
          <w:szCs w:val="40"/>
        </w:rPr>
        <w:t xml:space="preserve">This course is </w:t>
      </w:r>
      <w:r w:rsidR="00F77B01" w:rsidRPr="00FB34D2">
        <w:rPr>
          <w:sz w:val="40"/>
          <w:szCs w:val="40"/>
        </w:rPr>
        <w:t>divided into</w:t>
      </w:r>
      <w:r w:rsidRPr="00FB34D2">
        <w:rPr>
          <w:sz w:val="40"/>
          <w:szCs w:val="40"/>
        </w:rPr>
        <w:t xml:space="preserve"> three sections:</w:t>
      </w:r>
    </w:p>
    <w:p w14:paraId="0CA557CA" w14:textId="77777777" w:rsidR="00BE26F5" w:rsidRPr="00FB34D2" w:rsidRDefault="00BE26F5" w:rsidP="00257701">
      <w:pPr>
        <w:rPr>
          <w:sz w:val="40"/>
          <w:szCs w:val="40"/>
        </w:rPr>
      </w:pPr>
    </w:p>
    <w:p w14:paraId="5CD81D76" w14:textId="77777777" w:rsidR="00257701" w:rsidRPr="00FB34D2" w:rsidRDefault="00257701" w:rsidP="00257701">
      <w:pPr>
        <w:numPr>
          <w:ilvl w:val="0"/>
          <w:numId w:val="5"/>
        </w:numPr>
        <w:rPr>
          <w:sz w:val="40"/>
          <w:szCs w:val="40"/>
        </w:rPr>
      </w:pPr>
      <w:r w:rsidRPr="00FB34D2">
        <w:rPr>
          <w:sz w:val="40"/>
          <w:szCs w:val="40"/>
        </w:rPr>
        <w:t>Information Security</w:t>
      </w:r>
    </w:p>
    <w:p w14:paraId="69EF2EDA" w14:textId="5F239E7D" w:rsidR="00257701" w:rsidRPr="00FB34D2" w:rsidRDefault="00257701" w:rsidP="00257701">
      <w:pPr>
        <w:numPr>
          <w:ilvl w:val="0"/>
          <w:numId w:val="5"/>
        </w:numPr>
        <w:rPr>
          <w:sz w:val="40"/>
          <w:szCs w:val="40"/>
        </w:rPr>
      </w:pPr>
      <w:r w:rsidRPr="00FB34D2">
        <w:rPr>
          <w:sz w:val="40"/>
          <w:szCs w:val="40"/>
        </w:rPr>
        <w:t>Data and the Law</w:t>
      </w:r>
    </w:p>
    <w:p w14:paraId="1F1DC96B" w14:textId="140A1711" w:rsidR="0AECA1E5" w:rsidRPr="00FB34D2" w:rsidRDefault="00257701" w:rsidP="006424A2">
      <w:pPr>
        <w:numPr>
          <w:ilvl w:val="0"/>
          <w:numId w:val="5"/>
        </w:numPr>
        <w:rPr>
          <w:sz w:val="40"/>
          <w:szCs w:val="40"/>
        </w:rPr>
      </w:pPr>
      <w:r w:rsidRPr="00FB34D2">
        <w:rPr>
          <w:sz w:val="40"/>
          <w:szCs w:val="40"/>
        </w:rPr>
        <w:t>Data breaches</w:t>
      </w:r>
    </w:p>
    <w:p w14:paraId="5F36280B" w14:textId="085EF796" w:rsidR="003C74D1" w:rsidRPr="00FB34D2" w:rsidRDefault="00D0653B" w:rsidP="00723415">
      <w:pPr>
        <w:pStyle w:val="Heading2"/>
        <w:rPr>
          <w:sz w:val="40"/>
          <w:szCs w:val="40"/>
        </w:rPr>
      </w:pPr>
      <w:bookmarkStart w:id="2" w:name="_Toc151650758"/>
      <w:r w:rsidRPr="00FB34D2">
        <w:rPr>
          <w:sz w:val="40"/>
          <w:szCs w:val="40"/>
        </w:rPr>
        <w:t xml:space="preserve">Section 1 </w:t>
      </w:r>
      <w:r w:rsidR="003C74D1" w:rsidRPr="00FB34D2">
        <w:rPr>
          <w:sz w:val="40"/>
          <w:szCs w:val="40"/>
        </w:rPr>
        <w:t>–</w:t>
      </w:r>
      <w:r w:rsidRPr="00FB34D2">
        <w:rPr>
          <w:sz w:val="40"/>
          <w:szCs w:val="40"/>
        </w:rPr>
        <w:t xml:space="preserve"> </w:t>
      </w:r>
      <w:r w:rsidR="003C74D1" w:rsidRPr="00FB34D2">
        <w:rPr>
          <w:sz w:val="40"/>
          <w:szCs w:val="40"/>
        </w:rPr>
        <w:t>Information Security</w:t>
      </w:r>
      <w:bookmarkEnd w:id="2"/>
    </w:p>
    <w:p w14:paraId="1AA919AD" w14:textId="79894953" w:rsidR="34CF6A7E" w:rsidRPr="00FB34D2" w:rsidRDefault="34CF6A7E" w:rsidP="003C74D1">
      <w:pPr>
        <w:pStyle w:val="Heading3"/>
        <w:rPr>
          <w:sz w:val="40"/>
          <w:szCs w:val="40"/>
        </w:rPr>
      </w:pPr>
      <w:bookmarkStart w:id="3" w:name="_Toc151650759"/>
      <w:r w:rsidRPr="00FB34D2">
        <w:rPr>
          <w:sz w:val="40"/>
          <w:szCs w:val="40"/>
        </w:rPr>
        <w:t xml:space="preserve">What is information </w:t>
      </w:r>
      <w:r w:rsidR="00196FD9" w:rsidRPr="00FB34D2">
        <w:rPr>
          <w:sz w:val="40"/>
          <w:szCs w:val="40"/>
        </w:rPr>
        <w:t>security?</w:t>
      </w:r>
      <w:bookmarkEnd w:id="3"/>
    </w:p>
    <w:p w14:paraId="31AB35B7" w14:textId="3518C248" w:rsidR="007D6495" w:rsidRPr="00FB34D2" w:rsidRDefault="007D6495" w:rsidP="007D6495">
      <w:pPr>
        <w:rPr>
          <w:sz w:val="40"/>
          <w:szCs w:val="40"/>
        </w:rPr>
      </w:pPr>
      <w:r w:rsidRPr="00FB34D2">
        <w:rPr>
          <w:sz w:val="40"/>
          <w:szCs w:val="40"/>
        </w:rPr>
        <w:t xml:space="preserve">Information security for us, means keeping all information we hold at Guide Dogs, secure </w:t>
      </w:r>
      <w:r w:rsidR="00966C08" w:rsidRPr="00FB34D2">
        <w:rPr>
          <w:sz w:val="40"/>
          <w:szCs w:val="40"/>
        </w:rPr>
        <w:t xml:space="preserve">and ensure </w:t>
      </w:r>
      <w:r w:rsidR="007C5B70" w:rsidRPr="00FB34D2">
        <w:rPr>
          <w:sz w:val="40"/>
          <w:szCs w:val="40"/>
        </w:rPr>
        <w:t>it is</w:t>
      </w:r>
      <w:r w:rsidRPr="00FB34D2">
        <w:rPr>
          <w:sz w:val="40"/>
          <w:szCs w:val="40"/>
        </w:rPr>
        <w:t xml:space="preserve"> being used in the </w:t>
      </w:r>
      <w:r w:rsidR="007C5B70" w:rsidRPr="00FB34D2">
        <w:rPr>
          <w:sz w:val="40"/>
          <w:szCs w:val="40"/>
        </w:rPr>
        <w:t xml:space="preserve">correct </w:t>
      </w:r>
      <w:r w:rsidRPr="00FB34D2">
        <w:rPr>
          <w:sz w:val="40"/>
          <w:szCs w:val="40"/>
        </w:rPr>
        <w:t xml:space="preserve">way, and against criminal activity such as theft. It applies to </w:t>
      </w:r>
      <w:r w:rsidR="007C5B70" w:rsidRPr="00FB34D2">
        <w:rPr>
          <w:sz w:val="40"/>
          <w:szCs w:val="40"/>
        </w:rPr>
        <w:t xml:space="preserve">all </w:t>
      </w:r>
      <w:r w:rsidRPr="00FB34D2">
        <w:rPr>
          <w:sz w:val="40"/>
          <w:szCs w:val="40"/>
        </w:rPr>
        <w:t xml:space="preserve">data held </w:t>
      </w:r>
      <w:r w:rsidR="007C5B70" w:rsidRPr="00FB34D2">
        <w:rPr>
          <w:sz w:val="40"/>
          <w:szCs w:val="40"/>
        </w:rPr>
        <w:t xml:space="preserve">either </w:t>
      </w:r>
      <w:r w:rsidRPr="00FB34D2">
        <w:rPr>
          <w:sz w:val="40"/>
          <w:szCs w:val="40"/>
        </w:rPr>
        <w:t xml:space="preserve">electronically (on databases, computers </w:t>
      </w:r>
      <w:r w:rsidR="00697D27" w:rsidRPr="00FB34D2">
        <w:rPr>
          <w:sz w:val="40"/>
          <w:szCs w:val="40"/>
        </w:rPr>
        <w:t xml:space="preserve">or on </w:t>
      </w:r>
      <w:r w:rsidRPr="00FB34D2">
        <w:rPr>
          <w:sz w:val="40"/>
          <w:szCs w:val="40"/>
        </w:rPr>
        <w:t>mobile devices)</w:t>
      </w:r>
      <w:r w:rsidR="006868A9" w:rsidRPr="00FB34D2">
        <w:rPr>
          <w:sz w:val="40"/>
          <w:szCs w:val="40"/>
        </w:rPr>
        <w:t xml:space="preserve"> and </w:t>
      </w:r>
      <w:r w:rsidRPr="00FB34D2">
        <w:rPr>
          <w:sz w:val="40"/>
          <w:szCs w:val="40"/>
        </w:rPr>
        <w:t xml:space="preserve">also on paper, such as a </w:t>
      </w:r>
      <w:r w:rsidR="006868A9" w:rsidRPr="00FB34D2">
        <w:rPr>
          <w:sz w:val="40"/>
          <w:szCs w:val="40"/>
        </w:rPr>
        <w:t>s</w:t>
      </w:r>
      <w:r w:rsidRPr="00FB34D2">
        <w:rPr>
          <w:sz w:val="40"/>
          <w:szCs w:val="40"/>
        </w:rPr>
        <w:t xml:space="preserve">ervice </w:t>
      </w:r>
      <w:r w:rsidR="006868A9" w:rsidRPr="00FB34D2">
        <w:rPr>
          <w:sz w:val="40"/>
          <w:szCs w:val="40"/>
        </w:rPr>
        <w:t>u</w:t>
      </w:r>
      <w:r w:rsidRPr="00FB34D2">
        <w:rPr>
          <w:sz w:val="40"/>
          <w:szCs w:val="40"/>
        </w:rPr>
        <w:t>ser’s address you have written down for collecting their guide dog.</w:t>
      </w:r>
    </w:p>
    <w:p w14:paraId="703761E8" w14:textId="4E29ACED" w:rsidR="007D6495" w:rsidRPr="00FB34D2" w:rsidRDefault="000A2A3A" w:rsidP="006424A2">
      <w:pPr>
        <w:pStyle w:val="Heading3"/>
        <w:rPr>
          <w:sz w:val="40"/>
          <w:szCs w:val="40"/>
        </w:rPr>
      </w:pPr>
      <w:bookmarkStart w:id="4" w:name="_Toc151650760"/>
      <w:r w:rsidRPr="00FB34D2">
        <w:rPr>
          <w:sz w:val="40"/>
          <w:szCs w:val="40"/>
        </w:rPr>
        <w:lastRenderedPageBreak/>
        <w:t xml:space="preserve">Everyone is </w:t>
      </w:r>
      <w:r w:rsidR="007D6495" w:rsidRPr="00FB34D2">
        <w:rPr>
          <w:sz w:val="40"/>
          <w:szCs w:val="40"/>
        </w:rPr>
        <w:t>responsible for protecting personal information</w:t>
      </w:r>
      <w:bookmarkEnd w:id="4"/>
    </w:p>
    <w:p w14:paraId="5AF90DAC" w14:textId="70F75679" w:rsidR="00E42896" w:rsidRPr="00FB34D2" w:rsidRDefault="007D6495" w:rsidP="007D6495">
      <w:pPr>
        <w:rPr>
          <w:sz w:val="40"/>
          <w:szCs w:val="40"/>
        </w:rPr>
      </w:pPr>
      <w:r w:rsidRPr="00FB34D2">
        <w:rPr>
          <w:sz w:val="40"/>
          <w:szCs w:val="40"/>
        </w:rPr>
        <w:t xml:space="preserve">All staff and volunteers have a responsibility to look after personal information at Guide Dogs. Sometimes it can be very sensitive and private information that we need to take extra care with, </w:t>
      </w:r>
      <w:r w:rsidR="004264EB" w:rsidRPr="00FB34D2">
        <w:rPr>
          <w:sz w:val="40"/>
          <w:szCs w:val="40"/>
        </w:rPr>
        <w:t xml:space="preserve">or </w:t>
      </w:r>
      <w:r w:rsidRPr="00FB34D2">
        <w:rPr>
          <w:sz w:val="40"/>
          <w:szCs w:val="40"/>
        </w:rPr>
        <w:t xml:space="preserve">to </w:t>
      </w:r>
      <w:r w:rsidR="004264EB" w:rsidRPr="00FB34D2">
        <w:rPr>
          <w:sz w:val="40"/>
          <w:szCs w:val="40"/>
        </w:rPr>
        <w:t>ensure that it is kept</w:t>
      </w:r>
      <w:r w:rsidRPr="00FB34D2">
        <w:rPr>
          <w:sz w:val="40"/>
          <w:szCs w:val="40"/>
        </w:rPr>
        <w:t xml:space="preserve"> confidential</w:t>
      </w:r>
      <w:r w:rsidR="00E42896" w:rsidRPr="00FB34D2">
        <w:rPr>
          <w:sz w:val="40"/>
          <w:szCs w:val="40"/>
        </w:rPr>
        <w:t>.</w:t>
      </w:r>
    </w:p>
    <w:p w14:paraId="42EF915E" w14:textId="1418043C" w:rsidR="0015735D" w:rsidRPr="00FB34D2" w:rsidRDefault="00E42896" w:rsidP="007D6495">
      <w:pPr>
        <w:rPr>
          <w:sz w:val="40"/>
          <w:szCs w:val="40"/>
        </w:rPr>
      </w:pPr>
      <w:r w:rsidRPr="00FB34D2">
        <w:rPr>
          <w:sz w:val="40"/>
          <w:szCs w:val="40"/>
        </w:rPr>
        <w:t xml:space="preserve">For example: </w:t>
      </w:r>
      <w:r w:rsidR="007D6495" w:rsidRPr="00FB34D2">
        <w:rPr>
          <w:sz w:val="40"/>
          <w:szCs w:val="40"/>
        </w:rPr>
        <w:t xml:space="preserve"> a </w:t>
      </w:r>
      <w:r w:rsidR="00723415" w:rsidRPr="00FB34D2">
        <w:rPr>
          <w:sz w:val="40"/>
          <w:szCs w:val="40"/>
        </w:rPr>
        <w:t>s</w:t>
      </w:r>
      <w:r w:rsidR="007D6495" w:rsidRPr="00FB34D2">
        <w:rPr>
          <w:sz w:val="40"/>
          <w:szCs w:val="40"/>
        </w:rPr>
        <w:t xml:space="preserve">ervice </w:t>
      </w:r>
      <w:r w:rsidR="00723415" w:rsidRPr="00FB34D2">
        <w:rPr>
          <w:sz w:val="40"/>
          <w:szCs w:val="40"/>
        </w:rPr>
        <w:t>u</w:t>
      </w:r>
      <w:r w:rsidR="007D6495" w:rsidRPr="00FB34D2">
        <w:rPr>
          <w:sz w:val="40"/>
          <w:szCs w:val="40"/>
        </w:rPr>
        <w:t>ser’s health details</w:t>
      </w:r>
      <w:r w:rsidR="0078017F" w:rsidRPr="00FB34D2">
        <w:rPr>
          <w:sz w:val="40"/>
          <w:szCs w:val="40"/>
        </w:rPr>
        <w:t xml:space="preserve"> or </w:t>
      </w:r>
      <w:r w:rsidR="6B5CD64C" w:rsidRPr="00FB34D2">
        <w:rPr>
          <w:sz w:val="40"/>
          <w:szCs w:val="40"/>
        </w:rPr>
        <w:t>simply a</w:t>
      </w:r>
      <w:r w:rsidR="0078017F" w:rsidRPr="00FB34D2">
        <w:rPr>
          <w:sz w:val="40"/>
          <w:szCs w:val="40"/>
        </w:rPr>
        <w:t xml:space="preserve"> mobile telephone number or email address.</w:t>
      </w:r>
    </w:p>
    <w:p w14:paraId="509E6219" w14:textId="6CEF4AC7" w:rsidR="007D6495" w:rsidRPr="00FB34D2" w:rsidRDefault="007D6495" w:rsidP="007D6495">
      <w:pPr>
        <w:rPr>
          <w:sz w:val="40"/>
          <w:szCs w:val="40"/>
        </w:rPr>
      </w:pPr>
      <w:r w:rsidRPr="00FB34D2">
        <w:rPr>
          <w:sz w:val="40"/>
          <w:szCs w:val="40"/>
        </w:rPr>
        <w:t>We process information on our service users, supporters, staff, and volunteers, and that includes your</w:t>
      </w:r>
      <w:r w:rsidR="0015735D" w:rsidRPr="00FB34D2">
        <w:rPr>
          <w:sz w:val="40"/>
          <w:szCs w:val="40"/>
        </w:rPr>
        <w:t xml:space="preserve"> personal </w:t>
      </w:r>
      <w:r w:rsidR="0177BAC4" w:rsidRPr="00FB34D2">
        <w:rPr>
          <w:sz w:val="40"/>
          <w:szCs w:val="40"/>
        </w:rPr>
        <w:t>information too</w:t>
      </w:r>
      <w:r w:rsidR="0015735D" w:rsidRPr="00FB34D2">
        <w:rPr>
          <w:sz w:val="40"/>
          <w:szCs w:val="40"/>
        </w:rPr>
        <w:t>.</w:t>
      </w:r>
    </w:p>
    <w:p w14:paraId="33258091" w14:textId="21111377" w:rsidR="007D6495" w:rsidRPr="00FB34D2" w:rsidRDefault="007D6495" w:rsidP="006424A2">
      <w:pPr>
        <w:pStyle w:val="Heading3"/>
        <w:rPr>
          <w:sz w:val="40"/>
          <w:szCs w:val="40"/>
        </w:rPr>
      </w:pPr>
      <w:bookmarkStart w:id="5" w:name="_Toc151650761"/>
      <w:r w:rsidRPr="00FB34D2">
        <w:rPr>
          <w:sz w:val="40"/>
          <w:szCs w:val="40"/>
        </w:rPr>
        <w:t>Reporting an incident</w:t>
      </w:r>
      <w:bookmarkEnd w:id="5"/>
    </w:p>
    <w:p w14:paraId="3CF1B2FB" w14:textId="77777777" w:rsidR="0042613B" w:rsidRPr="00FB34D2" w:rsidRDefault="007D6495" w:rsidP="007D6495">
      <w:pPr>
        <w:rPr>
          <w:rStyle w:val="Hyperlink"/>
          <w:sz w:val="40"/>
          <w:szCs w:val="40"/>
        </w:rPr>
      </w:pPr>
      <w:r w:rsidRPr="00FB34D2">
        <w:rPr>
          <w:sz w:val="40"/>
          <w:szCs w:val="40"/>
        </w:rPr>
        <w:t xml:space="preserve">If you are ever concerned data is not being handled correctly, or if there is an actual incident then please report it immediately to your </w:t>
      </w:r>
      <w:r w:rsidR="00723415" w:rsidRPr="00FB34D2">
        <w:rPr>
          <w:sz w:val="40"/>
          <w:szCs w:val="40"/>
        </w:rPr>
        <w:t>v</w:t>
      </w:r>
      <w:r w:rsidRPr="00FB34D2">
        <w:rPr>
          <w:sz w:val="40"/>
          <w:szCs w:val="40"/>
        </w:rPr>
        <w:t xml:space="preserve">olunteer </w:t>
      </w:r>
      <w:r w:rsidR="00723415" w:rsidRPr="00FB34D2">
        <w:rPr>
          <w:sz w:val="40"/>
          <w:szCs w:val="40"/>
        </w:rPr>
        <w:t>m</w:t>
      </w:r>
      <w:r w:rsidRPr="00FB34D2">
        <w:rPr>
          <w:sz w:val="40"/>
          <w:szCs w:val="40"/>
        </w:rPr>
        <w:t xml:space="preserve">anager or any other member of staff you work with. You can also contact our Data Protection Team directly </w:t>
      </w:r>
      <w:hyperlink r:id="rId12" w:history="1">
        <w:r w:rsidR="0042613B" w:rsidRPr="00FB34D2">
          <w:rPr>
            <w:rStyle w:val="Hyperlink"/>
            <w:sz w:val="40"/>
            <w:szCs w:val="40"/>
          </w:rPr>
          <w:t>DataProtectionOfficer@guidedogs.org.uk</w:t>
        </w:r>
      </w:hyperlink>
    </w:p>
    <w:p w14:paraId="1294D0D8" w14:textId="77777777" w:rsidR="0042613B" w:rsidRPr="00FB34D2" w:rsidRDefault="0042613B" w:rsidP="007D6495">
      <w:pPr>
        <w:rPr>
          <w:rStyle w:val="Hyperlink"/>
          <w:sz w:val="40"/>
          <w:szCs w:val="40"/>
        </w:rPr>
      </w:pPr>
    </w:p>
    <w:p w14:paraId="436B649E" w14:textId="12EF94DB" w:rsidR="007D6495" w:rsidRPr="00FB34D2" w:rsidRDefault="007D6495" w:rsidP="007D6495">
      <w:pPr>
        <w:rPr>
          <w:sz w:val="40"/>
          <w:szCs w:val="40"/>
        </w:rPr>
      </w:pPr>
      <w:r w:rsidRPr="00FB34D2">
        <w:rPr>
          <w:sz w:val="40"/>
          <w:szCs w:val="40"/>
        </w:rPr>
        <w:t xml:space="preserve">The sooner we know about it, the sooner we can </w:t>
      </w:r>
      <w:r w:rsidR="00F1516B" w:rsidRPr="00FB34D2">
        <w:rPr>
          <w:sz w:val="40"/>
          <w:szCs w:val="40"/>
        </w:rPr>
        <w:t>support you and take action</w:t>
      </w:r>
      <w:r w:rsidRPr="00FB34D2">
        <w:rPr>
          <w:sz w:val="40"/>
          <w:szCs w:val="40"/>
        </w:rPr>
        <w:t xml:space="preserve">. Even if you are not </w:t>
      </w:r>
      <w:r w:rsidR="008865C0" w:rsidRPr="00FB34D2">
        <w:rPr>
          <w:sz w:val="40"/>
          <w:szCs w:val="40"/>
        </w:rPr>
        <w:t>completely sure</w:t>
      </w:r>
      <w:r w:rsidR="00DF43CA" w:rsidRPr="00FB34D2">
        <w:rPr>
          <w:sz w:val="40"/>
          <w:szCs w:val="40"/>
        </w:rPr>
        <w:t xml:space="preserve"> it is a breach</w:t>
      </w:r>
      <w:r w:rsidRPr="00FB34D2">
        <w:rPr>
          <w:sz w:val="40"/>
          <w:szCs w:val="40"/>
        </w:rPr>
        <w:t xml:space="preserve">, it is always better to </w:t>
      </w:r>
      <w:r w:rsidR="00DF43CA" w:rsidRPr="00FB34D2">
        <w:rPr>
          <w:sz w:val="40"/>
          <w:szCs w:val="40"/>
        </w:rPr>
        <w:t xml:space="preserve">let us know. </w:t>
      </w:r>
    </w:p>
    <w:p w14:paraId="206976E5" w14:textId="467FD462" w:rsidR="0AECA1E5" w:rsidRPr="00FB34D2" w:rsidRDefault="0AECA1E5">
      <w:pPr>
        <w:rPr>
          <w:sz w:val="40"/>
          <w:szCs w:val="40"/>
        </w:rPr>
      </w:pPr>
    </w:p>
    <w:p w14:paraId="5E0848C3" w14:textId="7D2175FB" w:rsidR="00675BD4" w:rsidRPr="00FB34D2" w:rsidRDefault="00257701" w:rsidP="00E25737">
      <w:pPr>
        <w:rPr>
          <w:i/>
          <w:iCs/>
          <w:sz w:val="40"/>
          <w:szCs w:val="40"/>
        </w:rPr>
      </w:pPr>
      <w:r w:rsidRPr="00FB34D2">
        <w:rPr>
          <w:sz w:val="40"/>
          <w:szCs w:val="40"/>
        </w:rPr>
        <w:t xml:space="preserve">There </w:t>
      </w:r>
      <w:r w:rsidR="2DA27A8F" w:rsidRPr="00FB34D2">
        <w:rPr>
          <w:sz w:val="40"/>
          <w:szCs w:val="40"/>
        </w:rPr>
        <w:t>are</w:t>
      </w:r>
      <w:r w:rsidRPr="00FB34D2">
        <w:rPr>
          <w:sz w:val="40"/>
          <w:szCs w:val="40"/>
        </w:rPr>
        <w:t xml:space="preserve"> many situations when a data breach might happen, and we will go through some </w:t>
      </w:r>
      <w:r w:rsidRPr="00FB34D2">
        <w:rPr>
          <w:sz w:val="40"/>
          <w:szCs w:val="40"/>
        </w:rPr>
        <w:lastRenderedPageBreak/>
        <w:t>examples that might be related to your volunteering role but can also be helpful in your personal life too</w:t>
      </w:r>
      <w:r w:rsidRPr="00FB34D2">
        <w:rPr>
          <w:i/>
          <w:iCs/>
          <w:sz w:val="40"/>
          <w:szCs w:val="40"/>
        </w:rPr>
        <w:t xml:space="preserve">. </w:t>
      </w:r>
      <w:r w:rsidR="00675BD4" w:rsidRPr="00FB34D2">
        <w:rPr>
          <w:sz w:val="40"/>
          <w:szCs w:val="40"/>
        </w:rPr>
        <w:br w:type="page"/>
      </w:r>
    </w:p>
    <w:p w14:paraId="1D46497A" w14:textId="754B1F9A" w:rsidR="00C16FA8" w:rsidRPr="00FB34D2" w:rsidRDefault="00C16FA8" w:rsidP="00C16FA8">
      <w:pPr>
        <w:pStyle w:val="Heading3"/>
        <w:rPr>
          <w:sz w:val="40"/>
          <w:szCs w:val="40"/>
        </w:rPr>
      </w:pPr>
      <w:bookmarkStart w:id="6" w:name="_Toc151650762"/>
      <w:r w:rsidRPr="00FB34D2">
        <w:rPr>
          <w:sz w:val="40"/>
          <w:szCs w:val="40"/>
        </w:rPr>
        <w:lastRenderedPageBreak/>
        <w:t xml:space="preserve">Data breaches – </w:t>
      </w:r>
      <w:r w:rsidR="006F2034" w:rsidRPr="00FB34D2">
        <w:rPr>
          <w:sz w:val="40"/>
          <w:szCs w:val="40"/>
        </w:rPr>
        <w:t>situations to watch out for</w:t>
      </w:r>
      <w:bookmarkEnd w:id="6"/>
    </w:p>
    <w:p w14:paraId="0219F02E" w14:textId="351F93A1" w:rsidR="00257701" w:rsidRPr="00FB34D2" w:rsidRDefault="00257701" w:rsidP="00C16FA8">
      <w:pPr>
        <w:pStyle w:val="Heading4"/>
        <w:rPr>
          <w:sz w:val="40"/>
          <w:szCs w:val="40"/>
        </w:rPr>
      </w:pPr>
      <w:r w:rsidRPr="00FB34D2">
        <w:rPr>
          <w:sz w:val="40"/>
          <w:szCs w:val="40"/>
        </w:rPr>
        <w:t>Using mobile devices in a public space</w:t>
      </w:r>
    </w:p>
    <w:p w14:paraId="37553F58" w14:textId="1E759F04" w:rsidR="00257701" w:rsidRPr="00FB34D2" w:rsidRDefault="00257701" w:rsidP="00257701">
      <w:pPr>
        <w:rPr>
          <w:sz w:val="40"/>
          <w:szCs w:val="40"/>
        </w:rPr>
      </w:pPr>
      <w:r w:rsidRPr="00FB34D2">
        <w:rPr>
          <w:sz w:val="40"/>
          <w:szCs w:val="40"/>
        </w:rPr>
        <w:t xml:space="preserve">Be careful </w:t>
      </w:r>
      <w:r w:rsidR="5901063C" w:rsidRPr="00FB34D2">
        <w:rPr>
          <w:sz w:val="40"/>
          <w:szCs w:val="40"/>
        </w:rPr>
        <w:t xml:space="preserve">when </w:t>
      </w:r>
      <w:r w:rsidRPr="00FB34D2">
        <w:rPr>
          <w:sz w:val="40"/>
          <w:szCs w:val="40"/>
        </w:rPr>
        <w:t xml:space="preserve">speaking on your phone in a public space in case </w:t>
      </w:r>
      <w:r w:rsidR="2A387812" w:rsidRPr="00FB34D2">
        <w:rPr>
          <w:sz w:val="40"/>
          <w:szCs w:val="40"/>
        </w:rPr>
        <w:t>personal/</w:t>
      </w:r>
      <w:r w:rsidRPr="00FB34D2">
        <w:rPr>
          <w:sz w:val="40"/>
          <w:szCs w:val="40"/>
        </w:rPr>
        <w:t>confidential information can be overheard. This can also apply to being inside, around other people, or perhaps on your own but near an open window with passers-by.</w:t>
      </w:r>
    </w:p>
    <w:p w14:paraId="5C6BE59D" w14:textId="4BFA656A" w:rsidR="00257701" w:rsidRPr="00FB34D2" w:rsidRDefault="00257701" w:rsidP="00C16FA8">
      <w:pPr>
        <w:pStyle w:val="Heading4"/>
        <w:rPr>
          <w:sz w:val="40"/>
          <w:szCs w:val="40"/>
        </w:rPr>
      </w:pPr>
      <w:r w:rsidRPr="00FB34D2">
        <w:rPr>
          <w:sz w:val="40"/>
          <w:szCs w:val="40"/>
        </w:rPr>
        <w:t xml:space="preserve">Protecting your </w:t>
      </w:r>
      <w:r w:rsidR="00C16FA8" w:rsidRPr="00FB34D2">
        <w:rPr>
          <w:sz w:val="40"/>
          <w:szCs w:val="40"/>
        </w:rPr>
        <w:t xml:space="preserve">mobile </w:t>
      </w:r>
      <w:r w:rsidRPr="00FB34D2">
        <w:rPr>
          <w:sz w:val="40"/>
          <w:szCs w:val="40"/>
        </w:rPr>
        <w:t>device</w:t>
      </w:r>
    </w:p>
    <w:p w14:paraId="168336D7" w14:textId="363C1F0F" w:rsidR="006F2034" w:rsidRPr="00FB34D2" w:rsidRDefault="00257701" w:rsidP="00257701">
      <w:pPr>
        <w:rPr>
          <w:sz w:val="40"/>
          <w:szCs w:val="40"/>
        </w:rPr>
      </w:pPr>
      <w:r w:rsidRPr="00FB34D2">
        <w:rPr>
          <w:sz w:val="40"/>
          <w:szCs w:val="40"/>
        </w:rPr>
        <w:t>Protecting your device is really important, and you can do this by:</w:t>
      </w:r>
    </w:p>
    <w:p w14:paraId="62D5253D" w14:textId="77777777" w:rsidR="006F2034" w:rsidRPr="00FB34D2" w:rsidRDefault="00257701" w:rsidP="006F2034">
      <w:pPr>
        <w:pStyle w:val="ListParagraph"/>
        <w:numPr>
          <w:ilvl w:val="0"/>
          <w:numId w:val="15"/>
        </w:numPr>
        <w:rPr>
          <w:sz w:val="40"/>
          <w:szCs w:val="40"/>
        </w:rPr>
      </w:pPr>
      <w:r w:rsidRPr="00FB34D2">
        <w:rPr>
          <w:sz w:val="40"/>
          <w:szCs w:val="40"/>
        </w:rPr>
        <w:t>Using secure passwords and carrying out regular back-up</w:t>
      </w:r>
      <w:r w:rsidR="007D6495" w:rsidRPr="00FB34D2">
        <w:rPr>
          <w:sz w:val="40"/>
          <w:szCs w:val="40"/>
        </w:rPr>
        <w:t>s.</w:t>
      </w:r>
    </w:p>
    <w:p w14:paraId="1B49802E" w14:textId="3A03165D" w:rsidR="00257701" w:rsidRPr="00FB34D2" w:rsidRDefault="00257701" w:rsidP="006F2034">
      <w:pPr>
        <w:pStyle w:val="ListParagraph"/>
        <w:numPr>
          <w:ilvl w:val="0"/>
          <w:numId w:val="15"/>
        </w:numPr>
        <w:rPr>
          <w:sz w:val="40"/>
          <w:szCs w:val="40"/>
        </w:rPr>
      </w:pPr>
      <w:r w:rsidRPr="00FB34D2">
        <w:rPr>
          <w:sz w:val="40"/>
          <w:szCs w:val="40"/>
        </w:rPr>
        <w:t>Storing your mobile device in a safe place, do not leave on a table or in plain sight, left open and unlocked. Be careful no-one can look over your shoulder to view it.</w:t>
      </w:r>
    </w:p>
    <w:p w14:paraId="6DC72945" w14:textId="77777777" w:rsidR="00257701" w:rsidRPr="00FB34D2" w:rsidRDefault="00257701" w:rsidP="006F2034">
      <w:pPr>
        <w:pStyle w:val="ListParagraph"/>
        <w:numPr>
          <w:ilvl w:val="0"/>
          <w:numId w:val="15"/>
        </w:numPr>
        <w:rPr>
          <w:sz w:val="40"/>
          <w:szCs w:val="40"/>
        </w:rPr>
      </w:pPr>
      <w:r w:rsidRPr="00FB34D2">
        <w:rPr>
          <w:sz w:val="40"/>
          <w:szCs w:val="40"/>
        </w:rPr>
        <w:t>Do not have your device set to automatically connect to public Wi-Fi networks because these are not secure, and don’t leave Bluetooth auto-discovery on.</w:t>
      </w:r>
    </w:p>
    <w:p w14:paraId="0C871DA0" w14:textId="77777777" w:rsidR="00257701" w:rsidRPr="00FB34D2" w:rsidRDefault="00257701" w:rsidP="006F2034">
      <w:pPr>
        <w:pStyle w:val="ListParagraph"/>
        <w:numPr>
          <w:ilvl w:val="0"/>
          <w:numId w:val="15"/>
        </w:numPr>
        <w:rPr>
          <w:sz w:val="40"/>
          <w:szCs w:val="40"/>
        </w:rPr>
      </w:pPr>
      <w:r w:rsidRPr="00FB34D2">
        <w:rPr>
          <w:sz w:val="40"/>
          <w:szCs w:val="40"/>
        </w:rPr>
        <w:t>Only download apps from official sources.</w:t>
      </w:r>
    </w:p>
    <w:p w14:paraId="25836283" w14:textId="77777777" w:rsidR="00257701" w:rsidRPr="00FB34D2" w:rsidRDefault="00257701" w:rsidP="000C4DEE">
      <w:pPr>
        <w:pStyle w:val="Heading4"/>
        <w:rPr>
          <w:sz w:val="40"/>
          <w:szCs w:val="40"/>
        </w:rPr>
      </w:pPr>
      <w:r w:rsidRPr="00FB34D2">
        <w:rPr>
          <w:sz w:val="40"/>
          <w:szCs w:val="40"/>
        </w:rPr>
        <w:t>Sending emails</w:t>
      </w:r>
    </w:p>
    <w:p w14:paraId="56BCD084" w14:textId="5886BA9B" w:rsidR="00257701" w:rsidRPr="00FB34D2" w:rsidRDefault="00257701" w:rsidP="00257701">
      <w:pPr>
        <w:rPr>
          <w:sz w:val="40"/>
          <w:szCs w:val="40"/>
        </w:rPr>
      </w:pPr>
      <w:r w:rsidRPr="00FB34D2">
        <w:rPr>
          <w:sz w:val="40"/>
          <w:szCs w:val="40"/>
        </w:rPr>
        <w:t>Data incidents involving the sending of emails are one of the most common causes of data incidents.</w:t>
      </w:r>
      <w:r w:rsidR="005540E0" w:rsidRPr="00FB34D2">
        <w:rPr>
          <w:sz w:val="40"/>
          <w:szCs w:val="40"/>
        </w:rPr>
        <w:t xml:space="preserve"> S</w:t>
      </w:r>
      <w:r w:rsidRPr="00FB34D2">
        <w:rPr>
          <w:sz w:val="40"/>
          <w:szCs w:val="40"/>
        </w:rPr>
        <w:t>ending an email to the wrong person</w:t>
      </w:r>
      <w:r w:rsidR="005540E0" w:rsidRPr="00FB34D2">
        <w:rPr>
          <w:sz w:val="40"/>
          <w:szCs w:val="40"/>
        </w:rPr>
        <w:t xml:space="preserve"> is an easy mistake to make and </w:t>
      </w:r>
      <w:r w:rsidR="007C6C9D" w:rsidRPr="00FB34D2">
        <w:rPr>
          <w:sz w:val="40"/>
          <w:szCs w:val="40"/>
        </w:rPr>
        <w:t xml:space="preserve">sharing the wrong </w:t>
      </w:r>
      <w:r w:rsidR="007C6C9D" w:rsidRPr="00FB34D2">
        <w:rPr>
          <w:sz w:val="40"/>
          <w:szCs w:val="40"/>
        </w:rPr>
        <w:lastRenderedPageBreak/>
        <w:t xml:space="preserve">information with the wrong person </w:t>
      </w:r>
      <w:r w:rsidR="005540E0" w:rsidRPr="00FB34D2">
        <w:rPr>
          <w:sz w:val="40"/>
          <w:szCs w:val="40"/>
        </w:rPr>
        <w:t xml:space="preserve">can </w:t>
      </w:r>
      <w:r w:rsidRPr="00FB34D2">
        <w:rPr>
          <w:sz w:val="40"/>
          <w:szCs w:val="40"/>
        </w:rPr>
        <w:t>lead to embarrassing or even very serious results</w:t>
      </w:r>
      <w:r w:rsidR="007C6C9D" w:rsidRPr="00FB34D2">
        <w:rPr>
          <w:sz w:val="40"/>
          <w:szCs w:val="40"/>
        </w:rPr>
        <w:t>.</w:t>
      </w:r>
    </w:p>
    <w:p w14:paraId="15D1BCD8" w14:textId="77777777" w:rsidR="007C6C9D" w:rsidRPr="00FB34D2" w:rsidRDefault="007C6C9D" w:rsidP="00257701">
      <w:pPr>
        <w:rPr>
          <w:sz w:val="40"/>
          <w:szCs w:val="40"/>
        </w:rPr>
      </w:pPr>
    </w:p>
    <w:p w14:paraId="249836E4" w14:textId="20050911" w:rsidR="00257701" w:rsidRPr="00FB34D2" w:rsidRDefault="007C6C9D" w:rsidP="00257701">
      <w:pPr>
        <w:rPr>
          <w:sz w:val="40"/>
          <w:szCs w:val="40"/>
        </w:rPr>
      </w:pPr>
      <w:r w:rsidRPr="00FB34D2">
        <w:rPr>
          <w:sz w:val="40"/>
          <w:szCs w:val="40"/>
        </w:rPr>
        <w:t>T</w:t>
      </w:r>
      <w:r w:rsidR="00257701" w:rsidRPr="00FB34D2">
        <w:rPr>
          <w:sz w:val="40"/>
          <w:szCs w:val="40"/>
        </w:rPr>
        <w:t xml:space="preserve">ake extra care when sending emails. </w:t>
      </w:r>
      <w:r w:rsidR="003531F7" w:rsidRPr="00FB34D2">
        <w:rPr>
          <w:sz w:val="40"/>
          <w:szCs w:val="40"/>
        </w:rPr>
        <w:t>Before pressing ‘send’, t</w:t>
      </w:r>
      <w:r w:rsidR="00257701" w:rsidRPr="00FB34D2">
        <w:rPr>
          <w:sz w:val="40"/>
          <w:szCs w:val="40"/>
        </w:rPr>
        <w:t xml:space="preserve">ake time to pause, check </w:t>
      </w:r>
      <w:r w:rsidRPr="00FB34D2">
        <w:rPr>
          <w:sz w:val="40"/>
          <w:szCs w:val="40"/>
        </w:rPr>
        <w:t>the recipients are correct</w:t>
      </w:r>
      <w:r w:rsidR="003531F7" w:rsidRPr="00FB34D2">
        <w:rPr>
          <w:sz w:val="40"/>
          <w:szCs w:val="40"/>
        </w:rPr>
        <w:t xml:space="preserve"> and</w:t>
      </w:r>
      <w:r w:rsidR="00D60B2C" w:rsidRPr="00FB34D2">
        <w:rPr>
          <w:sz w:val="40"/>
          <w:szCs w:val="40"/>
        </w:rPr>
        <w:t xml:space="preserve"> </w:t>
      </w:r>
      <w:r w:rsidR="000812BF" w:rsidRPr="00FB34D2">
        <w:rPr>
          <w:sz w:val="40"/>
          <w:szCs w:val="40"/>
        </w:rPr>
        <w:t xml:space="preserve">double </w:t>
      </w:r>
      <w:r w:rsidR="00D60B2C" w:rsidRPr="00FB34D2">
        <w:rPr>
          <w:sz w:val="40"/>
          <w:szCs w:val="40"/>
        </w:rPr>
        <w:t xml:space="preserve">check </w:t>
      </w:r>
      <w:r w:rsidR="00CE3952" w:rsidRPr="00FB34D2">
        <w:rPr>
          <w:sz w:val="40"/>
          <w:szCs w:val="40"/>
        </w:rPr>
        <w:t>the content of the email</w:t>
      </w:r>
      <w:r w:rsidR="000812BF" w:rsidRPr="00FB34D2">
        <w:rPr>
          <w:sz w:val="40"/>
          <w:szCs w:val="40"/>
        </w:rPr>
        <w:t xml:space="preserve"> and attachments.</w:t>
      </w:r>
    </w:p>
    <w:p w14:paraId="563FA4D3" w14:textId="179D2AE0" w:rsidR="00257701" w:rsidRPr="00FB34D2" w:rsidRDefault="00257701" w:rsidP="003531F7">
      <w:pPr>
        <w:pStyle w:val="Heading4"/>
        <w:rPr>
          <w:sz w:val="40"/>
          <w:szCs w:val="40"/>
        </w:rPr>
      </w:pPr>
      <w:r w:rsidRPr="00FB34D2">
        <w:rPr>
          <w:sz w:val="40"/>
          <w:szCs w:val="40"/>
        </w:rPr>
        <w:t xml:space="preserve">Auto complete </w:t>
      </w:r>
      <w:r w:rsidR="00BE1F50" w:rsidRPr="00FB34D2">
        <w:rPr>
          <w:sz w:val="40"/>
          <w:szCs w:val="40"/>
        </w:rPr>
        <w:t>slip ups</w:t>
      </w:r>
      <w:r w:rsidR="00491643" w:rsidRPr="00FB34D2">
        <w:rPr>
          <w:sz w:val="40"/>
          <w:szCs w:val="40"/>
        </w:rPr>
        <w:t xml:space="preserve"> </w:t>
      </w:r>
    </w:p>
    <w:p w14:paraId="61FBB06A" w14:textId="17F09779" w:rsidR="00B82DE5" w:rsidRPr="00FB34D2" w:rsidRDefault="000812BF" w:rsidP="006424A2">
      <w:pPr>
        <w:rPr>
          <w:sz w:val="40"/>
          <w:szCs w:val="40"/>
        </w:rPr>
      </w:pPr>
      <w:r w:rsidRPr="00FB34D2">
        <w:rPr>
          <w:sz w:val="40"/>
          <w:szCs w:val="40"/>
        </w:rPr>
        <w:t xml:space="preserve">Some email </w:t>
      </w:r>
      <w:r w:rsidR="00F7184B" w:rsidRPr="00FB34D2">
        <w:rPr>
          <w:sz w:val="40"/>
          <w:szCs w:val="40"/>
        </w:rPr>
        <w:t>software has a helpful ‘a</w:t>
      </w:r>
      <w:r w:rsidR="00257701" w:rsidRPr="00FB34D2">
        <w:rPr>
          <w:sz w:val="40"/>
          <w:szCs w:val="40"/>
        </w:rPr>
        <w:t>uto</w:t>
      </w:r>
      <w:r w:rsidR="00F7184B" w:rsidRPr="00FB34D2">
        <w:rPr>
          <w:sz w:val="40"/>
          <w:szCs w:val="40"/>
        </w:rPr>
        <w:t xml:space="preserve"> c</w:t>
      </w:r>
      <w:r w:rsidR="00257701" w:rsidRPr="00FB34D2">
        <w:rPr>
          <w:sz w:val="40"/>
          <w:szCs w:val="40"/>
        </w:rPr>
        <w:t>omplete</w:t>
      </w:r>
      <w:r w:rsidR="00F7184B" w:rsidRPr="00FB34D2">
        <w:rPr>
          <w:sz w:val="40"/>
          <w:szCs w:val="40"/>
        </w:rPr>
        <w:t>’</w:t>
      </w:r>
      <w:r w:rsidR="00257701" w:rsidRPr="00FB34D2">
        <w:rPr>
          <w:sz w:val="40"/>
          <w:szCs w:val="40"/>
        </w:rPr>
        <w:t xml:space="preserve"> function</w:t>
      </w:r>
      <w:r w:rsidR="00B82DE5" w:rsidRPr="00FB34D2">
        <w:rPr>
          <w:sz w:val="40"/>
          <w:szCs w:val="40"/>
        </w:rPr>
        <w:t xml:space="preserve"> in the To: box</w:t>
      </w:r>
      <w:r w:rsidR="00F7184B" w:rsidRPr="00FB34D2">
        <w:rPr>
          <w:sz w:val="40"/>
          <w:szCs w:val="40"/>
        </w:rPr>
        <w:t xml:space="preserve"> that</w:t>
      </w:r>
      <w:r w:rsidR="00257701" w:rsidRPr="00FB34D2">
        <w:rPr>
          <w:sz w:val="40"/>
          <w:szCs w:val="40"/>
        </w:rPr>
        <w:t xml:space="preserve"> fills in the rest of </w:t>
      </w:r>
      <w:r w:rsidR="00B82DE5" w:rsidRPr="00FB34D2">
        <w:rPr>
          <w:sz w:val="40"/>
          <w:szCs w:val="40"/>
        </w:rPr>
        <w:t xml:space="preserve">an email </w:t>
      </w:r>
      <w:r w:rsidR="00257701" w:rsidRPr="00FB34D2">
        <w:rPr>
          <w:sz w:val="40"/>
          <w:szCs w:val="40"/>
        </w:rPr>
        <w:t>addresses you have used recently</w:t>
      </w:r>
      <w:r w:rsidR="00F7184B" w:rsidRPr="00FB34D2">
        <w:rPr>
          <w:sz w:val="40"/>
          <w:szCs w:val="40"/>
        </w:rPr>
        <w:t xml:space="preserve"> once you start typing. </w:t>
      </w:r>
      <w:r w:rsidR="00B82DE5" w:rsidRPr="00FB34D2">
        <w:rPr>
          <w:sz w:val="40"/>
          <w:szCs w:val="40"/>
        </w:rPr>
        <w:t xml:space="preserve">A great feature, but </w:t>
      </w:r>
      <w:r w:rsidR="00445181" w:rsidRPr="00FB34D2">
        <w:rPr>
          <w:sz w:val="40"/>
          <w:szCs w:val="40"/>
        </w:rPr>
        <w:t xml:space="preserve">it can sometimes </w:t>
      </w:r>
      <w:r w:rsidR="00BE1F50" w:rsidRPr="00FB34D2">
        <w:rPr>
          <w:sz w:val="40"/>
          <w:szCs w:val="40"/>
        </w:rPr>
        <w:t xml:space="preserve">inadvertently </w:t>
      </w:r>
      <w:r w:rsidR="00445181" w:rsidRPr="00FB34D2">
        <w:rPr>
          <w:sz w:val="40"/>
          <w:szCs w:val="40"/>
        </w:rPr>
        <w:t xml:space="preserve">auto complete the address of </w:t>
      </w:r>
      <w:r w:rsidR="00AB0BD6" w:rsidRPr="00FB34D2">
        <w:rPr>
          <w:sz w:val="40"/>
          <w:szCs w:val="40"/>
        </w:rPr>
        <w:t xml:space="preserve">someone you didn’t intend to </w:t>
      </w:r>
      <w:r w:rsidR="00B82DE5" w:rsidRPr="00FB34D2">
        <w:rPr>
          <w:sz w:val="40"/>
          <w:szCs w:val="40"/>
        </w:rPr>
        <w:t>send the email to.</w:t>
      </w:r>
    </w:p>
    <w:p w14:paraId="4A7DC74B" w14:textId="77777777" w:rsidR="00B82DE5" w:rsidRPr="00FB34D2" w:rsidRDefault="00B82DE5" w:rsidP="006424A2">
      <w:pPr>
        <w:rPr>
          <w:sz w:val="40"/>
          <w:szCs w:val="40"/>
        </w:rPr>
      </w:pPr>
    </w:p>
    <w:p w14:paraId="135BEE89" w14:textId="77777777" w:rsidR="00AB0BD6" w:rsidRPr="00FB34D2" w:rsidRDefault="005A1571" w:rsidP="006424A2">
      <w:pPr>
        <w:rPr>
          <w:sz w:val="40"/>
          <w:szCs w:val="40"/>
        </w:rPr>
      </w:pPr>
      <w:r w:rsidRPr="00FB34D2">
        <w:rPr>
          <w:sz w:val="40"/>
          <w:szCs w:val="40"/>
        </w:rPr>
        <w:t>For example,</w:t>
      </w:r>
      <w:r w:rsidR="00257701" w:rsidRPr="00FB34D2">
        <w:rPr>
          <w:sz w:val="40"/>
          <w:szCs w:val="40"/>
        </w:rPr>
        <w:t xml:space="preserve"> </w:t>
      </w:r>
      <w:r w:rsidR="00B82DE5" w:rsidRPr="00FB34D2">
        <w:rPr>
          <w:sz w:val="40"/>
          <w:szCs w:val="40"/>
        </w:rPr>
        <w:t>you</w:t>
      </w:r>
      <w:r w:rsidR="00257701" w:rsidRPr="00FB34D2">
        <w:rPr>
          <w:sz w:val="40"/>
          <w:szCs w:val="40"/>
        </w:rPr>
        <w:t xml:space="preserve"> want to send an email to Linda Jackson, but as </w:t>
      </w:r>
      <w:r w:rsidR="00AB0BD6" w:rsidRPr="00FB34D2">
        <w:rPr>
          <w:sz w:val="40"/>
          <w:szCs w:val="40"/>
        </w:rPr>
        <w:t>you</w:t>
      </w:r>
      <w:r w:rsidR="00257701" w:rsidRPr="00FB34D2">
        <w:rPr>
          <w:sz w:val="40"/>
          <w:szCs w:val="40"/>
        </w:rPr>
        <w:t xml:space="preserve"> start typing Linda it </w:t>
      </w:r>
      <w:r w:rsidR="00AB0BD6" w:rsidRPr="00FB34D2">
        <w:rPr>
          <w:sz w:val="40"/>
          <w:szCs w:val="40"/>
        </w:rPr>
        <w:t xml:space="preserve">auto </w:t>
      </w:r>
      <w:r w:rsidR="00257701" w:rsidRPr="00FB34D2">
        <w:rPr>
          <w:sz w:val="40"/>
          <w:szCs w:val="40"/>
        </w:rPr>
        <w:t xml:space="preserve">completes the address </w:t>
      </w:r>
      <w:r w:rsidR="00AB0BD6" w:rsidRPr="00FB34D2">
        <w:rPr>
          <w:sz w:val="40"/>
          <w:szCs w:val="40"/>
        </w:rPr>
        <w:t xml:space="preserve">of </w:t>
      </w:r>
      <w:r w:rsidR="00257701" w:rsidRPr="00FB34D2">
        <w:rPr>
          <w:sz w:val="40"/>
          <w:szCs w:val="40"/>
        </w:rPr>
        <w:t>Linda Smith</w:t>
      </w:r>
      <w:r w:rsidR="00AB0BD6" w:rsidRPr="00FB34D2">
        <w:rPr>
          <w:sz w:val="40"/>
          <w:szCs w:val="40"/>
        </w:rPr>
        <w:t xml:space="preserve"> who you </w:t>
      </w:r>
      <w:r w:rsidR="00257701" w:rsidRPr="00FB34D2">
        <w:rPr>
          <w:sz w:val="40"/>
          <w:szCs w:val="40"/>
        </w:rPr>
        <w:t>sent an email to earlier.</w:t>
      </w:r>
    </w:p>
    <w:p w14:paraId="0AC77037" w14:textId="742BB3BF" w:rsidR="00257701" w:rsidRPr="00FB34D2" w:rsidRDefault="00AF2544" w:rsidP="006424A2">
      <w:pPr>
        <w:rPr>
          <w:sz w:val="40"/>
          <w:szCs w:val="40"/>
        </w:rPr>
      </w:pPr>
      <w:r w:rsidRPr="00FB34D2">
        <w:rPr>
          <w:sz w:val="40"/>
          <w:szCs w:val="40"/>
        </w:rPr>
        <w:t xml:space="preserve">Make sure you check that you have the right </w:t>
      </w:r>
      <w:r w:rsidR="00AB0BD6" w:rsidRPr="00FB34D2">
        <w:rPr>
          <w:sz w:val="40"/>
          <w:szCs w:val="40"/>
        </w:rPr>
        <w:t>person in the To: box</w:t>
      </w:r>
      <w:r w:rsidRPr="00FB34D2">
        <w:rPr>
          <w:sz w:val="40"/>
          <w:szCs w:val="40"/>
        </w:rPr>
        <w:t xml:space="preserve"> before you </w:t>
      </w:r>
      <w:r w:rsidR="00360001" w:rsidRPr="00FB34D2">
        <w:rPr>
          <w:sz w:val="40"/>
          <w:szCs w:val="40"/>
        </w:rPr>
        <w:t>press send</w:t>
      </w:r>
      <w:r w:rsidR="00BE1F50" w:rsidRPr="00FB34D2">
        <w:rPr>
          <w:sz w:val="40"/>
          <w:szCs w:val="40"/>
        </w:rPr>
        <w:t>.</w:t>
      </w:r>
    </w:p>
    <w:p w14:paraId="20B87178" w14:textId="1390E155" w:rsidR="0AECA1E5" w:rsidRPr="00FB34D2" w:rsidRDefault="00800A72" w:rsidP="003531F7">
      <w:pPr>
        <w:pStyle w:val="Heading4"/>
        <w:rPr>
          <w:rFonts w:eastAsia="Calibri"/>
          <w:sz w:val="40"/>
          <w:szCs w:val="40"/>
        </w:rPr>
      </w:pPr>
      <w:r w:rsidRPr="00FB34D2">
        <w:rPr>
          <w:rFonts w:eastAsia="Calibri"/>
          <w:sz w:val="40"/>
          <w:szCs w:val="40"/>
        </w:rPr>
        <w:t>Reply</w:t>
      </w:r>
      <w:r w:rsidR="003531F7" w:rsidRPr="00FB34D2">
        <w:rPr>
          <w:rFonts w:eastAsia="Calibri"/>
          <w:sz w:val="40"/>
          <w:szCs w:val="40"/>
        </w:rPr>
        <w:t>ing-</w:t>
      </w:r>
      <w:r w:rsidRPr="00FB34D2">
        <w:rPr>
          <w:rFonts w:eastAsia="Calibri"/>
          <w:sz w:val="40"/>
          <w:szCs w:val="40"/>
        </w:rPr>
        <w:t>to</w:t>
      </w:r>
      <w:r w:rsidR="003531F7" w:rsidRPr="00FB34D2">
        <w:rPr>
          <w:rFonts w:eastAsia="Calibri"/>
          <w:sz w:val="40"/>
          <w:szCs w:val="40"/>
        </w:rPr>
        <w:t>-</w:t>
      </w:r>
      <w:r w:rsidRPr="00FB34D2">
        <w:rPr>
          <w:rFonts w:eastAsia="Calibri"/>
          <w:sz w:val="40"/>
          <w:szCs w:val="40"/>
        </w:rPr>
        <w:t>all</w:t>
      </w:r>
      <w:r w:rsidR="00491643" w:rsidRPr="00FB34D2">
        <w:rPr>
          <w:rFonts w:eastAsia="Calibri"/>
          <w:sz w:val="40"/>
          <w:szCs w:val="40"/>
        </w:rPr>
        <w:t xml:space="preserve"> by accident</w:t>
      </w:r>
    </w:p>
    <w:p w14:paraId="6150F3FE" w14:textId="685E1CCD" w:rsidR="002B542C" w:rsidRPr="00FB34D2" w:rsidRDefault="00AB0BD6" w:rsidP="0AECA1E5">
      <w:pPr>
        <w:rPr>
          <w:rFonts w:eastAsia="Calibri" w:cs="Arial"/>
          <w:sz w:val="40"/>
          <w:szCs w:val="40"/>
        </w:rPr>
      </w:pPr>
      <w:r w:rsidRPr="00FB34D2">
        <w:rPr>
          <w:rFonts w:eastAsia="Calibri" w:cs="Arial"/>
          <w:sz w:val="40"/>
          <w:szCs w:val="40"/>
        </w:rPr>
        <w:t>Email software often has both a ‘Reply’ and a ‘Reply to all’ button</w:t>
      </w:r>
      <w:r w:rsidR="00BE1F50" w:rsidRPr="00FB34D2">
        <w:rPr>
          <w:rFonts w:eastAsia="Calibri" w:cs="Arial"/>
          <w:sz w:val="40"/>
          <w:szCs w:val="40"/>
        </w:rPr>
        <w:t xml:space="preserve"> which are easy to mix up</w:t>
      </w:r>
      <w:r w:rsidR="00AF5C03" w:rsidRPr="00FB34D2">
        <w:rPr>
          <w:rFonts w:eastAsia="Calibri" w:cs="Arial"/>
          <w:sz w:val="40"/>
          <w:szCs w:val="40"/>
        </w:rPr>
        <w:t xml:space="preserve">. ‘Reply’ will go to the person who authored the email, but ‘Reply to all’ will go to all of the </w:t>
      </w:r>
      <w:r w:rsidR="002B542C" w:rsidRPr="00FB34D2">
        <w:rPr>
          <w:rFonts w:eastAsia="Calibri" w:cs="Arial"/>
          <w:sz w:val="40"/>
          <w:szCs w:val="40"/>
        </w:rPr>
        <w:t xml:space="preserve">people who were copied </w:t>
      </w:r>
      <w:r w:rsidR="008865C0" w:rsidRPr="00FB34D2">
        <w:rPr>
          <w:rFonts w:eastAsia="Calibri" w:cs="Arial"/>
          <w:sz w:val="40"/>
          <w:szCs w:val="40"/>
        </w:rPr>
        <w:t>into</w:t>
      </w:r>
      <w:r w:rsidR="002B542C" w:rsidRPr="00FB34D2">
        <w:rPr>
          <w:rFonts w:eastAsia="Calibri" w:cs="Arial"/>
          <w:sz w:val="40"/>
          <w:szCs w:val="40"/>
        </w:rPr>
        <w:t xml:space="preserve"> the email.</w:t>
      </w:r>
    </w:p>
    <w:p w14:paraId="058108DB" w14:textId="77777777" w:rsidR="002B542C" w:rsidRPr="00FB34D2" w:rsidRDefault="002B542C" w:rsidP="0AECA1E5">
      <w:pPr>
        <w:rPr>
          <w:rFonts w:eastAsia="Calibri" w:cs="Arial"/>
          <w:sz w:val="40"/>
          <w:szCs w:val="40"/>
        </w:rPr>
      </w:pPr>
    </w:p>
    <w:p w14:paraId="406091BE" w14:textId="38A70EA5" w:rsidR="00800A72" w:rsidRPr="00FB34D2" w:rsidRDefault="00800A72" w:rsidP="0AECA1E5">
      <w:pPr>
        <w:rPr>
          <w:rFonts w:eastAsia="Calibri" w:cs="Arial"/>
          <w:sz w:val="40"/>
          <w:szCs w:val="40"/>
        </w:rPr>
      </w:pPr>
      <w:r w:rsidRPr="00FB34D2">
        <w:rPr>
          <w:rFonts w:eastAsia="Calibri" w:cs="Arial"/>
          <w:sz w:val="40"/>
          <w:szCs w:val="40"/>
        </w:rPr>
        <w:t>Be careful</w:t>
      </w:r>
      <w:r w:rsidR="002B542C" w:rsidRPr="00FB34D2">
        <w:rPr>
          <w:rFonts w:eastAsia="Calibri" w:cs="Arial"/>
          <w:sz w:val="40"/>
          <w:szCs w:val="40"/>
        </w:rPr>
        <w:t xml:space="preserve"> which one you choose</w:t>
      </w:r>
      <w:r w:rsidRPr="00FB34D2">
        <w:rPr>
          <w:rFonts w:eastAsia="Calibri" w:cs="Arial"/>
          <w:sz w:val="40"/>
          <w:szCs w:val="40"/>
        </w:rPr>
        <w:t xml:space="preserve"> </w:t>
      </w:r>
      <w:r w:rsidR="002B542C" w:rsidRPr="00FB34D2">
        <w:rPr>
          <w:rFonts w:eastAsia="Calibri" w:cs="Arial"/>
          <w:sz w:val="40"/>
          <w:szCs w:val="40"/>
        </w:rPr>
        <w:t>when writing replies, and a</w:t>
      </w:r>
      <w:r w:rsidRPr="00FB34D2">
        <w:rPr>
          <w:rFonts w:eastAsia="Calibri" w:cs="Arial"/>
          <w:sz w:val="40"/>
          <w:szCs w:val="40"/>
        </w:rPr>
        <w:t xml:space="preserve">lways </w:t>
      </w:r>
      <w:r w:rsidR="002B542C" w:rsidRPr="00FB34D2">
        <w:rPr>
          <w:rFonts w:eastAsia="Calibri" w:cs="Arial"/>
          <w:sz w:val="40"/>
          <w:szCs w:val="40"/>
        </w:rPr>
        <w:t xml:space="preserve">double </w:t>
      </w:r>
      <w:r w:rsidRPr="00FB34D2">
        <w:rPr>
          <w:rFonts w:eastAsia="Calibri" w:cs="Arial"/>
          <w:sz w:val="40"/>
          <w:szCs w:val="40"/>
        </w:rPr>
        <w:t>check the recipient list</w:t>
      </w:r>
      <w:r w:rsidR="002B542C" w:rsidRPr="00FB34D2">
        <w:rPr>
          <w:rFonts w:eastAsia="Calibri" w:cs="Arial"/>
          <w:sz w:val="40"/>
          <w:szCs w:val="40"/>
        </w:rPr>
        <w:t xml:space="preserve"> </w:t>
      </w:r>
      <w:r w:rsidRPr="00FB34D2">
        <w:rPr>
          <w:rFonts w:eastAsia="Calibri" w:cs="Arial"/>
          <w:sz w:val="40"/>
          <w:szCs w:val="40"/>
        </w:rPr>
        <w:t>and remove names where necessary</w:t>
      </w:r>
      <w:r w:rsidR="002B542C" w:rsidRPr="00FB34D2">
        <w:rPr>
          <w:rFonts w:eastAsia="Calibri" w:cs="Arial"/>
          <w:sz w:val="40"/>
          <w:szCs w:val="40"/>
        </w:rPr>
        <w:t xml:space="preserve"> before sending</w:t>
      </w:r>
      <w:r w:rsidRPr="00FB34D2">
        <w:rPr>
          <w:rFonts w:eastAsia="Calibri" w:cs="Arial"/>
          <w:sz w:val="40"/>
          <w:szCs w:val="40"/>
        </w:rPr>
        <w:t>.</w:t>
      </w:r>
    </w:p>
    <w:p w14:paraId="26309226" w14:textId="740A12FB" w:rsidR="00800A72" w:rsidRPr="00FB34D2" w:rsidRDefault="00800A72" w:rsidP="00491643">
      <w:pPr>
        <w:pStyle w:val="Heading4"/>
        <w:rPr>
          <w:rFonts w:eastAsia="Calibri"/>
          <w:sz w:val="40"/>
          <w:szCs w:val="40"/>
        </w:rPr>
      </w:pPr>
      <w:r w:rsidRPr="00FB34D2">
        <w:rPr>
          <w:rFonts w:eastAsia="Calibri"/>
          <w:sz w:val="40"/>
          <w:szCs w:val="40"/>
        </w:rPr>
        <w:t xml:space="preserve">Forwarding </w:t>
      </w:r>
      <w:r w:rsidR="00794904" w:rsidRPr="00FB34D2">
        <w:rPr>
          <w:rFonts w:eastAsia="Calibri"/>
          <w:sz w:val="40"/>
          <w:szCs w:val="40"/>
        </w:rPr>
        <w:t xml:space="preserve">long </w:t>
      </w:r>
      <w:r w:rsidRPr="00FB34D2">
        <w:rPr>
          <w:rFonts w:eastAsia="Calibri"/>
          <w:sz w:val="40"/>
          <w:szCs w:val="40"/>
        </w:rPr>
        <w:t>email</w:t>
      </w:r>
      <w:r w:rsidR="00794904" w:rsidRPr="00FB34D2">
        <w:rPr>
          <w:rFonts w:eastAsia="Calibri"/>
          <w:sz w:val="40"/>
          <w:szCs w:val="40"/>
        </w:rPr>
        <w:t xml:space="preserve"> chains</w:t>
      </w:r>
    </w:p>
    <w:p w14:paraId="0F746D17" w14:textId="6AF6B41D" w:rsidR="00800A72" w:rsidRPr="00FB34D2" w:rsidRDefault="00800A72" w:rsidP="18D7907C">
      <w:pPr>
        <w:rPr>
          <w:rFonts w:eastAsia="Calibri" w:cs="Arial"/>
          <w:sz w:val="40"/>
          <w:szCs w:val="40"/>
        </w:rPr>
      </w:pPr>
      <w:r w:rsidRPr="00FB34D2">
        <w:rPr>
          <w:rFonts w:eastAsia="Calibri" w:cs="Arial"/>
          <w:sz w:val="40"/>
          <w:szCs w:val="40"/>
        </w:rPr>
        <w:t>When forwarding emails, check the</w:t>
      </w:r>
      <w:r w:rsidR="002B542C" w:rsidRPr="00FB34D2">
        <w:rPr>
          <w:rFonts w:eastAsia="Calibri" w:cs="Arial"/>
          <w:sz w:val="40"/>
          <w:szCs w:val="40"/>
        </w:rPr>
        <w:t xml:space="preserve"> content of the</w:t>
      </w:r>
      <w:r w:rsidRPr="00FB34D2">
        <w:rPr>
          <w:rFonts w:eastAsia="Calibri" w:cs="Arial"/>
          <w:sz w:val="40"/>
          <w:szCs w:val="40"/>
        </w:rPr>
        <w:t xml:space="preserve"> earlier emails included in the thread</w:t>
      </w:r>
      <w:r w:rsidR="002B542C" w:rsidRPr="00FB34D2">
        <w:rPr>
          <w:rFonts w:eastAsia="Calibri" w:cs="Arial"/>
          <w:sz w:val="40"/>
          <w:szCs w:val="40"/>
        </w:rPr>
        <w:t>. M</w:t>
      </w:r>
      <w:r w:rsidRPr="00FB34D2">
        <w:rPr>
          <w:rFonts w:eastAsia="Calibri" w:cs="Arial"/>
          <w:sz w:val="40"/>
          <w:szCs w:val="40"/>
        </w:rPr>
        <w:t xml:space="preserve">ake sure the previous </w:t>
      </w:r>
      <w:r w:rsidR="00BE1F50" w:rsidRPr="00FB34D2">
        <w:rPr>
          <w:rFonts w:eastAsia="Calibri" w:cs="Arial"/>
          <w:sz w:val="40"/>
          <w:szCs w:val="40"/>
        </w:rPr>
        <w:t xml:space="preserve">chain of </w:t>
      </w:r>
      <w:r w:rsidRPr="00FB34D2">
        <w:rPr>
          <w:rFonts w:eastAsia="Calibri" w:cs="Arial"/>
          <w:sz w:val="40"/>
          <w:szCs w:val="40"/>
        </w:rPr>
        <w:t>emails are appropriate for the recipient to see. Remove</w:t>
      </w:r>
      <w:r w:rsidR="005A0193" w:rsidRPr="00FB34D2">
        <w:rPr>
          <w:rFonts w:eastAsia="Calibri" w:cs="Arial"/>
          <w:sz w:val="40"/>
          <w:szCs w:val="40"/>
        </w:rPr>
        <w:t xml:space="preserve"> </w:t>
      </w:r>
      <w:r w:rsidR="008865C0" w:rsidRPr="00FB34D2">
        <w:rPr>
          <w:rFonts w:eastAsia="Calibri" w:cs="Arial"/>
          <w:sz w:val="40"/>
          <w:szCs w:val="40"/>
        </w:rPr>
        <w:t>or delete</w:t>
      </w:r>
      <w:r w:rsidRPr="00FB34D2">
        <w:rPr>
          <w:rFonts w:eastAsia="Calibri" w:cs="Arial"/>
          <w:sz w:val="40"/>
          <w:szCs w:val="40"/>
        </w:rPr>
        <w:t xml:space="preserve"> emails and/or content that is not appropriate to pass on</w:t>
      </w:r>
      <w:r w:rsidR="005A0193" w:rsidRPr="00FB34D2">
        <w:rPr>
          <w:rFonts w:eastAsia="Calibri" w:cs="Arial"/>
          <w:sz w:val="40"/>
          <w:szCs w:val="40"/>
        </w:rPr>
        <w:t xml:space="preserve"> or start a new </w:t>
      </w:r>
      <w:r w:rsidR="00BB3FBD" w:rsidRPr="00FB34D2">
        <w:rPr>
          <w:rFonts w:eastAsia="Calibri" w:cs="Arial"/>
          <w:sz w:val="40"/>
          <w:szCs w:val="40"/>
        </w:rPr>
        <w:t>email.</w:t>
      </w:r>
    </w:p>
    <w:p w14:paraId="3C794E28" w14:textId="68730745" w:rsidR="00800A72" w:rsidRPr="00FB34D2" w:rsidRDefault="00794904" w:rsidP="00BE1F50">
      <w:pPr>
        <w:pStyle w:val="Heading4"/>
        <w:rPr>
          <w:rFonts w:eastAsia="Calibri"/>
          <w:sz w:val="40"/>
          <w:szCs w:val="40"/>
        </w:rPr>
      </w:pPr>
      <w:r w:rsidRPr="00FB34D2">
        <w:rPr>
          <w:rFonts w:eastAsia="Calibri"/>
          <w:sz w:val="40"/>
          <w:szCs w:val="40"/>
        </w:rPr>
        <w:t>Forgetting to use BCC:</w:t>
      </w:r>
    </w:p>
    <w:p w14:paraId="14E8EA27" w14:textId="77777777" w:rsidR="003B7D15" w:rsidRPr="00FB34D2" w:rsidRDefault="00800A72" w:rsidP="0AECA1E5">
      <w:pPr>
        <w:rPr>
          <w:rFonts w:eastAsia="Calibri" w:cs="Arial"/>
          <w:sz w:val="40"/>
          <w:szCs w:val="40"/>
        </w:rPr>
      </w:pPr>
      <w:r w:rsidRPr="00FB34D2">
        <w:rPr>
          <w:rFonts w:eastAsia="Calibri" w:cs="Arial"/>
          <w:sz w:val="40"/>
          <w:szCs w:val="40"/>
        </w:rPr>
        <w:t>This is one of the most common mistakes made at Guide Dogs</w:t>
      </w:r>
      <w:r w:rsidR="00A81273" w:rsidRPr="00FB34D2">
        <w:rPr>
          <w:rFonts w:eastAsia="Calibri" w:cs="Arial"/>
          <w:sz w:val="40"/>
          <w:szCs w:val="40"/>
        </w:rPr>
        <w:t xml:space="preserve"> as well as other organisations </w:t>
      </w:r>
      <w:r w:rsidR="003B7D15" w:rsidRPr="00FB34D2">
        <w:rPr>
          <w:rFonts w:eastAsia="Calibri" w:cs="Arial"/>
          <w:sz w:val="40"/>
          <w:szCs w:val="40"/>
        </w:rPr>
        <w:t xml:space="preserve">who report data breaches to the </w:t>
      </w:r>
      <w:r w:rsidR="00A81273" w:rsidRPr="00FB34D2">
        <w:rPr>
          <w:rFonts w:eastAsia="Calibri" w:cs="Arial"/>
          <w:sz w:val="40"/>
          <w:szCs w:val="40"/>
        </w:rPr>
        <w:t>Information Commissioner’s Office</w:t>
      </w:r>
      <w:r w:rsidR="003B7D15" w:rsidRPr="00FB34D2">
        <w:rPr>
          <w:rFonts w:eastAsia="Calibri" w:cs="Arial"/>
          <w:sz w:val="40"/>
          <w:szCs w:val="40"/>
        </w:rPr>
        <w:t xml:space="preserve">. </w:t>
      </w:r>
    </w:p>
    <w:p w14:paraId="677AB30E" w14:textId="77777777" w:rsidR="00BF0210" w:rsidRPr="00FB34D2" w:rsidRDefault="00BF0210" w:rsidP="0AECA1E5">
      <w:pPr>
        <w:rPr>
          <w:rFonts w:eastAsia="Calibri" w:cs="Arial"/>
          <w:sz w:val="40"/>
          <w:szCs w:val="40"/>
        </w:rPr>
      </w:pPr>
    </w:p>
    <w:p w14:paraId="4F466D0A" w14:textId="77777777" w:rsidR="002C5E44" w:rsidRPr="00FB34D2" w:rsidRDefault="00A81273" w:rsidP="0AECA1E5">
      <w:pPr>
        <w:rPr>
          <w:rFonts w:eastAsia="Calibri" w:cs="Arial"/>
          <w:sz w:val="40"/>
          <w:szCs w:val="40"/>
        </w:rPr>
      </w:pPr>
      <w:r w:rsidRPr="00FB34D2">
        <w:rPr>
          <w:rFonts w:eastAsia="Calibri" w:cs="Arial"/>
          <w:sz w:val="40"/>
          <w:szCs w:val="40"/>
        </w:rPr>
        <w:t>When you send an email to a group of people using their personal email addresses</w:t>
      </w:r>
      <w:r w:rsidR="00794904" w:rsidRPr="00FB34D2">
        <w:rPr>
          <w:rFonts w:eastAsia="Calibri" w:cs="Arial"/>
          <w:sz w:val="40"/>
          <w:szCs w:val="40"/>
        </w:rPr>
        <w:t xml:space="preserve">, the recipients </w:t>
      </w:r>
      <w:r w:rsidR="00BF0210" w:rsidRPr="00FB34D2">
        <w:rPr>
          <w:rFonts w:eastAsia="Calibri" w:cs="Arial"/>
          <w:sz w:val="40"/>
          <w:szCs w:val="40"/>
        </w:rPr>
        <w:t xml:space="preserve">may not </w:t>
      </w:r>
      <w:r w:rsidR="00B93A8F" w:rsidRPr="00FB34D2">
        <w:rPr>
          <w:rFonts w:eastAsia="Calibri" w:cs="Arial"/>
          <w:sz w:val="40"/>
          <w:szCs w:val="40"/>
        </w:rPr>
        <w:t xml:space="preserve">be happy </w:t>
      </w:r>
      <w:r w:rsidR="00BF0210" w:rsidRPr="00FB34D2">
        <w:rPr>
          <w:rFonts w:eastAsia="Calibri" w:cs="Arial"/>
          <w:sz w:val="40"/>
          <w:szCs w:val="40"/>
        </w:rPr>
        <w:t xml:space="preserve">for their </w:t>
      </w:r>
      <w:r w:rsidR="00B93A8F" w:rsidRPr="00FB34D2">
        <w:rPr>
          <w:rFonts w:eastAsia="Calibri" w:cs="Arial"/>
          <w:sz w:val="40"/>
          <w:szCs w:val="40"/>
        </w:rPr>
        <w:t>contact details</w:t>
      </w:r>
      <w:r w:rsidRPr="00FB34D2">
        <w:rPr>
          <w:rFonts w:eastAsia="Calibri" w:cs="Arial"/>
          <w:sz w:val="40"/>
          <w:szCs w:val="40"/>
        </w:rPr>
        <w:t xml:space="preserve"> to </w:t>
      </w:r>
      <w:r w:rsidR="00B93A8F" w:rsidRPr="00FB34D2">
        <w:rPr>
          <w:rFonts w:eastAsia="Calibri" w:cs="Arial"/>
          <w:sz w:val="40"/>
          <w:szCs w:val="40"/>
        </w:rPr>
        <w:t>be shared with the other recipients</w:t>
      </w:r>
      <w:r w:rsidR="002C5E44" w:rsidRPr="00FB34D2">
        <w:rPr>
          <w:rFonts w:eastAsia="Calibri" w:cs="Arial"/>
          <w:sz w:val="40"/>
          <w:szCs w:val="40"/>
        </w:rPr>
        <w:t>, especially if they are not known to them.</w:t>
      </w:r>
    </w:p>
    <w:p w14:paraId="2138B328" w14:textId="77777777" w:rsidR="002C5E44" w:rsidRPr="00FB34D2" w:rsidRDefault="002C5E44" w:rsidP="0AECA1E5">
      <w:pPr>
        <w:rPr>
          <w:rFonts w:eastAsia="Calibri" w:cs="Arial"/>
          <w:sz w:val="40"/>
          <w:szCs w:val="40"/>
        </w:rPr>
      </w:pPr>
    </w:p>
    <w:p w14:paraId="0B3358DC" w14:textId="35ACEBFB" w:rsidR="00A51005" w:rsidRPr="00FB34D2" w:rsidRDefault="002C5E44" w:rsidP="18D7907C">
      <w:pPr>
        <w:rPr>
          <w:rFonts w:eastAsia="Calibri" w:cs="Arial"/>
          <w:sz w:val="40"/>
          <w:szCs w:val="40"/>
        </w:rPr>
      </w:pPr>
      <w:r w:rsidRPr="00FB34D2">
        <w:rPr>
          <w:rFonts w:eastAsia="Calibri" w:cs="Arial"/>
          <w:sz w:val="40"/>
          <w:szCs w:val="40"/>
        </w:rPr>
        <w:t xml:space="preserve">In these </w:t>
      </w:r>
      <w:r w:rsidR="00BB3FBD" w:rsidRPr="00FB34D2">
        <w:rPr>
          <w:rFonts w:eastAsia="Calibri" w:cs="Arial"/>
          <w:sz w:val="40"/>
          <w:szCs w:val="40"/>
        </w:rPr>
        <w:t>cases,</w:t>
      </w:r>
      <w:r w:rsidR="00B93A8F" w:rsidRPr="00FB34D2">
        <w:rPr>
          <w:rFonts w:eastAsia="Calibri" w:cs="Arial"/>
          <w:sz w:val="40"/>
          <w:szCs w:val="40"/>
        </w:rPr>
        <w:t xml:space="preserve"> you must </w:t>
      </w:r>
      <w:r w:rsidR="00A81273" w:rsidRPr="00FB34D2">
        <w:rPr>
          <w:rFonts w:eastAsia="Calibri" w:cs="Arial"/>
          <w:sz w:val="40"/>
          <w:szCs w:val="40"/>
        </w:rPr>
        <w:t>use</w:t>
      </w:r>
      <w:r w:rsidR="00B93A8F" w:rsidRPr="00FB34D2">
        <w:rPr>
          <w:rFonts w:eastAsia="Calibri" w:cs="Arial"/>
          <w:sz w:val="40"/>
          <w:szCs w:val="40"/>
        </w:rPr>
        <w:t xml:space="preserve"> the</w:t>
      </w:r>
      <w:r w:rsidR="00A81273" w:rsidRPr="00FB34D2">
        <w:rPr>
          <w:rFonts w:eastAsia="Calibri" w:cs="Arial"/>
          <w:sz w:val="40"/>
          <w:szCs w:val="40"/>
        </w:rPr>
        <w:t xml:space="preserve"> BCC</w:t>
      </w:r>
      <w:r w:rsidR="00B93A8F" w:rsidRPr="00FB34D2">
        <w:rPr>
          <w:rFonts w:eastAsia="Calibri" w:cs="Arial"/>
          <w:sz w:val="40"/>
          <w:szCs w:val="40"/>
        </w:rPr>
        <w:t>:</w:t>
      </w:r>
      <w:r w:rsidR="00A81273" w:rsidRPr="00FB34D2">
        <w:rPr>
          <w:rFonts w:eastAsia="Calibri" w:cs="Arial"/>
          <w:sz w:val="40"/>
          <w:szCs w:val="40"/>
        </w:rPr>
        <w:t xml:space="preserve"> (blind carbon copy) </w:t>
      </w:r>
      <w:r w:rsidR="00B93A8F" w:rsidRPr="00FB34D2">
        <w:rPr>
          <w:rFonts w:eastAsia="Calibri" w:cs="Arial"/>
          <w:sz w:val="40"/>
          <w:szCs w:val="40"/>
        </w:rPr>
        <w:t>box</w:t>
      </w:r>
      <w:r w:rsidR="00510566" w:rsidRPr="00FB34D2">
        <w:rPr>
          <w:rFonts w:eastAsia="Calibri" w:cs="Arial"/>
          <w:sz w:val="40"/>
          <w:szCs w:val="40"/>
        </w:rPr>
        <w:t xml:space="preserve"> and </w:t>
      </w:r>
      <w:r w:rsidR="00A81273" w:rsidRPr="00FB34D2">
        <w:rPr>
          <w:rFonts w:eastAsia="Calibri" w:cs="Arial"/>
          <w:sz w:val="40"/>
          <w:szCs w:val="40"/>
        </w:rPr>
        <w:t xml:space="preserve">not </w:t>
      </w:r>
      <w:r w:rsidR="00510566" w:rsidRPr="00FB34D2">
        <w:rPr>
          <w:rFonts w:eastAsia="Calibri" w:cs="Arial"/>
          <w:sz w:val="40"/>
          <w:szCs w:val="40"/>
        </w:rPr>
        <w:t xml:space="preserve">the To: or the CC: (carbon copy) boxes. This will ensure </w:t>
      </w:r>
      <w:r w:rsidR="003A2E23" w:rsidRPr="00FB34D2">
        <w:rPr>
          <w:rFonts w:eastAsia="Calibri" w:cs="Arial"/>
          <w:sz w:val="40"/>
          <w:szCs w:val="40"/>
        </w:rPr>
        <w:t xml:space="preserve">the recipients in the BCC: box will get your </w:t>
      </w:r>
      <w:r w:rsidR="00456A98" w:rsidRPr="00FB34D2">
        <w:rPr>
          <w:rFonts w:eastAsia="Calibri" w:cs="Arial"/>
          <w:sz w:val="40"/>
          <w:szCs w:val="40"/>
        </w:rPr>
        <w:t>email but</w:t>
      </w:r>
      <w:r w:rsidR="003A2E23" w:rsidRPr="00FB34D2">
        <w:rPr>
          <w:rFonts w:eastAsia="Calibri" w:cs="Arial"/>
          <w:sz w:val="40"/>
          <w:szCs w:val="40"/>
        </w:rPr>
        <w:t xml:space="preserve"> </w:t>
      </w:r>
      <w:r w:rsidR="003A2E23" w:rsidRPr="00FB34D2">
        <w:rPr>
          <w:rFonts w:eastAsia="Calibri" w:cs="Arial"/>
          <w:sz w:val="40"/>
          <w:szCs w:val="40"/>
        </w:rPr>
        <w:lastRenderedPageBreak/>
        <w:t>won’t be able to see the email addresses of the other recipients.</w:t>
      </w:r>
      <w:r w:rsidR="00456A98" w:rsidRPr="00FB34D2">
        <w:rPr>
          <w:rFonts w:eastAsia="Calibri" w:cs="Arial"/>
          <w:sz w:val="40"/>
          <w:szCs w:val="40"/>
        </w:rPr>
        <w:t xml:space="preserve"> </w:t>
      </w:r>
    </w:p>
    <w:p w14:paraId="3D23AFDA" w14:textId="1BBF1C9A" w:rsidR="00BA7B69" w:rsidRPr="00FB34D2" w:rsidRDefault="00BA7B69" w:rsidP="18D7907C">
      <w:pPr>
        <w:rPr>
          <w:rFonts w:eastAsia="Calibri" w:cs="Arial"/>
          <w:sz w:val="40"/>
          <w:szCs w:val="40"/>
        </w:rPr>
      </w:pPr>
      <w:r w:rsidRPr="00FB34D2">
        <w:rPr>
          <w:rFonts w:eastAsia="Calibri" w:cs="Arial"/>
          <w:sz w:val="40"/>
          <w:szCs w:val="40"/>
        </w:rPr>
        <w:t xml:space="preserve">Always take some extra time </w:t>
      </w:r>
      <w:r w:rsidR="002545A4" w:rsidRPr="00FB34D2">
        <w:rPr>
          <w:rFonts w:eastAsia="Calibri" w:cs="Arial"/>
          <w:sz w:val="40"/>
          <w:szCs w:val="40"/>
        </w:rPr>
        <w:t xml:space="preserve">to double check all the above before hitting the send button. </w:t>
      </w:r>
    </w:p>
    <w:p w14:paraId="6CFB64BE" w14:textId="6C814D79" w:rsidR="00A51005" w:rsidRPr="00FB34D2" w:rsidRDefault="00A51005" w:rsidP="006424A2">
      <w:pPr>
        <w:pStyle w:val="Heading3"/>
        <w:rPr>
          <w:rFonts w:eastAsia="Calibri"/>
          <w:sz w:val="40"/>
          <w:szCs w:val="40"/>
        </w:rPr>
      </w:pPr>
      <w:bookmarkStart w:id="7" w:name="_Toc151650763"/>
      <w:r w:rsidRPr="00FB34D2">
        <w:rPr>
          <w:rFonts w:eastAsia="Calibri"/>
          <w:sz w:val="40"/>
          <w:szCs w:val="40"/>
        </w:rPr>
        <w:t xml:space="preserve">Good practice </w:t>
      </w:r>
      <w:r w:rsidR="00C16FA8" w:rsidRPr="00FB34D2">
        <w:rPr>
          <w:rFonts w:eastAsia="Calibri"/>
          <w:sz w:val="40"/>
          <w:szCs w:val="40"/>
        </w:rPr>
        <w:t>g</w:t>
      </w:r>
      <w:r w:rsidRPr="00FB34D2">
        <w:rPr>
          <w:rFonts w:eastAsia="Calibri"/>
          <w:sz w:val="40"/>
          <w:szCs w:val="40"/>
        </w:rPr>
        <w:t>uidance</w:t>
      </w:r>
      <w:bookmarkEnd w:id="7"/>
    </w:p>
    <w:p w14:paraId="3B07B65C" w14:textId="1BA708FF" w:rsidR="00A51005" w:rsidRPr="00FB34D2" w:rsidRDefault="00A51005" w:rsidP="00A51005">
      <w:pPr>
        <w:rPr>
          <w:sz w:val="40"/>
          <w:szCs w:val="40"/>
        </w:rPr>
      </w:pPr>
      <w:r w:rsidRPr="00FB34D2">
        <w:rPr>
          <w:sz w:val="40"/>
          <w:szCs w:val="40"/>
        </w:rPr>
        <w:t xml:space="preserve">If you </w:t>
      </w:r>
      <w:r w:rsidR="00852C03" w:rsidRPr="00FB34D2">
        <w:rPr>
          <w:sz w:val="40"/>
          <w:szCs w:val="40"/>
        </w:rPr>
        <w:t xml:space="preserve">handle data in </w:t>
      </w:r>
      <w:r w:rsidR="00AC0EC2" w:rsidRPr="00FB34D2">
        <w:rPr>
          <w:sz w:val="40"/>
          <w:szCs w:val="40"/>
        </w:rPr>
        <w:t xml:space="preserve">paper </w:t>
      </w:r>
      <w:r w:rsidR="00852C03" w:rsidRPr="00FB34D2">
        <w:rPr>
          <w:sz w:val="40"/>
          <w:szCs w:val="40"/>
        </w:rPr>
        <w:t xml:space="preserve">copy </w:t>
      </w:r>
      <w:r w:rsidRPr="00FB34D2">
        <w:rPr>
          <w:sz w:val="40"/>
          <w:szCs w:val="40"/>
        </w:rPr>
        <w:t xml:space="preserve">– then just remember, </w:t>
      </w:r>
      <w:r w:rsidR="00AC0EC2" w:rsidRPr="00FB34D2">
        <w:rPr>
          <w:sz w:val="40"/>
          <w:szCs w:val="40"/>
        </w:rPr>
        <w:t>do not</w:t>
      </w:r>
      <w:r w:rsidR="00730647" w:rsidRPr="00FB34D2">
        <w:rPr>
          <w:sz w:val="40"/>
          <w:szCs w:val="40"/>
        </w:rPr>
        <w:t xml:space="preserve"> </w:t>
      </w:r>
      <w:r w:rsidRPr="00FB34D2">
        <w:rPr>
          <w:sz w:val="40"/>
          <w:szCs w:val="40"/>
        </w:rPr>
        <w:t xml:space="preserve">leave pieces of paper, post-it notes, open calendars or notebooks lying around where other people can see them. </w:t>
      </w:r>
      <w:r w:rsidR="009468C1" w:rsidRPr="00FB34D2">
        <w:rPr>
          <w:sz w:val="40"/>
          <w:szCs w:val="40"/>
        </w:rPr>
        <w:t xml:space="preserve"> Make sure everything is securely stored at the end of each day or if you are stepping away from your </w:t>
      </w:r>
      <w:r w:rsidR="00BB3FBD" w:rsidRPr="00FB34D2">
        <w:rPr>
          <w:sz w:val="40"/>
          <w:szCs w:val="40"/>
        </w:rPr>
        <w:t>workspace</w:t>
      </w:r>
      <w:r w:rsidR="009468C1" w:rsidRPr="00FB34D2">
        <w:rPr>
          <w:sz w:val="40"/>
          <w:szCs w:val="40"/>
        </w:rPr>
        <w:t>.</w:t>
      </w:r>
    </w:p>
    <w:p w14:paraId="31EBCD40" w14:textId="77777777" w:rsidR="00A51005" w:rsidRPr="00FB34D2" w:rsidRDefault="00A51005" w:rsidP="00A51005">
      <w:pPr>
        <w:rPr>
          <w:sz w:val="40"/>
          <w:szCs w:val="40"/>
        </w:rPr>
      </w:pPr>
    </w:p>
    <w:p w14:paraId="3E2DE452" w14:textId="77777777" w:rsidR="00A51005" w:rsidRPr="00FB34D2" w:rsidRDefault="00A51005" w:rsidP="00A51005">
      <w:pPr>
        <w:rPr>
          <w:sz w:val="40"/>
          <w:szCs w:val="40"/>
        </w:rPr>
      </w:pPr>
      <w:r w:rsidRPr="00FB34D2">
        <w:rPr>
          <w:sz w:val="40"/>
          <w:szCs w:val="40"/>
        </w:rPr>
        <w:t>We discourage the use of memory ‘USB’ sticks at Guide Dogs, but if you are authorised to use one then make sure it has a password to open it, and do not leave it plugged into your device when you’re not around.</w:t>
      </w:r>
    </w:p>
    <w:p w14:paraId="019CEFFD" w14:textId="77777777" w:rsidR="00A51005" w:rsidRPr="00FB34D2" w:rsidRDefault="00A51005" w:rsidP="00A51005">
      <w:pPr>
        <w:rPr>
          <w:sz w:val="40"/>
          <w:szCs w:val="40"/>
        </w:rPr>
      </w:pPr>
    </w:p>
    <w:p w14:paraId="65B0D139" w14:textId="0742FB5A" w:rsidR="00A51005" w:rsidRPr="00FB34D2" w:rsidRDefault="00A51005" w:rsidP="00A51005">
      <w:pPr>
        <w:rPr>
          <w:sz w:val="40"/>
          <w:szCs w:val="40"/>
        </w:rPr>
      </w:pPr>
      <w:r w:rsidRPr="00FB34D2">
        <w:rPr>
          <w:sz w:val="40"/>
          <w:szCs w:val="40"/>
        </w:rPr>
        <w:t xml:space="preserve">When you have finished for the day, close down the applications you were working in, and shut down your computer. Don’t forget to lock it too, if you leave it unattended however briefly, if other people are about and </w:t>
      </w:r>
      <w:r w:rsidR="000972FD" w:rsidRPr="00FB34D2">
        <w:rPr>
          <w:sz w:val="40"/>
          <w:szCs w:val="40"/>
        </w:rPr>
        <w:t xml:space="preserve">they </w:t>
      </w:r>
      <w:r w:rsidRPr="00FB34D2">
        <w:rPr>
          <w:sz w:val="40"/>
          <w:szCs w:val="40"/>
        </w:rPr>
        <w:t>could view it.</w:t>
      </w:r>
    </w:p>
    <w:p w14:paraId="3E6B2FC7" w14:textId="090F326E" w:rsidR="00257701" w:rsidRPr="00FB34D2" w:rsidRDefault="5ACFF790" w:rsidP="0078539B">
      <w:pPr>
        <w:pStyle w:val="Heading3"/>
        <w:rPr>
          <w:sz w:val="40"/>
          <w:szCs w:val="40"/>
        </w:rPr>
      </w:pPr>
      <w:bookmarkStart w:id="8" w:name="_Toc151650764"/>
      <w:r w:rsidRPr="00FB34D2">
        <w:rPr>
          <w:sz w:val="40"/>
          <w:szCs w:val="40"/>
        </w:rPr>
        <w:t>U</w:t>
      </w:r>
      <w:r w:rsidR="2DA27A8F" w:rsidRPr="00FB34D2">
        <w:rPr>
          <w:sz w:val="40"/>
          <w:szCs w:val="40"/>
        </w:rPr>
        <w:t>se</w:t>
      </w:r>
      <w:r w:rsidR="24DE273A" w:rsidRPr="00FB34D2">
        <w:rPr>
          <w:sz w:val="40"/>
          <w:szCs w:val="40"/>
        </w:rPr>
        <w:t xml:space="preserve"> unique</w:t>
      </w:r>
      <w:r w:rsidR="4C8BAB02" w:rsidRPr="00FB34D2">
        <w:rPr>
          <w:sz w:val="40"/>
          <w:szCs w:val="40"/>
        </w:rPr>
        <w:t>,</w:t>
      </w:r>
      <w:r w:rsidR="00257701" w:rsidRPr="00FB34D2">
        <w:rPr>
          <w:sz w:val="40"/>
          <w:szCs w:val="40"/>
        </w:rPr>
        <w:t xml:space="preserve"> strong </w:t>
      </w:r>
      <w:r w:rsidR="7EED8EDC" w:rsidRPr="00FB34D2">
        <w:rPr>
          <w:sz w:val="40"/>
          <w:szCs w:val="40"/>
        </w:rPr>
        <w:t>passwords</w:t>
      </w:r>
      <w:bookmarkEnd w:id="8"/>
    </w:p>
    <w:p w14:paraId="3114AE33" w14:textId="7CDB654F" w:rsidR="00257701" w:rsidRPr="00FB34D2" w:rsidRDefault="00257701" w:rsidP="00257701">
      <w:pPr>
        <w:rPr>
          <w:sz w:val="40"/>
          <w:szCs w:val="40"/>
        </w:rPr>
      </w:pPr>
      <w:r w:rsidRPr="00FB34D2">
        <w:rPr>
          <w:sz w:val="40"/>
          <w:szCs w:val="40"/>
        </w:rPr>
        <w:t xml:space="preserve">Creating strong passwords is extremely important when it comes to information security. A compromised password can result in theft of </w:t>
      </w:r>
      <w:r w:rsidR="28FFC59C" w:rsidRPr="00FB34D2">
        <w:rPr>
          <w:sz w:val="40"/>
          <w:szCs w:val="40"/>
        </w:rPr>
        <w:lastRenderedPageBreak/>
        <w:t>personal</w:t>
      </w:r>
      <w:r w:rsidRPr="00FB34D2">
        <w:rPr>
          <w:sz w:val="40"/>
          <w:szCs w:val="40"/>
        </w:rPr>
        <w:t xml:space="preserve"> information or even your own identity. So, keep the following tips in mind: </w:t>
      </w:r>
    </w:p>
    <w:p w14:paraId="016BAA41" w14:textId="1FB65730" w:rsidR="00257701" w:rsidRPr="00FB34D2" w:rsidRDefault="00257701" w:rsidP="006424A2">
      <w:pPr>
        <w:pStyle w:val="ListParagraph"/>
        <w:numPr>
          <w:ilvl w:val="0"/>
          <w:numId w:val="10"/>
        </w:numPr>
        <w:rPr>
          <w:rFonts w:eastAsia="Calibri" w:cs="Arial"/>
          <w:sz w:val="40"/>
          <w:szCs w:val="40"/>
        </w:rPr>
      </w:pPr>
      <w:r w:rsidRPr="00FB34D2">
        <w:rPr>
          <w:sz w:val="40"/>
          <w:szCs w:val="40"/>
        </w:rPr>
        <w:t>Use different passwords for</w:t>
      </w:r>
      <w:r w:rsidR="00B924B4" w:rsidRPr="00FB34D2">
        <w:rPr>
          <w:sz w:val="40"/>
          <w:szCs w:val="40"/>
        </w:rPr>
        <w:t xml:space="preserve"> your</w:t>
      </w:r>
      <w:r w:rsidRPr="00FB34D2">
        <w:rPr>
          <w:sz w:val="40"/>
          <w:szCs w:val="40"/>
        </w:rPr>
        <w:t xml:space="preserve"> different accounts.</w:t>
      </w:r>
    </w:p>
    <w:p w14:paraId="1A6F3D48" w14:textId="3C64216C" w:rsidR="00257701" w:rsidRPr="00FB34D2" w:rsidRDefault="00257701" w:rsidP="006424A2">
      <w:pPr>
        <w:pStyle w:val="ListParagraph"/>
        <w:numPr>
          <w:ilvl w:val="0"/>
          <w:numId w:val="10"/>
        </w:numPr>
        <w:rPr>
          <w:rFonts w:eastAsia="Calibri" w:cs="Arial"/>
          <w:sz w:val="40"/>
          <w:szCs w:val="40"/>
        </w:rPr>
      </w:pPr>
      <w:r w:rsidRPr="00FB34D2">
        <w:rPr>
          <w:sz w:val="40"/>
          <w:szCs w:val="40"/>
        </w:rPr>
        <w:t xml:space="preserve">Don’t use </w:t>
      </w:r>
      <w:r w:rsidR="00B924B4" w:rsidRPr="00FB34D2">
        <w:rPr>
          <w:sz w:val="40"/>
          <w:szCs w:val="40"/>
        </w:rPr>
        <w:t>passwords</w:t>
      </w:r>
      <w:r w:rsidRPr="00FB34D2">
        <w:rPr>
          <w:sz w:val="40"/>
          <w:szCs w:val="40"/>
        </w:rPr>
        <w:t xml:space="preserve"> that are </w:t>
      </w:r>
      <w:r w:rsidR="00E85283" w:rsidRPr="00FB34D2">
        <w:rPr>
          <w:sz w:val="40"/>
          <w:szCs w:val="40"/>
        </w:rPr>
        <w:t xml:space="preserve">simple or </w:t>
      </w:r>
      <w:r w:rsidRPr="00FB34D2">
        <w:rPr>
          <w:sz w:val="40"/>
          <w:szCs w:val="40"/>
        </w:rPr>
        <w:t>easy to work out e.g., pet names.</w:t>
      </w:r>
    </w:p>
    <w:p w14:paraId="388EB971" w14:textId="77777777" w:rsidR="00257701" w:rsidRPr="00FB34D2" w:rsidRDefault="00257701" w:rsidP="006424A2">
      <w:pPr>
        <w:pStyle w:val="ListParagraph"/>
        <w:numPr>
          <w:ilvl w:val="0"/>
          <w:numId w:val="10"/>
        </w:numPr>
        <w:rPr>
          <w:rFonts w:eastAsia="Calibri" w:cs="Arial"/>
          <w:sz w:val="40"/>
          <w:szCs w:val="40"/>
        </w:rPr>
      </w:pPr>
      <w:r w:rsidRPr="00FB34D2">
        <w:rPr>
          <w:sz w:val="40"/>
          <w:szCs w:val="40"/>
        </w:rPr>
        <w:t xml:space="preserve">One way to create passwords is to abbreviate a phrase that might not make sense to someone else. Take the first letter of each word. Mix in some symbols, such as ampersand ‘&amp;’. </w:t>
      </w:r>
    </w:p>
    <w:p w14:paraId="566CF190" w14:textId="07CA7C4B" w:rsidR="00257701" w:rsidRPr="00FB34D2" w:rsidRDefault="00257701" w:rsidP="006424A2">
      <w:pPr>
        <w:pStyle w:val="ListParagraph"/>
        <w:numPr>
          <w:ilvl w:val="0"/>
          <w:numId w:val="10"/>
        </w:numPr>
        <w:rPr>
          <w:rFonts w:eastAsia="Calibri" w:cs="Arial"/>
          <w:sz w:val="40"/>
          <w:szCs w:val="40"/>
        </w:rPr>
      </w:pPr>
      <w:r w:rsidRPr="00FB34D2">
        <w:rPr>
          <w:sz w:val="40"/>
          <w:szCs w:val="40"/>
        </w:rPr>
        <w:t>Protect your passwords</w:t>
      </w:r>
      <w:r w:rsidR="6FC042E8" w:rsidRPr="00FB34D2">
        <w:rPr>
          <w:sz w:val="40"/>
          <w:szCs w:val="40"/>
        </w:rPr>
        <w:t>,</w:t>
      </w:r>
      <w:r w:rsidRPr="00FB34D2">
        <w:rPr>
          <w:sz w:val="40"/>
          <w:szCs w:val="40"/>
        </w:rPr>
        <w:t xml:space="preserve"> do not share or write them down.</w:t>
      </w:r>
    </w:p>
    <w:p w14:paraId="2C7C0AD0" w14:textId="77777777" w:rsidR="00257701" w:rsidRPr="00FB34D2" w:rsidRDefault="00257701" w:rsidP="006424A2">
      <w:pPr>
        <w:pStyle w:val="ListParagraph"/>
        <w:numPr>
          <w:ilvl w:val="0"/>
          <w:numId w:val="10"/>
        </w:numPr>
        <w:rPr>
          <w:rFonts w:eastAsia="Calibri" w:cs="Arial"/>
          <w:sz w:val="40"/>
          <w:szCs w:val="40"/>
        </w:rPr>
      </w:pPr>
      <w:r w:rsidRPr="00FB34D2">
        <w:rPr>
          <w:sz w:val="40"/>
          <w:szCs w:val="40"/>
        </w:rPr>
        <w:t xml:space="preserve">Be cautious entering passwords using another person’s device. </w:t>
      </w:r>
    </w:p>
    <w:p w14:paraId="2DB79DD0" w14:textId="77777777" w:rsidR="00257701" w:rsidRPr="00FB34D2" w:rsidRDefault="00257701" w:rsidP="006424A2">
      <w:pPr>
        <w:pStyle w:val="ListParagraph"/>
        <w:numPr>
          <w:ilvl w:val="0"/>
          <w:numId w:val="10"/>
        </w:numPr>
        <w:rPr>
          <w:rFonts w:eastAsia="Calibri" w:cs="Arial"/>
          <w:sz w:val="40"/>
          <w:szCs w:val="40"/>
        </w:rPr>
      </w:pPr>
      <w:r w:rsidRPr="00FB34D2">
        <w:rPr>
          <w:sz w:val="40"/>
          <w:szCs w:val="40"/>
        </w:rPr>
        <w:t>Only use machines you trust.</w:t>
      </w:r>
    </w:p>
    <w:p w14:paraId="174215BE" w14:textId="77777777" w:rsidR="00257701" w:rsidRPr="00FB34D2" w:rsidRDefault="00257701" w:rsidP="005D0593">
      <w:pPr>
        <w:pStyle w:val="Heading3"/>
        <w:rPr>
          <w:sz w:val="40"/>
          <w:szCs w:val="40"/>
        </w:rPr>
      </w:pPr>
      <w:bookmarkStart w:id="9" w:name="_Toc151650765"/>
      <w:r w:rsidRPr="00FB34D2">
        <w:rPr>
          <w:sz w:val="40"/>
          <w:szCs w:val="40"/>
        </w:rPr>
        <w:t>Viruses and malware</w:t>
      </w:r>
      <w:bookmarkEnd w:id="9"/>
    </w:p>
    <w:p w14:paraId="4F959B6D" w14:textId="3B71E318" w:rsidR="00257701" w:rsidRPr="00FB34D2" w:rsidRDefault="00257701" w:rsidP="00257701">
      <w:pPr>
        <w:rPr>
          <w:sz w:val="40"/>
          <w:szCs w:val="40"/>
        </w:rPr>
      </w:pPr>
      <w:r w:rsidRPr="00FB34D2">
        <w:rPr>
          <w:sz w:val="40"/>
          <w:szCs w:val="40"/>
        </w:rPr>
        <w:t>A virus</w:t>
      </w:r>
      <w:r w:rsidR="004467BE" w:rsidRPr="00FB34D2">
        <w:rPr>
          <w:sz w:val="40"/>
          <w:szCs w:val="40"/>
        </w:rPr>
        <w:t xml:space="preserve"> is a malicious </w:t>
      </w:r>
      <w:r w:rsidR="008A067C" w:rsidRPr="00FB34D2">
        <w:rPr>
          <w:sz w:val="40"/>
          <w:szCs w:val="40"/>
        </w:rPr>
        <w:t xml:space="preserve">piece of computer code </w:t>
      </w:r>
      <w:r w:rsidR="004523E4" w:rsidRPr="00FB34D2">
        <w:rPr>
          <w:sz w:val="40"/>
          <w:szCs w:val="40"/>
        </w:rPr>
        <w:t>that</w:t>
      </w:r>
      <w:r w:rsidRPr="00FB34D2">
        <w:rPr>
          <w:sz w:val="40"/>
          <w:szCs w:val="40"/>
        </w:rPr>
        <w:t xml:space="preserve"> </w:t>
      </w:r>
      <w:r w:rsidR="07774374" w:rsidRPr="00FB34D2">
        <w:rPr>
          <w:sz w:val="40"/>
          <w:szCs w:val="40"/>
        </w:rPr>
        <w:t xml:space="preserve">can </w:t>
      </w:r>
      <w:r w:rsidR="2DA27A8F" w:rsidRPr="00FB34D2">
        <w:rPr>
          <w:sz w:val="40"/>
          <w:szCs w:val="40"/>
        </w:rPr>
        <w:t>infect</w:t>
      </w:r>
      <w:r w:rsidR="04220AA2" w:rsidRPr="00FB34D2">
        <w:rPr>
          <w:sz w:val="40"/>
          <w:szCs w:val="40"/>
        </w:rPr>
        <w:t xml:space="preserve"> </w:t>
      </w:r>
      <w:r w:rsidRPr="00FB34D2">
        <w:rPr>
          <w:sz w:val="40"/>
          <w:szCs w:val="40"/>
        </w:rPr>
        <w:t>your computer</w:t>
      </w:r>
      <w:r w:rsidR="005D0593" w:rsidRPr="00FB34D2">
        <w:rPr>
          <w:sz w:val="40"/>
          <w:szCs w:val="40"/>
        </w:rPr>
        <w:t xml:space="preserve"> or devices</w:t>
      </w:r>
      <w:r w:rsidRPr="00FB34D2">
        <w:rPr>
          <w:sz w:val="40"/>
          <w:szCs w:val="40"/>
        </w:rPr>
        <w:t xml:space="preserve"> and corrupt or destroy information on it.</w:t>
      </w:r>
      <w:r w:rsidR="008A067C" w:rsidRPr="00FB34D2">
        <w:rPr>
          <w:sz w:val="40"/>
          <w:szCs w:val="40"/>
        </w:rPr>
        <w:t xml:space="preserve"> </w:t>
      </w:r>
      <w:r w:rsidRPr="00FB34D2">
        <w:rPr>
          <w:sz w:val="40"/>
          <w:szCs w:val="40"/>
        </w:rPr>
        <w:t xml:space="preserve">Malware </w:t>
      </w:r>
      <w:r w:rsidR="008A067C" w:rsidRPr="00FB34D2">
        <w:rPr>
          <w:sz w:val="40"/>
          <w:szCs w:val="40"/>
        </w:rPr>
        <w:t>is</w:t>
      </w:r>
      <w:r w:rsidRPr="00FB34D2">
        <w:rPr>
          <w:sz w:val="40"/>
          <w:szCs w:val="40"/>
        </w:rPr>
        <w:t xml:space="preserve"> software designed to disrupt, damage, or gain unauthorised access to a computer system </w:t>
      </w:r>
      <w:r w:rsidR="00C44B53" w:rsidRPr="00FB34D2">
        <w:rPr>
          <w:sz w:val="40"/>
          <w:szCs w:val="40"/>
        </w:rPr>
        <w:t>e.g.,</w:t>
      </w:r>
      <w:r w:rsidRPr="00FB34D2">
        <w:rPr>
          <w:sz w:val="40"/>
          <w:szCs w:val="40"/>
        </w:rPr>
        <w:t xml:space="preserve"> trojans.</w:t>
      </w:r>
    </w:p>
    <w:p w14:paraId="317FA46C" w14:textId="77777777" w:rsidR="00F964BC" w:rsidRPr="00FB34D2" w:rsidRDefault="00F964BC" w:rsidP="00257701">
      <w:pPr>
        <w:rPr>
          <w:sz w:val="40"/>
          <w:szCs w:val="40"/>
        </w:rPr>
      </w:pPr>
    </w:p>
    <w:p w14:paraId="3829BFFE" w14:textId="083D5953" w:rsidR="00F964BC" w:rsidRPr="00FB34D2" w:rsidRDefault="00F964BC" w:rsidP="00257701">
      <w:pPr>
        <w:rPr>
          <w:sz w:val="40"/>
          <w:szCs w:val="40"/>
        </w:rPr>
      </w:pPr>
      <w:r w:rsidRPr="00FB34D2">
        <w:rPr>
          <w:sz w:val="40"/>
          <w:szCs w:val="40"/>
        </w:rPr>
        <w:t xml:space="preserve">The most common source of infection by viruses and malware is through email. Here’s </w:t>
      </w:r>
      <w:r w:rsidR="000576AA" w:rsidRPr="00FB34D2">
        <w:rPr>
          <w:sz w:val="40"/>
          <w:szCs w:val="40"/>
        </w:rPr>
        <w:t>some tips on spotting suspicious emails that may potentially contain viruses or malware.</w:t>
      </w:r>
    </w:p>
    <w:p w14:paraId="60354DBC" w14:textId="3A84A7E7" w:rsidR="00257701" w:rsidRPr="00FB34D2" w:rsidRDefault="00257701" w:rsidP="005D0593">
      <w:pPr>
        <w:pStyle w:val="Heading4"/>
        <w:rPr>
          <w:sz w:val="40"/>
          <w:szCs w:val="40"/>
        </w:rPr>
      </w:pPr>
      <w:r w:rsidRPr="00FB34D2">
        <w:rPr>
          <w:sz w:val="40"/>
          <w:szCs w:val="40"/>
        </w:rPr>
        <w:lastRenderedPageBreak/>
        <w:t>Spoof</w:t>
      </w:r>
      <w:r w:rsidR="008E7038" w:rsidRPr="00FB34D2">
        <w:rPr>
          <w:sz w:val="40"/>
          <w:szCs w:val="40"/>
        </w:rPr>
        <w:t>ed</w:t>
      </w:r>
      <w:r w:rsidRPr="00FB34D2">
        <w:rPr>
          <w:sz w:val="40"/>
          <w:szCs w:val="40"/>
        </w:rPr>
        <w:t xml:space="preserve"> or forg</w:t>
      </w:r>
      <w:r w:rsidR="008E7038" w:rsidRPr="00FB34D2">
        <w:rPr>
          <w:sz w:val="40"/>
          <w:szCs w:val="40"/>
        </w:rPr>
        <w:t>ed</w:t>
      </w:r>
      <w:r w:rsidRPr="00FB34D2">
        <w:rPr>
          <w:sz w:val="40"/>
          <w:szCs w:val="40"/>
        </w:rPr>
        <w:t xml:space="preserve"> email headers</w:t>
      </w:r>
    </w:p>
    <w:p w14:paraId="77F41310" w14:textId="77777777" w:rsidR="00257701" w:rsidRPr="00FB34D2" w:rsidRDefault="00257701" w:rsidP="00257701">
      <w:pPr>
        <w:rPr>
          <w:sz w:val="40"/>
          <w:szCs w:val="40"/>
        </w:rPr>
      </w:pPr>
      <w:r w:rsidRPr="00FB34D2">
        <w:rPr>
          <w:sz w:val="40"/>
          <w:szCs w:val="40"/>
        </w:rPr>
        <w:t>Spoofing or forging email headers is where cyber criminals try to make it look like the email has come from a trusted source, so that the person thinks they are legitimate in their request.</w:t>
      </w:r>
    </w:p>
    <w:p w14:paraId="760DD550" w14:textId="77777777" w:rsidR="00E07C8E" w:rsidRPr="00FB34D2" w:rsidRDefault="00E07C8E" w:rsidP="00257701">
      <w:pPr>
        <w:rPr>
          <w:sz w:val="40"/>
          <w:szCs w:val="40"/>
        </w:rPr>
      </w:pPr>
    </w:p>
    <w:p w14:paraId="237E3242" w14:textId="7C137D09" w:rsidR="00E07C8E" w:rsidRPr="00FB34D2" w:rsidRDefault="00E07C8E" w:rsidP="00E07C8E">
      <w:pPr>
        <w:rPr>
          <w:sz w:val="40"/>
          <w:szCs w:val="40"/>
        </w:rPr>
      </w:pPr>
      <w:r w:rsidRPr="00FB34D2">
        <w:rPr>
          <w:sz w:val="40"/>
          <w:szCs w:val="40"/>
        </w:rPr>
        <w:t xml:space="preserve">For example, the criminal may know you </w:t>
      </w:r>
      <w:r w:rsidR="00451072" w:rsidRPr="00FB34D2">
        <w:rPr>
          <w:sz w:val="40"/>
          <w:szCs w:val="40"/>
        </w:rPr>
        <w:t xml:space="preserve">normally communicate with </w:t>
      </w:r>
      <w:r w:rsidR="00010420" w:rsidRPr="00FB34D2">
        <w:rPr>
          <w:sz w:val="40"/>
          <w:szCs w:val="40"/>
        </w:rPr>
        <w:t>“</w:t>
      </w:r>
      <w:r w:rsidR="00451072" w:rsidRPr="00FB34D2">
        <w:rPr>
          <w:sz w:val="40"/>
          <w:szCs w:val="40"/>
        </w:rPr>
        <w:t>John Doe</w:t>
      </w:r>
      <w:r w:rsidR="00010420" w:rsidRPr="00FB34D2">
        <w:rPr>
          <w:sz w:val="40"/>
          <w:szCs w:val="40"/>
        </w:rPr>
        <w:t>”</w:t>
      </w:r>
      <w:r w:rsidR="00451072" w:rsidRPr="00FB34D2">
        <w:rPr>
          <w:sz w:val="40"/>
          <w:szCs w:val="40"/>
        </w:rPr>
        <w:t xml:space="preserve"> </w:t>
      </w:r>
      <w:r w:rsidR="00A46574" w:rsidRPr="00FB34D2">
        <w:rPr>
          <w:sz w:val="40"/>
          <w:szCs w:val="40"/>
        </w:rPr>
        <w:t xml:space="preserve">and spoof their </w:t>
      </w:r>
      <w:r w:rsidR="008D60A0" w:rsidRPr="00FB34D2">
        <w:rPr>
          <w:sz w:val="40"/>
          <w:szCs w:val="40"/>
        </w:rPr>
        <w:t>name to trick you into think their email is legitimate.</w:t>
      </w:r>
    </w:p>
    <w:p w14:paraId="43DB34ED" w14:textId="77777777" w:rsidR="00010420" w:rsidRPr="00FB34D2" w:rsidRDefault="00010420" w:rsidP="00010420">
      <w:pPr>
        <w:rPr>
          <w:sz w:val="40"/>
          <w:szCs w:val="40"/>
        </w:rPr>
      </w:pPr>
    </w:p>
    <w:p w14:paraId="139860CE" w14:textId="095F1B03" w:rsidR="00010420" w:rsidRPr="00FB34D2" w:rsidRDefault="00010420" w:rsidP="00010420">
      <w:pPr>
        <w:rPr>
          <w:sz w:val="40"/>
          <w:szCs w:val="40"/>
        </w:rPr>
      </w:pPr>
      <w:r w:rsidRPr="00FB34D2">
        <w:rPr>
          <w:sz w:val="40"/>
          <w:szCs w:val="40"/>
        </w:rPr>
        <w:t>Real</w:t>
      </w:r>
      <w:r w:rsidR="003C5F11" w:rsidRPr="00FB34D2">
        <w:rPr>
          <w:sz w:val="40"/>
          <w:szCs w:val="40"/>
        </w:rPr>
        <w:t xml:space="preserve"> email </w:t>
      </w:r>
      <w:r w:rsidR="003C5F11" w:rsidRPr="00FB34D2">
        <w:rPr>
          <w:sz w:val="40"/>
          <w:szCs w:val="40"/>
        </w:rPr>
        <w:tab/>
      </w:r>
      <w:r w:rsidR="003C5F11" w:rsidRPr="00FB34D2">
        <w:rPr>
          <w:sz w:val="40"/>
          <w:szCs w:val="40"/>
        </w:rPr>
        <w:tab/>
        <w:t>=</w:t>
      </w:r>
      <w:r w:rsidRPr="00FB34D2">
        <w:rPr>
          <w:sz w:val="40"/>
          <w:szCs w:val="40"/>
        </w:rPr>
        <w:t xml:space="preserve"> "John Doe" &lt;jd23950@gmail.com&gt;</w:t>
      </w:r>
    </w:p>
    <w:p w14:paraId="74AF071D" w14:textId="209BEAA1" w:rsidR="00010420" w:rsidRPr="00FB34D2" w:rsidRDefault="003C5F11" w:rsidP="00010420">
      <w:pPr>
        <w:rPr>
          <w:sz w:val="40"/>
          <w:szCs w:val="40"/>
        </w:rPr>
      </w:pPr>
      <w:r w:rsidRPr="00FB34D2">
        <w:rPr>
          <w:sz w:val="40"/>
          <w:szCs w:val="40"/>
        </w:rPr>
        <w:t xml:space="preserve">Spoofed email </w:t>
      </w:r>
      <w:r w:rsidRPr="00FB34D2">
        <w:rPr>
          <w:sz w:val="40"/>
          <w:szCs w:val="40"/>
        </w:rPr>
        <w:tab/>
        <w:t xml:space="preserve">= </w:t>
      </w:r>
      <w:r w:rsidR="00010420" w:rsidRPr="00FB34D2">
        <w:rPr>
          <w:sz w:val="40"/>
          <w:szCs w:val="40"/>
        </w:rPr>
        <w:t>"John Doe" &lt;johndoe.cmu.edu@scammersite.net&gt;</w:t>
      </w:r>
    </w:p>
    <w:p w14:paraId="698C50FC" w14:textId="77777777" w:rsidR="00257701" w:rsidRPr="00FB34D2" w:rsidRDefault="00257701" w:rsidP="00257701">
      <w:pPr>
        <w:rPr>
          <w:sz w:val="40"/>
          <w:szCs w:val="40"/>
        </w:rPr>
      </w:pPr>
    </w:p>
    <w:p w14:paraId="648D6A26" w14:textId="71AFBED5" w:rsidR="00FC6469" w:rsidRPr="00FB34D2" w:rsidRDefault="00FC6469" w:rsidP="00257701">
      <w:pPr>
        <w:rPr>
          <w:sz w:val="40"/>
          <w:szCs w:val="40"/>
        </w:rPr>
      </w:pPr>
      <w:r w:rsidRPr="00FB34D2">
        <w:rPr>
          <w:sz w:val="40"/>
          <w:szCs w:val="40"/>
        </w:rPr>
        <w:t xml:space="preserve">Double check that </w:t>
      </w:r>
      <w:r w:rsidR="00B66135" w:rsidRPr="00FB34D2">
        <w:rPr>
          <w:sz w:val="40"/>
          <w:szCs w:val="40"/>
        </w:rPr>
        <w:t xml:space="preserve">both </w:t>
      </w:r>
      <w:r w:rsidRPr="00FB34D2">
        <w:rPr>
          <w:sz w:val="40"/>
          <w:szCs w:val="40"/>
        </w:rPr>
        <w:t>the sender</w:t>
      </w:r>
      <w:r w:rsidR="00B66135" w:rsidRPr="00FB34D2">
        <w:rPr>
          <w:sz w:val="40"/>
          <w:szCs w:val="40"/>
        </w:rPr>
        <w:t xml:space="preserve">’s displayed name and the email address match what you </w:t>
      </w:r>
      <w:r w:rsidR="009045D6" w:rsidRPr="00FB34D2">
        <w:rPr>
          <w:sz w:val="40"/>
          <w:szCs w:val="40"/>
        </w:rPr>
        <w:t xml:space="preserve">would </w:t>
      </w:r>
      <w:r w:rsidR="00B66135" w:rsidRPr="00FB34D2">
        <w:rPr>
          <w:sz w:val="40"/>
          <w:szCs w:val="40"/>
        </w:rPr>
        <w:t>expect.</w:t>
      </w:r>
    </w:p>
    <w:p w14:paraId="470BBD45" w14:textId="3B17B1DD" w:rsidR="00257701" w:rsidRPr="00FB34D2" w:rsidRDefault="00257701" w:rsidP="00AA4EBF">
      <w:pPr>
        <w:pStyle w:val="Heading4"/>
        <w:rPr>
          <w:sz w:val="40"/>
          <w:szCs w:val="40"/>
        </w:rPr>
      </w:pPr>
      <w:r w:rsidRPr="00FB34D2">
        <w:rPr>
          <w:sz w:val="40"/>
          <w:szCs w:val="40"/>
        </w:rPr>
        <w:t xml:space="preserve">Check </w:t>
      </w:r>
      <w:r w:rsidR="002C5E44" w:rsidRPr="00FB34D2">
        <w:rPr>
          <w:sz w:val="40"/>
          <w:szCs w:val="40"/>
        </w:rPr>
        <w:t xml:space="preserve">email </w:t>
      </w:r>
      <w:r w:rsidRPr="00FB34D2">
        <w:rPr>
          <w:sz w:val="40"/>
          <w:szCs w:val="40"/>
        </w:rPr>
        <w:t xml:space="preserve">contents </w:t>
      </w:r>
      <w:r w:rsidR="002C5E44" w:rsidRPr="00FB34D2">
        <w:rPr>
          <w:sz w:val="40"/>
          <w:szCs w:val="40"/>
        </w:rPr>
        <w:t xml:space="preserve">before opening </w:t>
      </w:r>
      <w:r w:rsidRPr="00FB34D2">
        <w:rPr>
          <w:sz w:val="40"/>
          <w:szCs w:val="40"/>
        </w:rPr>
        <w:t>attachments</w:t>
      </w:r>
    </w:p>
    <w:p w14:paraId="2868E539" w14:textId="4325CD9E" w:rsidR="00257701" w:rsidRPr="00FB34D2" w:rsidRDefault="008D60A0" w:rsidP="00257701">
      <w:pPr>
        <w:rPr>
          <w:sz w:val="40"/>
          <w:szCs w:val="40"/>
        </w:rPr>
      </w:pPr>
      <w:r w:rsidRPr="00FB34D2">
        <w:rPr>
          <w:sz w:val="40"/>
          <w:szCs w:val="40"/>
        </w:rPr>
        <w:t>Another</w:t>
      </w:r>
      <w:r w:rsidR="00257701" w:rsidRPr="00FB34D2">
        <w:rPr>
          <w:sz w:val="40"/>
          <w:szCs w:val="40"/>
        </w:rPr>
        <w:t xml:space="preserve"> way to check if the email is genuine is to look out for spelling or grammar mistakes in the contents, as this might be a sign that it is not genuine.</w:t>
      </w:r>
    </w:p>
    <w:p w14:paraId="5B2E776C" w14:textId="77777777" w:rsidR="00257701" w:rsidRPr="00FB34D2" w:rsidRDefault="00257701" w:rsidP="00257701">
      <w:pPr>
        <w:rPr>
          <w:sz w:val="40"/>
          <w:szCs w:val="40"/>
        </w:rPr>
      </w:pPr>
    </w:p>
    <w:p w14:paraId="20A86186" w14:textId="77777777" w:rsidR="00257701" w:rsidRPr="00FB34D2" w:rsidRDefault="00257701" w:rsidP="00257701">
      <w:pPr>
        <w:rPr>
          <w:sz w:val="40"/>
          <w:szCs w:val="40"/>
        </w:rPr>
      </w:pPr>
      <w:r w:rsidRPr="00FB34D2">
        <w:rPr>
          <w:sz w:val="40"/>
          <w:szCs w:val="40"/>
        </w:rPr>
        <w:t xml:space="preserve">Do make sure you are happy the sender is genuine, and that you trust them before opening </w:t>
      </w:r>
      <w:r w:rsidRPr="00FB34D2">
        <w:rPr>
          <w:sz w:val="40"/>
          <w:szCs w:val="40"/>
        </w:rPr>
        <w:lastRenderedPageBreak/>
        <w:t>any attachments, especially zip files, as these could release a virus, trojans or other malware.</w:t>
      </w:r>
    </w:p>
    <w:p w14:paraId="76B20BBF" w14:textId="77777777" w:rsidR="00257701" w:rsidRPr="00FB34D2" w:rsidRDefault="00257701" w:rsidP="00257701">
      <w:pPr>
        <w:rPr>
          <w:sz w:val="40"/>
          <w:szCs w:val="40"/>
        </w:rPr>
      </w:pPr>
    </w:p>
    <w:p w14:paraId="5EF39833" w14:textId="2D6A9DA6" w:rsidR="00257701" w:rsidRPr="00FB34D2" w:rsidRDefault="00257701" w:rsidP="18D7907C">
      <w:pPr>
        <w:rPr>
          <w:sz w:val="40"/>
          <w:szCs w:val="40"/>
        </w:rPr>
      </w:pPr>
      <w:r w:rsidRPr="00FB34D2">
        <w:rPr>
          <w:sz w:val="40"/>
          <w:szCs w:val="40"/>
        </w:rPr>
        <w:t xml:space="preserve">If you have any </w:t>
      </w:r>
      <w:r w:rsidR="009045D6" w:rsidRPr="00FB34D2">
        <w:rPr>
          <w:sz w:val="40"/>
          <w:szCs w:val="40"/>
        </w:rPr>
        <w:t>concerns</w:t>
      </w:r>
      <w:r w:rsidR="00DA550B" w:rsidRPr="00FB34D2">
        <w:rPr>
          <w:sz w:val="40"/>
          <w:szCs w:val="40"/>
        </w:rPr>
        <w:t xml:space="preserve"> </w:t>
      </w:r>
      <w:r w:rsidRPr="00FB34D2">
        <w:rPr>
          <w:sz w:val="40"/>
          <w:szCs w:val="40"/>
        </w:rPr>
        <w:t xml:space="preserve">at all, do not open </w:t>
      </w:r>
      <w:r w:rsidR="00493F37" w:rsidRPr="00FB34D2">
        <w:rPr>
          <w:sz w:val="40"/>
          <w:szCs w:val="40"/>
        </w:rPr>
        <w:t>it.</w:t>
      </w:r>
    </w:p>
    <w:p w14:paraId="7E7587CE" w14:textId="52032D74" w:rsidR="00257701" w:rsidRPr="00FB34D2" w:rsidRDefault="00257701" w:rsidP="00B66135">
      <w:pPr>
        <w:pStyle w:val="Heading3"/>
        <w:rPr>
          <w:sz w:val="40"/>
          <w:szCs w:val="40"/>
        </w:rPr>
      </w:pPr>
      <w:bookmarkStart w:id="10" w:name="_Toc151650766"/>
      <w:r w:rsidRPr="00FB34D2">
        <w:rPr>
          <w:sz w:val="40"/>
          <w:szCs w:val="40"/>
        </w:rPr>
        <w:t>Social networks</w:t>
      </w:r>
      <w:bookmarkEnd w:id="10"/>
    </w:p>
    <w:p w14:paraId="7DE7E6F6" w14:textId="75401300" w:rsidR="00257701" w:rsidRPr="00FB34D2" w:rsidRDefault="00257701" w:rsidP="00257701">
      <w:pPr>
        <w:rPr>
          <w:sz w:val="40"/>
          <w:szCs w:val="40"/>
        </w:rPr>
      </w:pPr>
      <w:r w:rsidRPr="00FB34D2">
        <w:rPr>
          <w:sz w:val="40"/>
          <w:szCs w:val="40"/>
        </w:rPr>
        <w:t>Another area we need to be careful with is social networking sites, such as Facebook</w:t>
      </w:r>
      <w:r w:rsidR="00DA550B" w:rsidRPr="00FB34D2">
        <w:rPr>
          <w:sz w:val="40"/>
          <w:szCs w:val="40"/>
        </w:rPr>
        <w:t xml:space="preserve"> (Meta)</w:t>
      </w:r>
      <w:r w:rsidRPr="00FB34D2">
        <w:rPr>
          <w:sz w:val="40"/>
          <w:szCs w:val="40"/>
        </w:rPr>
        <w:t>, Twitter (now called X), and Instagram. They are great for communicating and staying connected; however, we must be very careful not to post personal or confidential information on them.</w:t>
      </w:r>
    </w:p>
    <w:p w14:paraId="449478C2" w14:textId="77777777" w:rsidR="00257701" w:rsidRPr="00FB34D2" w:rsidRDefault="00257701" w:rsidP="00257701">
      <w:pPr>
        <w:rPr>
          <w:sz w:val="40"/>
          <w:szCs w:val="40"/>
        </w:rPr>
      </w:pPr>
    </w:p>
    <w:p w14:paraId="0EE97B07" w14:textId="23589823" w:rsidR="00257701" w:rsidRPr="00FB34D2" w:rsidRDefault="00257701" w:rsidP="00257701">
      <w:pPr>
        <w:rPr>
          <w:sz w:val="40"/>
          <w:szCs w:val="40"/>
        </w:rPr>
      </w:pPr>
      <w:r w:rsidRPr="00FB34D2">
        <w:rPr>
          <w:b/>
          <w:bCs/>
          <w:sz w:val="40"/>
          <w:szCs w:val="40"/>
        </w:rPr>
        <w:t>WhatsApp</w:t>
      </w:r>
      <w:r w:rsidRPr="00FB34D2">
        <w:rPr>
          <w:sz w:val="40"/>
          <w:szCs w:val="40"/>
        </w:rPr>
        <w:t xml:space="preserve"> – although encrypted, the issue is that the data </w:t>
      </w:r>
      <w:r w:rsidR="00EF4D56" w:rsidRPr="00FB34D2">
        <w:rPr>
          <w:sz w:val="40"/>
          <w:szCs w:val="40"/>
        </w:rPr>
        <w:t>can</w:t>
      </w:r>
      <w:r w:rsidRPr="00FB34D2">
        <w:rPr>
          <w:sz w:val="40"/>
          <w:szCs w:val="40"/>
        </w:rPr>
        <w:t xml:space="preserve"> sit with the telephone number </w:t>
      </w:r>
      <w:r w:rsidR="00EF4D56" w:rsidRPr="00FB34D2">
        <w:rPr>
          <w:sz w:val="40"/>
          <w:szCs w:val="40"/>
        </w:rPr>
        <w:t xml:space="preserve">as well as on the device </w:t>
      </w:r>
      <w:r w:rsidRPr="00FB34D2">
        <w:rPr>
          <w:sz w:val="40"/>
          <w:szCs w:val="40"/>
        </w:rPr>
        <w:t xml:space="preserve">(even if the sim card is taken out </w:t>
      </w:r>
      <w:r w:rsidR="00D02E57" w:rsidRPr="00FB34D2">
        <w:rPr>
          <w:sz w:val="40"/>
          <w:szCs w:val="40"/>
        </w:rPr>
        <w:t xml:space="preserve">but the details have </w:t>
      </w:r>
      <w:r w:rsidRPr="00FB34D2">
        <w:rPr>
          <w:sz w:val="40"/>
          <w:szCs w:val="40"/>
        </w:rPr>
        <w:t>been saved to the device). If the phone is passed on to another person, they too have access to the WhatsApp group, and all their phone numbers – so it is good to remind people of the coffee and catch-up event, but do not use it to share personal information.</w:t>
      </w:r>
    </w:p>
    <w:p w14:paraId="2E217923" w14:textId="77777777" w:rsidR="00257701" w:rsidRPr="00FB34D2" w:rsidRDefault="00257701" w:rsidP="00257701">
      <w:pPr>
        <w:rPr>
          <w:sz w:val="40"/>
          <w:szCs w:val="40"/>
        </w:rPr>
      </w:pPr>
    </w:p>
    <w:p w14:paraId="5530F307" w14:textId="0F7ECBD6" w:rsidR="00257701" w:rsidRPr="00FB34D2" w:rsidRDefault="00257701" w:rsidP="00257701">
      <w:pPr>
        <w:rPr>
          <w:sz w:val="40"/>
          <w:szCs w:val="40"/>
        </w:rPr>
      </w:pPr>
      <w:r w:rsidRPr="00FB34D2">
        <w:rPr>
          <w:sz w:val="40"/>
          <w:szCs w:val="40"/>
        </w:rPr>
        <w:t>Social engineering</w:t>
      </w:r>
      <w:r w:rsidRPr="00FB34D2">
        <w:rPr>
          <w:b/>
          <w:bCs/>
          <w:sz w:val="40"/>
          <w:szCs w:val="40"/>
        </w:rPr>
        <w:t xml:space="preserve"> </w:t>
      </w:r>
      <w:r w:rsidRPr="00FB34D2">
        <w:rPr>
          <w:sz w:val="40"/>
          <w:szCs w:val="40"/>
        </w:rPr>
        <w:t>is where you are deceived or manipulated into doing something</w:t>
      </w:r>
      <w:r w:rsidR="69DB9157" w:rsidRPr="00FB34D2">
        <w:rPr>
          <w:sz w:val="40"/>
          <w:szCs w:val="40"/>
        </w:rPr>
        <w:t>,</w:t>
      </w:r>
      <w:r w:rsidRPr="00FB34D2">
        <w:rPr>
          <w:sz w:val="40"/>
          <w:szCs w:val="40"/>
        </w:rPr>
        <w:t xml:space="preserve"> or providing information so criminals can gain access to your computer. </w:t>
      </w:r>
      <w:r w:rsidR="338B14AE" w:rsidRPr="00FB34D2">
        <w:rPr>
          <w:sz w:val="40"/>
          <w:szCs w:val="40"/>
        </w:rPr>
        <w:t>This c</w:t>
      </w:r>
      <w:r w:rsidR="2DA27A8F" w:rsidRPr="00FB34D2">
        <w:rPr>
          <w:sz w:val="40"/>
          <w:szCs w:val="40"/>
        </w:rPr>
        <w:t>ould</w:t>
      </w:r>
      <w:r w:rsidRPr="00FB34D2">
        <w:rPr>
          <w:sz w:val="40"/>
          <w:szCs w:val="40"/>
        </w:rPr>
        <w:t xml:space="preserve"> be by phone, email, or mail.</w:t>
      </w:r>
    </w:p>
    <w:p w14:paraId="51E8400A" w14:textId="1DEBD422" w:rsidR="00257701" w:rsidRPr="00FB34D2" w:rsidRDefault="00257701" w:rsidP="00257701">
      <w:pPr>
        <w:rPr>
          <w:sz w:val="40"/>
          <w:szCs w:val="40"/>
        </w:rPr>
      </w:pPr>
      <w:r w:rsidRPr="00FB34D2">
        <w:rPr>
          <w:sz w:val="40"/>
          <w:szCs w:val="40"/>
        </w:rPr>
        <w:lastRenderedPageBreak/>
        <w:t>Phishing is an example of this</w:t>
      </w:r>
      <w:r w:rsidR="46EB2AC8" w:rsidRPr="00FB34D2">
        <w:rPr>
          <w:sz w:val="40"/>
          <w:szCs w:val="40"/>
        </w:rPr>
        <w:t>,</w:t>
      </w:r>
      <w:r w:rsidRPr="00FB34D2">
        <w:rPr>
          <w:sz w:val="40"/>
          <w:szCs w:val="40"/>
        </w:rPr>
        <w:t xml:space="preserve"> where the person is tricked into giving information such as bank details.</w:t>
      </w:r>
    </w:p>
    <w:p w14:paraId="173C8799" w14:textId="4D53C313" w:rsidR="00257701" w:rsidRPr="00FB34D2" w:rsidRDefault="00257701" w:rsidP="00257701">
      <w:pPr>
        <w:rPr>
          <w:sz w:val="40"/>
          <w:szCs w:val="40"/>
        </w:rPr>
      </w:pPr>
      <w:r w:rsidRPr="00FB34D2">
        <w:rPr>
          <w:sz w:val="40"/>
          <w:szCs w:val="40"/>
        </w:rPr>
        <w:t>The criminal could even take over an organisation’s account. You might think it is from a Guide Dogs employee, so you think it is ok to share sensitive information.</w:t>
      </w:r>
    </w:p>
    <w:p w14:paraId="082AB102" w14:textId="77777777" w:rsidR="00257701" w:rsidRPr="00FB34D2" w:rsidRDefault="00257701" w:rsidP="00AA375F">
      <w:pPr>
        <w:pStyle w:val="Heading3"/>
        <w:rPr>
          <w:sz w:val="40"/>
          <w:szCs w:val="40"/>
        </w:rPr>
      </w:pPr>
      <w:bookmarkStart w:id="11" w:name="_Toc151650767"/>
      <w:r w:rsidRPr="00FB34D2">
        <w:rPr>
          <w:sz w:val="40"/>
          <w:szCs w:val="40"/>
        </w:rPr>
        <w:t>What to do if you have been hacked</w:t>
      </w:r>
      <w:bookmarkEnd w:id="11"/>
    </w:p>
    <w:p w14:paraId="409534FF" w14:textId="2995EE68" w:rsidR="000B627A" w:rsidRPr="00FB34D2" w:rsidRDefault="00257701" w:rsidP="00257701">
      <w:pPr>
        <w:rPr>
          <w:sz w:val="40"/>
          <w:szCs w:val="40"/>
        </w:rPr>
      </w:pPr>
      <w:r w:rsidRPr="00FB34D2">
        <w:rPr>
          <w:sz w:val="40"/>
          <w:szCs w:val="40"/>
        </w:rPr>
        <w:t>If you think you</w:t>
      </w:r>
      <w:r w:rsidR="007223A3" w:rsidRPr="00FB34D2">
        <w:rPr>
          <w:sz w:val="40"/>
          <w:szCs w:val="40"/>
        </w:rPr>
        <w:t xml:space="preserve">r device may have been </w:t>
      </w:r>
      <w:r w:rsidR="000B627A" w:rsidRPr="00FB34D2">
        <w:rPr>
          <w:sz w:val="40"/>
          <w:szCs w:val="40"/>
        </w:rPr>
        <w:t>infected with a virus or malware, or you think you</w:t>
      </w:r>
      <w:r w:rsidRPr="00FB34D2">
        <w:rPr>
          <w:sz w:val="40"/>
          <w:szCs w:val="40"/>
        </w:rPr>
        <w:t xml:space="preserve"> may have been hacked, even if</w:t>
      </w:r>
      <w:r w:rsidR="000B627A" w:rsidRPr="00FB34D2">
        <w:rPr>
          <w:sz w:val="40"/>
          <w:szCs w:val="40"/>
        </w:rPr>
        <w:t xml:space="preserve"> you’re</w:t>
      </w:r>
      <w:r w:rsidRPr="00FB34D2">
        <w:rPr>
          <w:sz w:val="40"/>
          <w:szCs w:val="40"/>
        </w:rPr>
        <w:t xml:space="preserve"> not completely sure, change your password immediately, and report it to your </w:t>
      </w:r>
      <w:r w:rsidR="005F194B" w:rsidRPr="00FB34D2">
        <w:rPr>
          <w:sz w:val="40"/>
          <w:szCs w:val="40"/>
        </w:rPr>
        <w:t>v</w:t>
      </w:r>
      <w:r w:rsidRPr="00FB34D2">
        <w:rPr>
          <w:sz w:val="40"/>
          <w:szCs w:val="40"/>
        </w:rPr>
        <w:t xml:space="preserve">olunteer </w:t>
      </w:r>
      <w:r w:rsidR="005F194B" w:rsidRPr="00FB34D2">
        <w:rPr>
          <w:sz w:val="40"/>
          <w:szCs w:val="40"/>
        </w:rPr>
        <w:t>m</w:t>
      </w:r>
      <w:r w:rsidRPr="00FB34D2">
        <w:rPr>
          <w:sz w:val="40"/>
          <w:szCs w:val="40"/>
        </w:rPr>
        <w:t xml:space="preserve">anager or other staff member, or the </w:t>
      </w:r>
      <w:r w:rsidR="2DA27A8F" w:rsidRPr="00FB34D2">
        <w:rPr>
          <w:sz w:val="40"/>
          <w:szCs w:val="40"/>
        </w:rPr>
        <w:t>D</w:t>
      </w:r>
      <w:r w:rsidR="370779F3" w:rsidRPr="00FB34D2">
        <w:rPr>
          <w:sz w:val="40"/>
          <w:szCs w:val="40"/>
        </w:rPr>
        <w:t xml:space="preserve">ata </w:t>
      </w:r>
      <w:r w:rsidR="2DA27A8F" w:rsidRPr="00FB34D2">
        <w:rPr>
          <w:sz w:val="40"/>
          <w:szCs w:val="40"/>
        </w:rPr>
        <w:t>P</w:t>
      </w:r>
      <w:r w:rsidR="21D681A2" w:rsidRPr="00FB34D2">
        <w:rPr>
          <w:sz w:val="40"/>
          <w:szCs w:val="40"/>
        </w:rPr>
        <w:t xml:space="preserve">rotection </w:t>
      </w:r>
      <w:r w:rsidR="2DA27A8F" w:rsidRPr="00FB34D2">
        <w:rPr>
          <w:sz w:val="40"/>
          <w:szCs w:val="40"/>
        </w:rPr>
        <w:t>T</w:t>
      </w:r>
      <w:r w:rsidR="46AB1506" w:rsidRPr="00FB34D2">
        <w:rPr>
          <w:sz w:val="40"/>
          <w:szCs w:val="40"/>
        </w:rPr>
        <w:t>eam</w:t>
      </w:r>
      <w:r w:rsidR="00061174" w:rsidRPr="00FB34D2">
        <w:rPr>
          <w:sz w:val="40"/>
          <w:szCs w:val="40"/>
        </w:rPr>
        <w:t xml:space="preserve"> by emailing </w:t>
      </w:r>
      <w:hyperlink r:id="rId13" w:history="1">
        <w:r w:rsidR="00061174" w:rsidRPr="00FB34D2">
          <w:rPr>
            <w:rStyle w:val="Hyperlink"/>
            <w:sz w:val="40"/>
            <w:szCs w:val="40"/>
          </w:rPr>
          <w:t>DataProtectionOfficer@guidedogs.org.uk</w:t>
        </w:r>
      </w:hyperlink>
    </w:p>
    <w:p w14:paraId="3800703A" w14:textId="77777777" w:rsidR="000B627A" w:rsidRPr="00FB34D2" w:rsidRDefault="000B627A" w:rsidP="00257701">
      <w:pPr>
        <w:rPr>
          <w:sz w:val="40"/>
          <w:szCs w:val="40"/>
        </w:rPr>
      </w:pPr>
    </w:p>
    <w:p w14:paraId="3377FD47" w14:textId="5D15688E" w:rsidR="00257701" w:rsidRPr="00FB34D2" w:rsidRDefault="00257701" w:rsidP="00257701">
      <w:pPr>
        <w:rPr>
          <w:b/>
          <w:bCs/>
          <w:sz w:val="40"/>
          <w:szCs w:val="40"/>
        </w:rPr>
      </w:pPr>
      <w:r w:rsidRPr="00FB34D2">
        <w:rPr>
          <w:sz w:val="40"/>
          <w:szCs w:val="40"/>
        </w:rPr>
        <w:t xml:space="preserve">The sooner we know, the sooner we can take steps to stop any </w:t>
      </w:r>
      <w:r w:rsidR="00B01CDD" w:rsidRPr="00FB34D2">
        <w:rPr>
          <w:sz w:val="40"/>
          <w:szCs w:val="40"/>
        </w:rPr>
        <w:t xml:space="preserve">further </w:t>
      </w:r>
      <w:r w:rsidRPr="00FB34D2">
        <w:rPr>
          <w:sz w:val="40"/>
          <w:szCs w:val="40"/>
        </w:rPr>
        <w:t>harm from happening.</w:t>
      </w:r>
    </w:p>
    <w:p w14:paraId="181AB461" w14:textId="77777777" w:rsidR="00675BD4" w:rsidRPr="00FB34D2" w:rsidRDefault="00675BD4">
      <w:pPr>
        <w:spacing w:after="240"/>
        <w:rPr>
          <w:rFonts w:eastAsiaTheme="majorEastAsia" w:cstheme="majorBidi"/>
          <w:b/>
          <w:sz w:val="40"/>
          <w:szCs w:val="40"/>
        </w:rPr>
      </w:pPr>
      <w:r w:rsidRPr="00FB34D2">
        <w:rPr>
          <w:sz w:val="40"/>
          <w:szCs w:val="40"/>
        </w:rPr>
        <w:br w:type="page"/>
      </w:r>
    </w:p>
    <w:p w14:paraId="48C5EE27" w14:textId="520B5723" w:rsidR="000B627A" w:rsidRPr="00FB34D2" w:rsidRDefault="00A51005" w:rsidP="005F194B">
      <w:pPr>
        <w:pStyle w:val="Heading2"/>
        <w:rPr>
          <w:sz w:val="40"/>
          <w:szCs w:val="40"/>
        </w:rPr>
      </w:pPr>
      <w:bookmarkStart w:id="12" w:name="_Toc151650768"/>
      <w:r w:rsidRPr="00FB34D2">
        <w:rPr>
          <w:sz w:val="40"/>
          <w:szCs w:val="40"/>
        </w:rPr>
        <w:lastRenderedPageBreak/>
        <w:t xml:space="preserve">Section 2 </w:t>
      </w:r>
      <w:r w:rsidR="000B627A" w:rsidRPr="00FB34D2">
        <w:rPr>
          <w:sz w:val="40"/>
          <w:szCs w:val="40"/>
        </w:rPr>
        <w:t>–</w:t>
      </w:r>
      <w:r w:rsidRPr="00FB34D2">
        <w:rPr>
          <w:sz w:val="40"/>
          <w:szCs w:val="40"/>
        </w:rPr>
        <w:t xml:space="preserve"> </w:t>
      </w:r>
      <w:r w:rsidR="000B627A" w:rsidRPr="00FB34D2">
        <w:rPr>
          <w:sz w:val="40"/>
          <w:szCs w:val="40"/>
        </w:rPr>
        <w:t>Data and the Law</w:t>
      </w:r>
      <w:bookmarkEnd w:id="12"/>
    </w:p>
    <w:p w14:paraId="36EE8FE8" w14:textId="28322C1D" w:rsidR="00257701" w:rsidRPr="00FB34D2" w:rsidRDefault="006172B9" w:rsidP="00257701">
      <w:pPr>
        <w:rPr>
          <w:sz w:val="40"/>
          <w:szCs w:val="40"/>
        </w:rPr>
      </w:pPr>
      <w:r w:rsidRPr="00FB34D2">
        <w:rPr>
          <w:sz w:val="40"/>
          <w:szCs w:val="40"/>
        </w:rPr>
        <w:t xml:space="preserve">Understanding some aspects of the law around data protection will </w:t>
      </w:r>
      <w:r w:rsidR="00257701" w:rsidRPr="00FB34D2">
        <w:rPr>
          <w:sz w:val="40"/>
          <w:szCs w:val="40"/>
        </w:rPr>
        <w:t>help</w:t>
      </w:r>
      <w:r w:rsidRPr="00FB34D2">
        <w:rPr>
          <w:sz w:val="40"/>
          <w:szCs w:val="40"/>
        </w:rPr>
        <w:t xml:space="preserve"> you </w:t>
      </w:r>
      <w:r w:rsidR="00257701" w:rsidRPr="00FB34D2">
        <w:rPr>
          <w:sz w:val="40"/>
          <w:szCs w:val="40"/>
        </w:rPr>
        <w:t xml:space="preserve">know how to look after personal information properly, and make sure it is protected. </w:t>
      </w:r>
    </w:p>
    <w:p w14:paraId="134EBB4A" w14:textId="77777777" w:rsidR="000B627A" w:rsidRPr="00FB34D2" w:rsidRDefault="000B627A" w:rsidP="00257701">
      <w:pPr>
        <w:rPr>
          <w:sz w:val="40"/>
          <w:szCs w:val="40"/>
        </w:rPr>
      </w:pPr>
    </w:p>
    <w:p w14:paraId="7913808F" w14:textId="77777777" w:rsidR="00257701" w:rsidRPr="00FB34D2" w:rsidRDefault="00257701" w:rsidP="00257701">
      <w:pPr>
        <w:rPr>
          <w:sz w:val="40"/>
          <w:szCs w:val="40"/>
        </w:rPr>
      </w:pPr>
      <w:r w:rsidRPr="00FB34D2">
        <w:rPr>
          <w:sz w:val="40"/>
          <w:szCs w:val="40"/>
        </w:rPr>
        <w:t>The legislation is there to make sure organisations behave responsibly.</w:t>
      </w:r>
    </w:p>
    <w:p w14:paraId="06ACF775" w14:textId="5B82C8A4" w:rsidR="00257701" w:rsidRPr="00FB34D2" w:rsidRDefault="00257701" w:rsidP="00257701">
      <w:pPr>
        <w:rPr>
          <w:sz w:val="40"/>
          <w:szCs w:val="40"/>
        </w:rPr>
      </w:pPr>
      <w:r w:rsidRPr="00FB34D2">
        <w:rPr>
          <w:sz w:val="40"/>
          <w:szCs w:val="40"/>
        </w:rPr>
        <w:t xml:space="preserve">Unprotected data could lead to a serious breach of a person’s rights, causing them physical, emotional, or financial harm. It can also lead to risks of a penalty from the regulatory body </w:t>
      </w:r>
      <w:r w:rsidR="008D60A0" w:rsidRPr="00FB34D2">
        <w:rPr>
          <w:sz w:val="40"/>
          <w:szCs w:val="40"/>
        </w:rPr>
        <w:t>(</w:t>
      </w:r>
      <w:r w:rsidRPr="00FB34D2">
        <w:rPr>
          <w:sz w:val="40"/>
          <w:szCs w:val="40"/>
        </w:rPr>
        <w:t>the Information Commissioner’s Office) and reputational damage to Guide Dogs.</w:t>
      </w:r>
    </w:p>
    <w:p w14:paraId="349DEC57" w14:textId="77777777" w:rsidR="00257701" w:rsidRPr="00FB34D2" w:rsidRDefault="00257701" w:rsidP="00D244C3">
      <w:pPr>
        <w:pStyle w:val="Heading3"/>
        <w:rPr>
          <w:sz w:val="40"/>
          <w:szCs w:val="40"/>
        </w:rPr>
      </w:pPr>
      <w:bookmarkStart w:id="13" w:name="_Toc151650769"/>
      <w:r w:rsidRPr="00FB34D2">
        <w:rPr>
          <w:sz w:val="40"/>
          <w:szCs w:val="40"/>
        </w:rPr>
        <w:t>What is personal data?</w:t>
      </w:r>
      <w:bookmarkEnd w:id="13"/>
    </w:p>
    <w:p w14:paraId="29809F39" w14:textId="187BC462" w:rsidR="00257701" w:rsidRPr="00FB34D2" w:rsidRDefault="00257701" w:rsidP="00257701">
      <w:pPr>
        <w:rPr>
          <w:sz w:val="40"/>
          <w:szCs w:val="40"/>
        </w:rPr>
      </w:pPr>
      <w:r w:rsidRPr="00FB34D2">
        <w:rPr>
          <w:sz w:val="40"/>
          <w:szCs w:val="40"/>
        </w:rPr>
        <w:t xml:space="preserve">Personal data is any piece of information that can identify or give information about an individual, such as name, address, age, phone number. </w:t>
      </w:r>
    </w:p>
    <w:p w14:paraId="3F9B5F4F" w14:textId="77777777" w:rsidR="006223AE" w:rsidRPr="00FB34D2" w:rsidRDefault="006223AE" w:rsidP="00257701">
      <w:pPr>
        <w:rPr>
          <w:sz w:val="40"/>
          <w:szCs w:val="40"/>
        </w:rPr>
      </w:pPr>
    </w:p>
    <w:p w14:paraId="46C3A9B6" w14:textId="1A759A8F" w:rsidR="00257701" w:rsidRPr="00FB34D2" w:rsidRDefault="00257701" w:rsidP="00257701">
      <w:pPr>
        <w:rPr>
          <w:sz w:val="40"/>
          <w:szCs w:val="40"/>
        </w:rPr>
      </w:pPr>
      <w:r w:rsidRPr="00FB34D2">
        <w:rPr>
          <w:sz w:val="40"/>
          <w:szCs w:val="40"/>
        </w:rPr>
        <w:t>Personal data is separated into two categories: personal data and sensitive personal data.</w:t>
      </w:r>
    </w:p>
    <w:p w14:paraId="5B527838" w14:textId="77777777" w:rsidR="00257701" w:rsidRPr="00FB34D2" w:rsidRDefault="00257701" w:rsidP="00D244C3">
      <w:pPr>
        <w:pStyle w:val="Heading3"/>
        <w:rPr>
          <w:sz w:val="40"/>
          <w:szCs w:val="40"/>
        </w:rPr>
      </w:pPr>
      <w:bookmarkStart w:id="14" w:name="_Toc151650770"/>
      <w:r w:rsidRPr="00FB34D2">
        <w:rPr>
          <w:sz w:val="40"/>
          <w:szCs w:val="40"/>
        </w:rPr>
        <w:t>What is sensitive or ‘special category data’?</w:t>
      </w:r>
      <w:bookmarkEnd w:id="14"/>
    </w:p>
    <w:p w14:paraId="05DAD2AA" w14:textId="2718BC58" w:rsidR="00257701" w:rsidRPr="00FB34D2" w:rsidRDefault="00257701" w:rsidP="00257701">
      <w:pPr>
        <w:rPr>
          <w:sz w:val="40"/>
          <w:szCs w:val="40"/>
        </w:rPr>
      </w:pPr>
      <w:r w:rsidRPr="00FB34D2">
        <w:rPr>
          <w:sz w:val="40"/>
          <w:szCs w:val="40"/>
        </w:rPr>
        <w:t xml:space="preserve">Sensitive personal data, also known as ‘special category data’, requires extra privacy and protection safeguards. </w:t>
      </w:r>
      <w:r w:rsidR="00AB6F79" w:rsidRPr="00FB34D2">
        <w:rPr>
          <w:sz w:val="40"/>
          <w:szCs w:val="40"/>
        </w:rPr>
        <w:t xml:space="preserve">Sensitive personal data could include information about a person’s racial or ethnic origin, political opinions, religious beliefs, health (physical and mental), sex life, </w:t>
      </w:r>
      <w:r w:rsidR="00AB6F79" w:rsidRPr="00FB34D2">
        <w:rPr>
          <w:sz w:val="40"/>
          <w:szCs w:val="40"/>
        </w:rPr>
        <w:lastRenderedPageBreak/>
        <w:t xml:space="preserve">sexual orientation, trade union membership, and genetic / biometric data such as fingerprints. </w:t>
      </w:r>
      <w:r w:rsidRPr="00FB34D2">
        <w:rPr>
          <w:sz w:val="40"/>
          <w:szCs w:val="40"/>
        </w:rPr>
        <w:t>We only collect this</w:t>
      </w:r>
      <w:r w:rsidR="00AB6F79" w:rsidRPr="00FB34D2">
        <w:rPr>
          <w:sz w:val="40"/>
          <w:szCs w:val="40"/>
        </w:rPr>
        <w:t xml:space="preserve"> type of data</w:t>
      </w:r>
      <w:r w:rsidRPr="00FB34D2">
        <w:rPr>
          <w:sz w:val="40"/>
          <w:szCs w:val="40"/>
        </w:rPr>
        <w:t xml:space="preserve"> when absolutely necessary.</w:t>
      </w:r>
    </w:p>
    <w:p w14:paraId="77EAF9E9" w14:textId="77777777" w:rsidR="00257701" w:rsidRPr="00FB34D2" w:rsidRDefault="00257701" w:rsidP="00257701">
      <w:pPr>
        <w:rPr>
          <w:b/>
          <w:bCs/>
          <w:sz w:val="40"/>
          <w:szCs w:val="40"/>
        </w:rPr>
      </w:pPr>
    </w:p>
    <w:p w14:paraId="0C8268FE" w14:textId="078C529E" w:rsidR="00257701" w:rsidRPr="00FB34D2" w:rsidRDefault="00257701" w:rsidP="00AB0311">
      <w:pPr>
        <w:pStyle w:val="Heading3"/>
        <w:rPr>
          <w:sz w:val="40"/>
          <w:szCs w:val="40"/>
        </w:rPr>
      </w:pPr>
      <w:bookmarkStart w:id="15" w:name="_Toc151650771"/>
      <w:r w:rsidRPr="00FB34D2">
        <w:rPr>
          <w:sz w:val="40"/>
          <w:szCs w:val="40"/>
        </w:rPr>
        <w:t>Some terminology for the handling of data</w:t>
      </w:r>
      <w:bookmarkEnd w:id="15"/>
    </w:p>
    <w:p w14:paraId="020289CE" w14:textId="4032588B" w:rsidR="00257701" w:rsidRPr="00FB34D2" w:rsidRDefault="00257701" w:rsidP="00257701">
      <w:pPr>
        <w:rPr>
          <w:sz w:val="40"/>
          <w:szCs w:val="40"/>
        </w:rPr>
      </w:pPr>
      <w:r w:rsidRPr="00FB34D2">
        <w:rPr>
          <w:sz w:val="40"/>
          <w:szCs w:val="40"/>
        </w:rPr>
        <w:t>Here is some terminology</w:t>
      </w:r>
      <w:r w:rsidR="00AB0311" w:rsidRPr="00FB34D2">
        <w:rPr>
          <w:sz w:val="40"/>
          <w:szCs w:val="40"/>
        </w:rPr>
        <w:t xml:space="preserve"> you might come across in relation to data protection</w:t>
      </w:r>
      <w:r w:rsidRPr="00FB34D2">
        <w:rPr>
          <w:sz w:val="40"/>
          <w:szCs w:val="40"/>
        </w:rPr>
        <w:t>:</w:t>
      </w:r>
    </w:p>
    <w:p w14:paraId="366D59C9" w14:textId="0B6419DF" w:rsidR="00257701" w:rsidRPr="00FB34D2" w:rsidRDefault="00257701" w:rsidP="18D7907C">
      <w:pPr>
        <w:numPr>
          <w:ilvl w:val="0"/>
          <w:numId w:val="6"/>
        </w:numPr>
        <w:rPr>
          <w:i/>
          <w:iCs/>
          <w:sz w:val="40"/>
          <w:szCs w:val="40"/>
        </w:rPr>
      </w:pPr>
      <w:r w:rsidRPr="00FB34D2">
        <w:rPr>
          <w:b/>
          <w:bCs/>
          <w:sz w:val="40"/>
          <w:szCs w:val="40"/>
        </w:rPr>
        <w:t>The Data Controller</w:t>
      </w:r>
      <w:r w:rsidRPr="00FB34D2">
        <w:rPr>
          <w:sz w:val="40"/>
          <w:szCs w:val="40"/>
        </w:rPr>
        <w:t xml:space="preserve"> is the organisation that controls the data and decides what will happen with it. (e.g. Guide Dogs is the data controller for its employees’ data</w:t>
      </w:r>
      <w:r w:rsidR="00AB0311" w:rsidRPr="00FB34D2">
        <w:rPr>
          <w:sz w:val="40"/>
          <w:szCs w:val="40"/>
        </w:rPr>
        <w:t>)</w:t>
      </w:r>
    </w:p>
    <w:p w14:paraId="1C1A4579" w14:textId="56D9221E" w:rsidR="00257701" w:rsidRPr="00FB34D2" w:rsidRDefault="00257701" w:rsidP="00257701">
      <w:pPr>
        <w:numPr>
          <w:ilvl w:val="0"/>
          <w:numId w:val="6"/>
        </w:numPr>
        <w:rPr>
          <w:sz w:val="40"/>
          <w:szCs w:val="40"/>
        </w:rPr>
      </w:pPr>
      <w:r w:rsidRPr="00FB34D2">
        <w:rPr>
          <w:b/>
          <w:bCs/>
          <w:sz w:val="40"/>
          <w:szCs w:val="40"/>
        </w:rPr>
        <w:t>The Data Processor</w:t>
      </w:r>
      <w:r w:rsidRPr="00FB34D2">
        <w:rPr>
          <w:sz w:val="40"/>
          <w:szCs w:val="40"/>
        </w:rPr>
        <w:t xml:space="preserve"> is a third party who processes data on the Controller’s behalf (e.g. outsourcing payroll to another company. A data controller can also be a data processor)</w:t>
      </w:r>
    </w:p>
    <w:p w14:paraId="36E7E815" w14:textId="77777777" w:rsidR="00257701" w:rsidRPr="00FB34D2" w:rsidRDefault="00257701" w:rsidP="00257701">
      <w:pPr>
        <w:rPr>
          <w:sz w:val="40"/>
          <w:szCs w:val="40"/>
        </w:rPr>
      </w:pPr>
    </w:p>
    <w:p w14:paraId="79BF3F26" w14:textId="755D98E7" w:rsidR="00257701" w:rsidRPr="00FB34D2" w:rsidRDefault="00257701" w:rsidP="18D7907C">
      <w:pPr>
        <w:numPr>
          <w:ilvl w:val="0"/>
          <w:numId w:val="6"/>
        </w:numPr>
        <w:spacing w:line="259" w:lineRule="auto"/>
        <w:rPr>
          <w:sz w:val="40"/>
          <w:szCs w:val="40"/>
        </w:rPr>
      </w:pPr>
      <w:r w:rsidRPr="00FB34D2">
        <w:rPr>
          <w:b/>
          <w:bCs/>
          <w:sz w:val="40"/>
          <w:szCs w:val="40"/>
        </w:rPr>
        <w:t>The Data Subject</w:t>
      </w:r>
      <w:r w:rsidRPr="00FB34D2">
        <w:rPr>
          <w:sz w:val="40"/>
          <w:szCs w:val="40"/>
        </w:rPr>
        <w:t xml:space="preserve"> – is the living individual to whom the personal data belongs</w:t>
      </w:r>
      <w:r w:rsidR="600753CB" w:rsidRPr="00FB34D2">
        <w:rPr>
          <w:sz w:val="40"/>
          <w:szCs w:val="40"/>
        </w:rPr>
        <w:t xml:space="preserve">, </w:t>
      </w:r>
      <w:r w:rsidR="4BA2C10A" w:rsidRPr="00FB34D2">
        <w:rPr>
          <w:sz w:val="40"/>
          <w:szCs w:val="40"/>
        </w:rPr>
        <w:t>such as yourself as a Guide Dogs volunteer, or</w:t>
      </w:r>
      <w:r w:rsidR="2512CF61" w:rsidRPr="00FB34D2">
        <w:rPr>
          <w:sz w:val="40"/>
          <w:szCs w:val="40"/>
        </w:rPr>
        <w:t xml:space="preserve"> any other person Guide Dogs holds data about.</w:t>
      </w:r>
    </w:p>
    <w:p w14:paraId="7EC7584D" w14:textId="44ED2FAF" w:rsidR="00257701" w:rsidRPr="00FB34D2" w:rsidRDefault="00257701" w:rsidP="004509A9">
      <w:pPr>
        <w:pStyle w:val="Heading3"/>
        <w:rPr>
          <w:sz w:val="40"/>
          <w:szCs w:val="40"/>
        </w:rPr>
      </w:pPr>
      <w:bookmarkStart w:id="16" w:name="_Toc151650772"/>
      <w:r w:rsidRPr="00FB34D2">
        <w:rPr>
          <w:sz w:val="40"/>
          <w:szCs w:val="40"/>
        </w:rPr>
        <w:t>Data protection laws setting best practice</w:t>
      </w:r>
      <w:bookmarkEnd w:id="16"/>
    </w:p>
    <w:p w14:paraId="40937A4F" w14:textId="2777B5E5" w:rsidR="00257701" w:rsidRPr="00FB34D2" w:rsidRDefault="00257701" w:rsidP="00257701">
      <w:pPr>
        <w:rPr>
          <w:sz w:val="40"/>
          <w:szCs w:val="40"/>
        </w:rPr>
      </w:pPr>
      <w:r w:rsidRPr="00FB34D2">
        <w:rPr>
          <w:sz w:val="40"/>
          <w:szCs w:val="40"/>
        </w:rPr>
        <w:t xml:space="preserve">The EU’s General Data Protection Regulation (GDPR) sets the standard for data protection laws across the </w:t>
      </w:r>
      <w:r w:rsidR="004509A9" w:rsidRPr="00FB34D2">
        <w:rPr>
          <w:sz w:val="40"/>
          <w:szCs w:val="40"/>
        </w:rPr>
        <w:t>w</w:t>
      </w:r>
      <w:r w:rsidRPr="00FB34D2">
        <w:rPr>
          <w:sz w:val="40"/>
          <w:szCs w:val="40"/>
        </w:rPr>
        <w:t xml:space="preserve">orld. It was incorporated into our national law with the Data Protection Act </w:t>
      </w:r>
      <w:r w:rsidR="00C44B53" w:rsidRPr="00FB34D2">
        <w:rPr>
          <w:sz w:val="40"/>
          <w:szCs w:val="40"/>
        </w:rPr>
        <w:t>2018 and</w:t>
      </w:r>
      <w:r w:rsidR="31A61E66" w:rsidRPr="00FB34D2">
        <w:rPr>
          <w:sz w:val="40"/>
          <w:szCs w:val="40"/>
        </w:rPr>
        <w:t xml:space="preserve"> has been retained in UK law as the </w:t>
      </w:r>
      <w:r w:rsidR="65398F51" w:rsidRPr="00FB34D2">
        <w:rPr>
          <w:sz w:val="40"/>
          <w:szCs w:val="40"/>
        </w:rPr>
        <w:t>‘</w:t>
      </w:r>
      <w:r w:rsidR="31A61E66" w:rsidRPr="00FB34D2">
        <w:rPr>
          <w:sz w:val="40"/>
          <w:szCs w:val="40"/>
        </w:rPr>
        <w:t xml:space="preserve">UK </w:t>
      </w:r>
      <w:r w:rsidR="31A61E66" w:rsidRPr="00FB34D2">
        <w:rPr>
          <w:sz w:val="40"/>
          <w:szCs w:val="40"/>
        </w:rPr>
        <w:lastRenderedPageBreak/>
        <w:t>GDPR</w:t>
      </w:r>
      <w:r w:rsidR="20D79B6D" w:rsidRPr="00FB34D2">
        <w:rPr>
          <w:sz w:val="40"/>
          <w:szCs w:val="40"/>
        </w:rPr>
        <w:t>’,</w:t>
      </w:r>
      <w:r w:rsidR="31A61E66" w:rsidRPr="00FB34D2">
        <w:rPr>
          <w:sz w:val="40"/>
          <w:szCs w:val="40"/>
        </w:rPr>
        <w:t xml:space="preserve"> </w:t>
      </w:r>
      <w:r w:rsidR="0086435B" w:rsidRPr="00FB34D2">
        <w:rPr>
          <w:sz w:val="40"/>
          <w:szCs w:val="40"/>
        </w:rPr>
        <w:t>since the UK is no longer a member of the EU.</w:t>
      </w:r>
    </w:p>
    <w:p w14:paraId="05F68E29" w14:textId="77777777" w:rsidR="004509A9" w:rsidRPr="00FB34D2" w:rsidRDefault="004509A9" w:rsidP="00257701">
      <w:pPr>
        <w:rPr>
          <w:sz w:val="40"/>
          <w:szCs w:val="40"/>
        </w:rPr>
      </w:pPr>
    </w:p>
    <w:p w14:paraId="74C7F7BF" w14:textId="05C9D59F" w:rsidR="00257701" w:rsidRPr="00FB34D2" w:rsidRDefault="00257701" w:rsidP="00257701">
      <w:pPr>
        <w:rPr>
          <w:sz w:val="40"/>
          <w:szCs w:val="40"/>
        </w:rPr>
      </w:pPr>
      <w:r w:rsidRPr="00FB34D2">
        <w:rPr>
          <w:sz w:val="40"/>
          <w:szCs w:val="40"/>
        </w:rPr>
        <w:t xml:space="preserve">These laws cover personal data processed </w:t>
      </w:r>
      <w:r w:rsidR="00B44D4E" w:rsidRPr="00FB34D2">
        <w:rPr>
          <w:sz w:val="40"/>
          <w:szCs w:val="40"/>
        </w:rPr>
        <w:t xml:space="preserve">either </w:t>
      </w:r>
      <w:r w:rsidRPr="00FB34D2">
        <w:rPr>
          <w:sz w:val="40"/>
          <w:szCs w:val="40"/>
        </w:rPr>
        <w:t>electronically, including in the Cloud</w:t>
      </w:r>
      <w:r w:rsidR="00B44D4E" w:rsidRPr="00FB34D2">
        <w:rPr>
          <w:sz w:val="40"/>
          <w:szCs w:val="40"/>
        </w:rPr>
        <w:t xml:space="preserve"> and </w:t>
      </w:r>
      <w:r w:rsidRPr="00FB34D2">
        <w:rPr>
          <w:sz w:val="40"/>
          <w:szCs w:val="40"/>
        </w:rPr>
        <w:t xml:space="preserve">also </w:t>
      </w:r>
      <w:r w:rsidR="00B44D4E" w:rsidRPr="00FB34D2">
        <w:rPr>
          <w:sz w:val="40"/>
          <w:szCs w:val="40"/>
        </w:rPr>
        <w:t xml:space="preserve">any </w:t>
      </w:r>
      <w:r w:rsidRPr="00FB34D2">
        <w:rPr>
          <w:sz w:val="40"/>
          <w:szCs w:val="40"/>
        </w:rPr>
        <w:t xml:space="preserve">paper-based </w:t>
      </w:r>
      <w:r w:rsidR="00B44D4E" w:rsidRPr="00FB34D2">
        <w:rPr>
          <w:sz w:val="40"/>
          <w:szCs w:val="40"/>
        </w:rPr>
        <w:t>information</w:t>
      </w:r>
      <w:r w:rsidR="00EF7D86" w:rsidRPr="00FB34D2">
        <w:rPr>
          <w:sz w:val="40"/>
          <w:szCs w:val="40"/>
        </w:rPr>
        <w:t xml:space="preserve"> that is stored in an organised manner</w:t>
      </w:r>
      <w:r w:rsidRPr="00FB34D2">
        <w:rPr>
          <w:sz w:val="40"/>
          <w:szCs w:val="40"/>
        </w:rPr>
        <w:t>.</w:t>
      </w:r>
    </w:p>
    <w:p w14:paraId="631333D5" w14:textId="77777777" w:rsidR="004509A9" w:rsidRPr="00FB34D2" w:rsidRDefault="004509A9" w:rsidP="00257701">
      <w:pPr>
        <w:rPr>
          <w:sz w:val="40"/>
          <w:szCs w:val="40"/>
        </w:rPr>
      </w:pPr>
    </w:p>
    <w:p w14:paraId="41E33B6C" w14:textId="4E8B80C8" w:rsidR="002B311F" w:rsidRPr="00FB34D2" w:rsidRDefault="00257701" w:rsidP="00257701">
      <w:pPr>
        <w:rPr>
          <w:sz w:val="40"/>
          <w:szCs w:val="40"/>
        </w:rPr>
      </w:pPr>
      <w:r w:rsidRPr="00FB34D2">
        <w:rPr>
          <w:sz w:val="40"/>
          <w:szCs w:val="40"/>
        </w:rPr>
        <w:t>Data protection laws can be rather complex</w:t>
      </w:r>
      <w:r w:rsidR="004509A9" w:rsidRPr="00FB34D2">
        <w:rPr>
          <w:sz w:val="40"/>
          <w:szCs w:val="40"/>
        </w:rPr>
        <w:t>, but the good news is that t</w:t>
      </w:r>
      <w:r w:rsidRPr="00FB34D2">
        <w:rPr>
          <w:sz w:val="40"/>
          <w:szCs w:val="40"/>
        </w:rPr>
        <w:t>he Data Protection Team is here to support you</w:t>
      </w:r>
      <w:r w:rsidR="004509A9" w:rsidRPr="00FB34D2">
        <w:rPr>
          <w:sz w:val="40"/>
          <w:szCs w:val="40"/>
        </w:rPr>
        <w:t xml:space="preserve"> with any questions you might have</w:t>
      </w:r>
      <w:r w:rsidRPr="00FB34D2">
        <w:rPr>
          <w:sz w:val="40"/>
          <w:szCs w:val="40"/>
        </w:rPr>
        <w:t xml:space="preserve">. </w:t>
      </w:r>
    </w:p>
    <w:p w14:paraId="14E7BAD7" w14:textId="77777777" w:rsidR="00257701" w:rsidRPr="00FB34D2" w:rsidRDefault="00257701" w:rsidP="002B311F">
      <w:pPr>
        <w:pStyle w:val="Heading3"/>
        <w:rPr>
          <w:sz w:val="40"/>
          <w:szCs w:val="40"/>
        </w:rPr>
      </w:pPr>
      <w:bookmarkStart w:id="17" w:name="_Toc151650773"/>
      <w:r w:rsidRPr="00FB34D2">
        <w:rPr>
          <w:sz w:val="40"/>
          <w:szCs w:val="40"/>
        </w:rPr>
        <w:t>Data Protection Principles</w:t>
      </w:r>
      <w:bookmarkEnd w:id="17"/>
    </w:p>
    <w:p w14:paraId="18F79603" w14:textId="597A80B9" w:rsidR="00257701" w:rsidRPr="00FB34D2" w:rsidRDefault="3ED31038" w:rsidP="00257701">
      <w:pPr>
        <w:rPr>
          <w:sz w:val="40"/>
          <w:szCs w:val="40"/>
        </w:rPr>
      </w:pPr>
      <w:r w:rsidRPr="00FB34D2">
        <w:rPr>
          <w:sz w:val="40"/>
          <w:szCs w:val="40"/>
        </w:rPr>
        <w:t>T</w:t>
      </w:r>
      <w:r w:rsidR="00257701" w:rsidRPr="00FB34D2">
        <w:rPr>
          <w:sz w:val="40"/>
          <w:szCs w:val="40"/>
        </w:rPr>
        <w:t xml:space="preserve">he </w:t>
      </w:r>
      <w:r w:rsidR="007F70CD" w:rsidRPr="00FB34D2">
        <w:rPr>
          <w:sz w:val="40"/>
          <w:szCs w:val="40"/>
        </w:rPr>
        <w:t xml:space="preserve">UK GDPR’s seven </w:t>
      </w:r>
      <w:r w:rsidR="00257701" w:rsidRPr="00FB34D2">
        <w:rPr>
          <w:sz w:val="40"/>
          <w:szCs w:val="40"/>
        </w:rPr>
        <w:t>data protection principles lay the foundation for how we must look after personal information</w:t>
      </w:r>
      <w:r w:rsidR="007F70CD" w:rsidRPr="00FB34D2">
        <w:rPr>
          <w:sz w:val="40"/>
          <w:szCs w:val="40"/>
        </w:rPr>
        <w:t>. They are..</w:t>
      </w:r>
      <w:r w:rsidR="00257701" w:rsidRPr="00FB34D2">
        <w:rPr>
          <w:sz w:val="40"/>
          <w:szCs w:val="40"/>
        </w:rPr>
        <w:t xml:space="preserve">. </w:t>
      </w:r>
    </w:p>
    <w:p w14:paraId="5BD67076" w14:textId="5B466173" w:rsidR="001A1579" w:rsidRPr="00FB34D2" w:rsidRDefault="000B4DD1" w:rsidP="18D7907C">
      <w:pPr>
        <w:pStyle w:val="Heading4"/>
        <w:rPr>
          <w:i/>
          <w:sz w:val="40"/>
          <w:szCs w:val="40"/>
        </w:rPr>
      </w:pPr>
      <w:r w:rsidRPr="00FB34D2">
        <w:rPr>
          <w:sz w:val="40"/>
          <w:szCs w:val="40"/>
        </w:rPr>
        <w:t xml:space="preserve">Principle 1) </w:t>
      </w:r>
      <w:r w:rsidR="00257701" w:rsidRPr="00FB34D2">
        <w:rPr>
          <w:sz w:val="40"/>
          <w:szCs w:val="40"/>
        </w:rPr>
        <w:t xml:space="preserve">Lawfulness, Fairness and Transparency </w:t>
      </w:r>
    </w:p>
    <w:p w14:paraId="6D42A4A3" w14:textId="16AD47EC" w:rsidR="00257701" w:rsidRPr="00FB34D2" w:rsidRDefault="00257701" w:rsidP="000B4DD1">
      <w:pPr>
        <w:rPr>
          <w:sz w:val="40"/>
          <w:szCs w:val="40"/>
        </w:rPr>
      </w:pPr>
      <w:r w:rsidRPr="00FB34D2">
        <w:rPr>
          <w:b/>
          <w:bCs/>
          <w:sz w:val="40"/>
          <w:szCs w:val="40"/>
        </w:rPr>
        <w:t>Lawful</w:t>
      </w:r>
      <w:r w:rsidRPr="00FB34D2">
        <w:rPr>
          <w:sz w:val="40"/>
          <w:szCs w:val="40"/>
        </w:rPr>
        <w:t xml:space="preserve"> - means we collect </w:t>
      </w:r>
      <w:r w:rsidR="00D27C54" w:rsidRPr="00FB34D2">
        <w:rPr>
          <w:sz w:val="40"/>
          <w:szCs w:val="40"/>
        </w:rPr>
        <w:t>and</w:t>
      </w:r>
      <w:r w:rsidR="00730647" w:rsidRPr="00FB34D2">
        <w:rPr>
          <w:sz w:val="40"/>
          <w:szCs w:val="40"/>
        </w:rPr>
        <w:t xml:space="preserve"> </w:t>
      </w:r>
      <w:r w:rsidRPr="00FB34D2">
        <w:rPr>
          <w:sz w:val="40"/>
          <w:szCs w:val="40"/>
        </w:rPr>
        <w:t>use information in a lawful way (</w:t>
      </w:r>
      <w:r w:rsidR="00D27C54" w:rsidRPr="00FB34D2">
        <w:rPr>
          <w:sz w:val="40"/>
          <w:szCs w:val="40"/>
        </w:rPr>
        <w:t>for example</w:t>
      </w:r>
      <w:r w:rsidRPr="00FB34D2">
        <w:rPr>
          <w:sz w:val="40"/>
          <w:szCs w:val="40"/>
        </w:rPr>
        <w:t xml:space="preserve"> </w:t>
      </w:r>
      <w:r w:rsidR="78AD586C" w:rsidRPr="00FB34D2">
        <w:rPr>
          <w:sz w:val="40"/>
          <w:szCs w:val="40"/>
        </w:rPr>
        <w:t xml:space="preserve">a </w:t>
      </w:r>
      <w:r w:rsidRPr="00FB34D2">
        <w:rPr>
          <w:sz w:val="40"/>
          <w:szCs w:val="40"/>
        </w:rPr>
        <w:t xml:space="preserve">person has given their consent for their photo to be taken at a fundraising event, </w:t>
      </w:r>
      <w:r w:rsidR="00AC5409" w:rsidRPr="00FB34D2">
        <w:rPr>
          <w:sz w:val="40"/>
          <w:szCs w:val="40"/>
        </w:rPr>
        <w:t>or if</w:t>
      </w:r>
      <w:r w:rsidR="00D27C54" w:rsidRPr="00FB34D2">
        <w:rPr>
          <w:sz w:val="40"/>
          <w:szCs w:val="40"/>
        </w:rPr>
        <w:t xml:space="preserve"> </w:t>
      </w:r>
      <w:r w:rsidR="00212122" w:rsidRPr="00FB34D2">
        <w:rPr>
          <w:sz w:val="40"/>
          <w:szCs w:val="40"/>
        </w:rPr>
        <w:t xml:space="preserve">an individual attending a community Fundraising event has requested to be contacted or sent </w:t>
      </w:r>
      <w:r w:rsidR="00597E71" w:rsidRPr="00FB34D2">
        <w:rPr>
          <w:sz w:val="40"/>
          <w:szCs w:val="40"/>
        </w:rPr>
        <w:t>information about volunteering.)</w:t>
      </w:r>
    </w:p>
    <w:p w14:paraId="093B4BE7" w14:textId="77777777" w:rsidR="000B4DD1" w:rsidRPr="00FB34D2" w:rsidRDefault="000B4DD1" w:rsidP="000B4DD1">
      <w:pPr>
        <w:rPr>
          <w:i/>
          <w:iCs/>
          <w:sz w:val="40"/>
          <w:szCs w:val="40"/>
        </w:rPr>
      </w:pPr>
    </w:p>
    <w:p w14:paraId="4CAFE0A4" w14:textId="1DBD31E1" w:rsidR="000B4DD1" w:rsidRPr="00FB34D2" w:rsidRDefault="00257701" w:rsidP="000B4DD1">
      <w:pPr>
        <w:rPr>
          <w:sz w:val="40"/>
          <w:szCs w:val="40"/>
        </w:rPr>
      </w:pPr>
      <w:r w:rsidRPr="00FB34D2">
        <w:rPr>
          <w:b/>
          <w:bCs/>
          <w:sz w:val="40"/>
          <w:szCs w:val="40"/>
        </w:rPr>
        <w:lastRenderedPageBreak/>
        <w:t>Fairness</w:t>
      </w:r>
      <w:r w:rsidRPr="00FB34D2">
        <w:rPr>
          <w:sz w:val="40"/>
          <w:szCs w:val="40"/>
        </w:rPr>
        <w:t xml:space="preserve"> - it is fair to individuals </w:t>
      </w:r>
      <w:r w:rsidR="553DD13F" w:rsidRPr="00FB34D2">
        <w:rPr>
          <w:sz w:val="40"/>
          <w:szCs w:val="40"/>
        </w:rPr>
        <w:t>(</w:t>
      </w:r>
      <w:r w:rsidRPr="00FB34D2">
        <w:rPr>
          <w:sz w:val="40"/>
          <w:szCs w:val="40"/>
        </w:rPr>
        <w:t xml:space="preserve">the </w:t>
      </w:r>
      <w:r w:rsidR="009E436D" w:rsidRPr="00FB34D2">
        <w:rPr>
          <w:sz w:val="40"/>
          <w:szCs w:val="40"/>
        </w:rPr>
        <w:t>D</w:t>
      </w:r>
      <w:r w:rsidRPr="00FB34D2">
        <w:rPr>
          <w:sz w:val="40"/>
          <w:szCs w:val="40"/>
        </w:rPr>
        <w:t xml:space="preserve">ata </w:t>
      </w:r>
      <w:r w:rsidR="009E436D" w:rsidRPr="00FB34D2">
        <w:rPr>
          <w:sz w:val="40"/>
          <w:szCs w:val="40"/>
        </w:rPr>
        <w:t>S</w:t>
      </w:r>
      <w:r w:rsidRPr="00FB34D2">
        <w:rPr>
          <w:sz w:val="40"/>
          <w:szCs w:val="40"/>
        </w:rPr>
        <w:t>ubjects</w:t>
      </w:r>
      <w:r w:rsidR="6307F439" w:rsidRPr="00FB34D2">
        <w:rPr>
          <w:sz w:val="40"/>
          <w:szCs w:val="40"/>
        </w:rPr>
        <w:t>)</w:t>
      </w:r>
      <w:r w:rsidR="2DA27A8F" w:rsidRPr="00FB34D2">
        <w:rPr>
          <w:sz w:val="40"/>
          <w:szCs w:val="40"/>
        </w:rPr>
        <w:t>,</w:t>
      </w:r>
      <w:r w:rsidRPr="00FB34D2">
        <w:rPr>
          <w:sz w:val="40"/>
          <w:szCs w:val="40"/>
        </w:rPr>
        <w:t xml:space="preserve"> and </w:t>
      </w:r>
      <w:r w:rsidR="00AC5409" w:rsidRPr="00FB34D2">
        <w:rPr>
          <w:sz w:val="40"/>
          <w:szCs w:val="40"/>
        </w:rPr>
        <w:t>it does</w:t>
      </w:r>
      <w:r w:rsidR="00597E71" w:rsidRPr="00FB34D2">
        <w:rPr>
          <w:sz w:val="40"/>
          <w:szCs w:val="40"/>
        </w:rPr>
        <w:t xml:space="preserve"> not </w:t>
      </w:r>
      <w:r w:rsidRPr="00FB34D2">
        <w:rPr>
          <w:sz w:val="40"/>
          <w:szCs w:val="40"/>
        </w:rPr>
        <w:t>cause them any detriment.</w:t>
      </w:r>
    </w:p>
    <w:p w14:paraId="63D10794" w14:textId="77777777" w:rsidR="000B4DD1" w:rsidRPr="00FB34D2" w:rsidRDefault="000B4DD1" w:rsidP="000B4DD1">
      <w:pPr>
        <w:rPr>
          <w:sz w:val="40"/>
          <w:szCs w:val="40"/>
        </w:rPr>
      </w:pPr>
    </w:p>
    <w:p w14:paraId="5E1C39B0" w14:textId="5455E242" w:rsidR="00257701" w:rsidRPr="00FB34D2" w:rsidRDefault="00257701" w:rsidP="000B4DD1">
      <w:pPr>
        <w:rPr>
          <w:sz w:val="40"/>
          <w:szCs w:val="40"/>
        </w:rPr>
      </w:pPr>
      <w:r w:rsidRPr="00FB34D2">
        <w:rPr>
          <w:b/>
          <w:bCs/>
          <w:sz w:val="40"/>
          <w:szCs w:val="40"/>
        </w:rPr>
        <w:t>Transparency</w:t>
      </w:r>
      <w:r w:rsidRPr="00FB34D2">
        <w:rPr>
          <w:sz w:val="40"/>
          <w:szCs w:val="40"/>
        </w:rPr>
        <w:t xml:space="preserve"> – we let people know what is happening to their data, and it is a reasonable expectation. (Providing notices at point of</w:t>
      </w:r>
      <w:r w:rsidRPr="00FB34D2">
        <w:rPr>
          <w:i/>
          <w:iCs/>
          <w:sz w:val="40"/>
          <w:szCs w:val="40"/>
        </w:rPr>
        <w:t xml:space="preserve"> </w:t>
      </w:r>
      <w:r w:rsidRPr="00FB34D2">
        <w:rPr>
          <w:sz w:val="40"/>
          <w:szCs w:val="40"/>
        </w:rPr>
        <w:t>collection e.g. collecting name and vehicle registration</w:t>
      </w:r>
      <w:r w:rsidR="005D5B90" w:rsidRPr="00FB34D2">
        <w:rPr>
          <w:sz w:val="40"/>
          <w:szCs w:val="40"/>
        </w:rPr>
        <w:t xml:space="preserve"> </w:t>
      </w:r>
      <w:r w:rsidR="005F08EC" w:rsidRPr="00FB34D2">
        <w:rPr>
          <w:sz w:val="40"/>
          <w:szCs w:val="40"/>
        </w:rPr>
        <w:t xml:space="preserve">to enable </w:t>
      </w:r>
      <w:r w:rsidRPr="00FB34D2">
        <w:rPr>
          <w:sz w:val="40"/>
          <w:szCs w:val="40"/>
        </w:rPr>
        <w:t>free parking at ‘picnic in the park’</w:t>
      </w:r>
      <w:r w:rsidR="01BA85D0" w:rsidRPr="00FB34D2">
        <w:rPr>
          <w:sz w:val="40"/>
          <w:szCs w:val="40"/>
        </w:rPr>
        <w:t xml:space="preserve"> and</w:t>
      </w:r>
      <w:r w:rsidR="005D5B90" w:rsidRPr="00FB34D2">
        <w:rPr>
          <w:sz w:val="40"/>
          <w:szCs w:val="40"/>
        </w:rPr>
        <w:t xml:space="preserve"> </w:t>
      </w:r>
      <w:r w:rsidR="000B4DD1" w:rsidRPr="00FB34D2">
        <w:rPr>
          <w:sz w:val="40"/>
          <w:szCs w:val="40"/>
        </w:rPr>
        <w:t xml:space="preserve">tell people that details will be destroyed </w:t>
      </w:r>
      <w:r w:rsidR="005F08EC" w:rsidRPr="00FB34D2">
        <w:rPr>
          <w:sz w:val="40"/>
          <w:szCs w:val="40"/>
        </w:rPr>
        <w:t>af</w:t>
      </w:r>
      <w:r w:rsidRPr="00FB34D2">
        <w:rPr>
          <w:sz w:val="40"/>
          <w:szCs w:val="40"/>
        </w:rPr>
        <w:t xml:space="preserve">ter </w:t>
      </w:r>
      <w:r w:rsidR="4FE0AE8C" w:rsidRPr="00FB34D2">
        <w:rPr>
          <w:sz w:val="40"/>
          <w:szCs w:val="40"/>
        </w:rPr>
        <w:t>the</w:t>
      </w:r>
      <w:r w:rsidR="2DA27A8F" w:rsidRPr="00FB34D2">
        <w:rPr>
          <w:sz w:val="40"/>
          <w:szCs w:val="40"/>
        </w:rPr>
        <w:t xml:space="preserve"> </w:t>
      </w:r>
      <w:r w:rsidRPr="00FB34D2">
        <w:rPr>
          <w:sz w:val="40"/>
          <w:szCs w:val="40"/>
        </w:rPr>
        <w:t>event).</w:t>
      </w:r>
    </w:p>
    <w:p w14:paraId="7BDDEA81" w14:textId="77777777" w:rsidR="00257701" w:rsidRPr="00FB34D2" w:rsidRDefault="00257701" w:rsidP="00257701">
      <w:pPr>
        <w:rPr>
          <w:b/>
          <w:bCs/>
          <w:i/>
          <w:iCs/>
          <w:sz w:val="40"/>
          <w:szCs w:val="40"/>
        </w:rPr>
      </w:pPr>
    </w:p>
    <w:p w14:paraId="36682D4D" w14:textId="77777777" w:rsidR="000B4DD1" w:rsidRPr="00FB34D2" w:rsidRDefault="000B4DD1" w:rsidP="000B4DD1">
      <w:pPr>
        <w:pStyle w:val="Heading4"/>
        <w:rPr>
          <w:sz w:val="40"/>
          <w:szCs w:val="40"/>
        </w:rPr>
      </w:pPr>
      <w:r w:rsidRPr="00FB34D2">
        <w:rPr>
          <w:sz w:val="40"/>
          <w:szCs w:val="40"/>
        </w:rPr>
        <w:t xml:space="preserve">Principle 2) </w:t>
      </w:r>
      <w:r w:rsidR="00257701" w:rsidRPr="00FB34D2">
        <w:rPr>
          <w:sz w:val="40"/>
          <w:szCs w:val="40"/>
        </w:rPr>
        <w:t xml:space="preserve">Purpose Limitation </w:t>
      </w:r>
    </w:p>
    <w:p w14:paraId="0A1861CE" w14:textId="3303E694" w:rsidR="00257701" w:rsidRPr="00FB34D2" w:rsidRDefault="000B4DD1" w:rsidP="000B4DD1">
      <w:pPr>
        <w:rPr>
          <w:sz w:val="40"/>
          <w:szCs w:val="40"/>
        </w:rPr>
      </w:pPr>
      <w:r w:rsidRPr="00FB34D2">
        <w:rPr>
          <w:sz w:val="40"/>
          <w:szCs w:val="40"/>
        </w:rPr>
        <w:t xml:space="preserve">This </w:t>
      </w:r>
      <w:r w:rsidR="00257701" w:rsidRPr="00FB34D2">
        <w:rPr>
          <w:sz w:val="40"/>
          <w:szCs w:val="40"/>
        </w:rPr>
        <w:t xml:space="preserve">means we only use it for the reason we collected it. We cannot then use it for something else. </w:t>
      </w:r>
    </w:p>
    <w:p w14:paraId="646CC605" w14:textId="6B2DFD1F" w:rsidR="00257701" w:rsidRPr="00FB34D2" w:rsidRDefault="00597E71" w:rsidP="00257701">
      <w:pPr>
        <w:rPr>
          <w:sz w:val="40"/>
          <w:szCs w:val="40"/>
        </w:rPr>
      </w:pPr>
      <w:r w:rsidRPr="00FB34D2">
        <w:rPr>
          <w:sz w:val="40"/>
          <w:szCs w:val="40"/>
        </w:rPr>
        <w:t>For example:</w:t>
      </w:r>
      <w:r w:rsidR="00730647" w:rsidRPr="00FB34D2">
        <w:rPr>
          <w:sz w:val="40"/>
          <w:szCs w:val="40"/>
        </w:rPr>
        <w:t xml:space="preserve"> </w:t>
      </w:r>
      <w:r w:rsidR="00257701" w:rsidRPr="00FB34D2">
        <w:rPr>
          <w:sz w:val="40"/>
          <w:szCs w:val="40"/>
        </w:rPr>
        <w:t xml:space="preserve">If </w:t>
      </w:r>
      <w:r w:rsidR="00E732F3" w:rsidRPr="00FB34D2">
        <w:rPr>
          <w:sz w:val="40"/>
          <w:szCs w:val="40"/>
        </w:rPr>
        <w:t xml:space="preserve">you </w:t>
      </w:r>
      <w:r w:rsidR="00257701" w:rsidRPr="00FB34D2">
        <w:rPr>
          <w:sz w:val="40"/>
          <w:szCs w:val="40"/>
        </w:rPr>
        <w:t xml:space="preserve">collect email addresses to confirm and send out </w:t>
      </w:r>
      <w:r w:rsidR="00E732F3" w:rsidRPr="00FB34D2">
        <w:rPr>
          <w:sz w:val="40"/>
          <w:szCs w:val="40"/>
        </w:rPr>
        <w:t xml:space="preserve">details of an event </w:t>
      </w:r>
      <w:r w:rsidR="00257701" w:rsidRPr="00FB34D2">
        <w:rPr>
          <w:sz w:val="40"/>
          <w:szCs w:val="40"/>
        </w:rPr>
        <w:t>to the attendees</w:t>
      </w:r>
      <w:r w:rsidR="1844ABB5" w:rsidRPr="00FB34D2">
        <w:rPr>
          <w:sz w:val="40"/>
          <w:szCs w:val="40"/>
        </w:rPr>
        <w:t>,</w:t>
      </w:r>
      <w:r w:rsidR="00257701" w:rsidRPr="00FB34D2">
        <w:rPr>
          <w:sz w:val="40"/>
          <w:szCs w:val="40"/>
        </w:rPr>
        <w:t xml:space="preserve"> </w:t>
      </w:r>
      <w:r w:rsidR="00E732F3" w:rsidRPr="00FB34D2">
        <w:rPr>
          <w:sz w:val="40"/>
          <w:szCs w:val="40"/>
        </w:rPr>
        <w:t xml:space="preserve">you </w:t>
      </w:r>
      <w:r w:rsidR="00257701" w:rsidRPr="00FB34D2">
        <w:rPr>
          <w:sz w:val="40"/>
          <w:szCs w:val="40"/>
        </w:rPr>
        <w:t xml:space="preserve">cannot then use the email addresses to send </w:t>
      </w:r>
      <w:r w:rsidR="00E732F3" w:rsidRPr="00FB34D2">
        <w:rPr>
          <w:sz w:val="40"/>
          <w:szCs w:val="40"/>
        </w:rPr>
        <w:t xml:space="preserve">them information </w:t>
      </w:r>
      <w:r w:rsidR="004B7553" w:rsidRPr="00FB34D2">
        <w:rPr>
          <w:sz w:val="40"/>
          <w:szCs w:val="40"/>
        </w:rPr>
        <w:t>a</w:t>
      </w:r>
      <w:r w:rsidR="0029422E" w:rsidRPr="00FB34D2">
        <w:rPr>
          <w:sz w:val="40"/>
          <w:szCs w:val="40"/>
        </w:rPr>
        <w:t xml:space="preserve">bout </w:t>
      </w:r>
      <w:r w:rsidR="004B7553" w:rsidRPr="00FB34D2">
        <w:rPr>
          <w:sz w:val="40"/>
          <w:szCs w:val="40"/>
        </w:rPr>
        <w:t>other events.</w:t>
      </w:r>
    </w:p>
    <w:p w14:paraId="3BF591C5" w14:textId="77777777" w:rsidR="00257701" w:rsidRPr="00FB34D2" w:rsidRDefault="00257701" w:rsidP="00257701">
      <w:pPr>
        <w:rPr>
          <w:sz w:val="40"/>
          <w:szCs w:val="40"/>
        </w:rPr>
      </w:pPr>
    </w:p>
    <w:p w14:paraId="60429E1E" w14:textId="77777777" w:rsidR="00B15682" w:rsidRPr="00FB34D2" w:rsidRDefault="00B15682" w:rsidP="00B15682">
      <w:pPr>
        <w:pStyle w:val="Heading4"/>
        <w:rPr>
          <w:sz w:val="40"/>
          <w:szCs w:val="40"/>
        </w:rPr>
      </w:pPr>
      <w:r w:rsidRPr="00FB34D2">
        <w:rPr>
          <w:sz w:val="40"/>
          <w:szCs w:val="40"/>
        </w:rPr>
        <w:t xml:space="preserve">Principle 3) </w:t>
      </w:r>
      <w:r w:rsidR="00257701" w:rsidRPr="00FB34D2">
        <w:rPr>
          <w:sz w:val="40"/>
          <w:szCs w:val="40"/>
        </w:rPr>
        <w:t xml:space="preserve">Data Minimisation </w:t>
      </w:r>
    </w:p>
    <w:p w14:paraId="59D9E687" w14:textId="77777777" w:rsidR="00D20E7A" w:rsidRPr="00FB34D2" w:rsidRDefault="00B15682" w:rsidP="00B15682">
      <w:pPr>
        <w:rPr>
          <w:sz w:val="40"/>
          <w:szCs w:val="40"/>
        </w:rPr>
      </w:pPr>
      <w:r w:rsidRPr="00FB34D2">
        <w:rPr>
          <w:sz w:val="40"/>
          <w:szCs w:val="40"/>
        </w:rPr>
        <w:t>This means w</w:t>
      </w:r>
      <w:r w:rsidR="00257701" w:rsidRPr="00FB34D2">
        <w:rPr>
          <w:sz w:val="40"/>
          <w:szCs w:val="40"/>
        </w:rPr>
        <w:t>e only collect the information we need</w:t>
      </w:r>
      <w:r w:rsidR="00D20E7A" w:rsidRPr="00FB34D2">
        <w:rPr>
          <w:sz w:val="40"/>
          <w:szCs w:val="40"/>
        </w:rPr>
        <w:t xml:space="preserve"> and</w:t>
      </w:r>
      <w:r w:rsidR="00257701" w:rsidRPr="00FB34D2">
        <w:rPr>
          <w:sz w:val="40"/>
          <w:szCs w:val="40"/>
        </w:rPr>
        <w:t xml:space="preserve"> nothing more. </w:t>
      </w:r>
    </w:p>
    <w:p w14:paraId="649B636F" w14:textId="77777777" w:rsidR="00D20E7A" w:rsidRPr="00FB34D2" w:rsidRDefault="00D20E7A" w:rsidP="00B15682">
      <w:pPr>
        <w:rPr>
          <w:sz w:val="40"/>
          <w:szCs w:val="40"/>
        </w:rPr>
      </w:pPr>
    </w:p>
    <w:p w14:paraId="56E6183E" w14:textId="364B1983" w:rsidR="00257701" w:rsidRPr="00FB34D2" w:rsidRDefault="004B7553" w:rsidP="00B15682">
      <w:pPr>
        <w:rPr>
          <w:sz w:val="40"/>
          <w:szCs w:val="40"/>
        </w:rPr>
      </w:pPr>
      <w:r w:rsidRPr="00FB34D2">
        <w:rPr>
          <w:sz w:val="40"/>
          <w:szCs w:val="40"/>
        </w:rPr>
        <w:t>For example:</w:t>
      </w:r>
      <w:r w:rsidR="00730647" w:rsidRPr="00FB34D2">
        <w:rPr>
          <w:sz w:val="40"/>
          <w:szCs w:val="40"/>
        </w:rPr>
        <w:t xml:space="preserve"> </w:t>
      </w:r>
      <w:r w:rsidR="00257701" w:rsidRPr="00FB34D2">
        <w:rPr>
          <w:sz w:val="40"/>
          <w:szCs w:val="40"/>
        </w:rPr>
        <w:t>I</w:t>
      </w:r>
      <w:r w:rsidR="00D20E7A" w:rsidRPr="00FB34D2">
        <w:rPr>
          <w:sz w:val="40"/>
          <w:szCs w:val="40"/>
        </w:rPr>
        <w:t>f</w:t>
      </w:r>
      <w:r w:rsidR="00257701" w:rsidRPr="00FB34D2">
        <w:rPr>
          <w:sz w:val="40"/>
          <w:szCs w:val="40"/>
        </w:rPr>
        <w:t xml:space="preserve"> </w:t>
      </w:r>
      <w:r w:rsidR="00D20E7A" w:rsidRPr="00FB34D2">
        <w:rPr>
          <w:sz w:val="40"/>
          <w:szCs w:val="40"/>
        </w:rPr>
        <w:t xml:space="preserve">you </w:t>
      </w:r>
      <w:r w:rsidR="00384F91" w:rsidRPr="00FB34D2">
        <w:rPr>
          <w:sz w:val="40"/>
          <w:szCs w:val="40"/>
        </w:rPr>
        <w:t xml:space="preserve">invite people to leave their contact details to receive information about </w:t>
      </w:r>
      <w:r w:rsidR="008F77AC" w:rsidRPr="00FB34D2">
        <w:rPr>
          <w:sz w:val="40"/>
          <w:szCs w:val="40"/>
        </w:rPr>
        <w:lastRenderedPageBreak/>
        <w:t xml:space="preserve">volunteering with Guide Dogs, you should only collect </w:t>
      </w:r>
      <w:r w:rsidR="00AC5409" w:rsidRPr="00FB34D2">
        <w:rPr>
          <w:sz w:val="40"/>
          <w:szCs w:val="40"/>
        </w:rPr>
        <w:t>their email</w:t>
      </w:r>
      <w:r w:rsidR="008F77AC" w:rsidRPr="00FB34D2">
        <w:rPr>
          <w:sz w:val="40"/>
          <w:szCs w:val="40"/>
        </w:rPr>
        <w:t xml:space="preserve"> / telephone number. </w:t>
      </w:r>
      <w:r w:rsidR="00AC5409" w:rsidRPr="00FB34D2">
        <w:rPr>
          <w:sz w:val="40"/>
          <w:szCs w:val="40"/>
        </w:rPr>
        <w:t>It would</w:t>
      </w:r>
      <w:r w:rsidR="00E268F8" w:rsidRPr="00FB34D2">
        <w:rPr>
          <w:sz w:val="40"/>
          <w:szCs w:val="40"/>
        </w:rPr>
        <w:t xml:space="preserve"> </w:t>
      </w:r>
      <w:r w:rsidR="00493F37" w:rsidRPr="00FB34D2">
        <w:rPr>
          <w:sz w:val="40"/>
          <w:szCs w:val="40"/>
        </w:rPr>
        <w:t>not be</w:t>
      </w:r>
      <w:r w:rsidR="008F77AC" w:rsidRPr="00FB34D2">
        <w:rPr>
          <w:sz w:val="40"/>
          <w:szCs w:val="40"/>
        </w:rPr>
        <w:t xml:space="preserve"> appropriate to ask for </w:t>
      </w:r>
      <w:r w:rsidR="00BB7C30" w:rsidRPr="00FB34D2">
        <w:rPr>
          <w:sz w:val="40"/>
          <w:szCs w:val="40"/>
        </w:rPr>
        <w:t>people’s gender, or date of birth for this purpose.</w:t>
      </w:r>
    </w:p>
    <w:p w14:paraId="543CEF05" w14:textId="77777777" w:rsidR="00257701" w:rsidRPr="00FB34D2" w:rsidRDefault="00257701" w:rsidP="00257701">
      <w:pPr>
        <w:rPr>
          <w:sz w:val="40"/>
          <w:szCs w:val="40"/>
        </w:rPr>
      </w:pPr>
    </w:p>
    <w:p w14:paraId="74BD7023" w14:textId="77777777" w:rsidR="00BB7C30" w:rsidRPr="00FB34D2" w:rsidRDefault="00BB7C30" w:rsidP="00BB7C30">
      <w:pPr>
        <w:pStyle w:val="Heading4"/>
        <w:rPr>
          <w:sz w:val="40"/>
          <w:szCs w:val="40"/>
        </w:rPr>
      </w:pPr>
      <w:r w:rsidRPr="00FB34D2">
        <w:rPr>
          <w:sz w:val="40"/>
          <w:szCs w:val="40"/>
        </w:rPr>
        <w:t xml:space="preserve">Principle 4) </w:t>
      </w:r>
      <w:r w:rsidR="00257701" w:rsidRPr="00FB34D2">
        <w:rPr>
          <w:sz w:val="40"/>
          <w:szCs w:val="40"/>
        </w:rPr>
        <w:t>Accuracy</w:t>
      </w:r>
    </w:p>
    <w:p w14:paraId="40AA6D41" w14:textId="78A85FD8" w:rsidR="00257701" w:rsidRPr="00FB34D2" w:rsidRDefault="00BB7C30" w:rsidP="00BB7C30">
      <w:pPr>
        <w:rPr>
          <w:sz w:val="40"/>
          <w:szCs w:val="40"/>
        </w:rPr>
      </w:pPr>
      <w:r w:rsidRPr="00FB34D2">
        <w:rPr>
          <w:sz w:val="40"/>
          <w:szCs w:val="40"/>
        </w:rPr>
        <w:t>W</w:t>
      </w:r>
      <w:r w:rsidR="00257701" w:rsidRPr="00FB34D2">
        <w:rPr>
          <w:sz w:val="40"/>
          <w:szCs w:val="40"/>
        </w:rPr>
        <w:t xml:space="preserve">e keep the information we hold accurate and up to date. </w:t>
      </w:r>
    </w:p>
    <w:p w14:paraId="21501C38" w14:textId="77777777" w:rsidR="00BB7C30" w:rsidRPr="00FB34D2" w:rsidRDefault="00BB7C30" w:rsidP="00BB7C30">
      <w:pPr>
        <w:rPr>
          <w:i/>
          <w:iCs/>
          <w:sz w:val="40"/>
          <w:szCs w:val="40"/>
        </w:rPr>
      </w:pPr>
    </w:p>
    <w:p w14:paraId="652E39AB" w14:textId="5E5476C9" w:rsidR="00257701" w:rsidRPr="00FB34D2" w:rsidRDefault="00895E8C" w:rsidP="00257701">
      <w:pPr>
        <w:rPr>
          <w:sz w:val="40"/>
          <w:szCs w:val="40"/>
        </w:rPr>
      </w:pPr>
      <w:r w:rsidRPr="00FB34D2">
        <w:rPr>
          <w:sz w:val="40"/>
          <w:szCs w:val="40"/>
        </w:rPr>
        <w:t>For example:</w:t>
      </w:r>
      <w:r w:rsidR="00730647" w:rsidRPr="00FB34D2">
        <w:rPr>
          <w:sz w:val="40"/>
          <w:szCs w:val="40"/>
        </w:rPr>
        <w:t xml:space="preserve"> </w:t>
      </w:r>
      <w:r w:rsidR="00BB7C30" w:rsidRPr="00FB34D2">
        <w:rPr>
          <w:sz w:val="40"/>
          <w:szCs w:val="40"/>
        </w:rPr>
        <w:t>Guide Dogs</w:t>
      </w:r>
      <w:r w:rsidR="60EC841D" w:rsidRPr="00FB34D2">
        <w:rPr>
          <w:sz w:val="40"/>
          <w:szCs w:val="40"/>
        </w:rPr>
        <w:t xml:space="preserve"> need</w:t>
      </w:r>
      <w:r w:rsidR="00BB7C30" w:rsidRPr="00FB34D2">
        <w:rPr>
          <w:sz w:val="40"/>
          <w:szCs w:val="40"/>
        </w:rPr>
        <w:t>s</w:t>
      </w:r>
      <w:r w:rsidR="60EC841D" w:rsidRPr="00FB34D2">
        <w:rPr>
          <w:sz w:val="40"/>
          <w:szCs w:val="40"/>
        </w:rPr>
        <w:t xml:space="preserve"> to keep</w:t>
      </w:r>
      <w:r w:rsidR="60EC841D" w:rsidRPr="00FB34D2">
        <w:rPr>
          <w:i/>
          <w:iCs/>
          <w:sz w:val="40"/>
          <w:szCs w:val="40"/>
        </w:rPr>
        <w:t xml:space="preserve"> </w:t>
      </w:r>
      <w:r w:rsidR="00257701" w:rsidRPr="00FB34D2">
        <w:rPr>
          <w:sz w:val="40"/>
          <w:szCs w:val="40"/>
        </w:rPr>
        <w:t>volunteers</w:t>
      </w:r>
      <w:r w:rsidR="00BB7C30" w:rsidRPr="00FB34D2">
        <w:rPr>
          <w:sz w:val="40"/>
          <w:szCs w:val="40"/>
        </w:rPr>
        <w:t>’</w:t>
      </w:r>
      <w:r w:rsidR="00257701" w:rsidRPr="00FB34D2">
        <w:rPr>
          <w:sz w:val="40"/>
          <w:szCs w:val="40"/>
        </w:rPr>
        <w:t xml:space="preserve"> contact details</w:t>
      </w:r>
      <w:r w:rsidR="12190498" w:rsidRPr="00FB34D2">
        <w:rPr>
          <w:sz w:val="40"/>
          <w:szCs w:val="40"/>
        </w:rPr>
        <w:t xml:space="preserve"> up to date</w:t>
      </w:r>
      <w:r w:rsidR="00BB7C30" w:rsidRPr="00FB34D2">
        <w:rPr>
          <w:i/>
          <w:iCs/>
          <w:sz w:val="40"/>
          <w:szCs w:val="40"/>
        </w:rPr>
        <w:t xml:space="preserve"> </w:t>
      </w:r>
      <w:r w:rsidR="00BB7C30" w:rsidRPr="00FB34D2">
        <w:rPr>
          <w:sz w:val="40"/>
          <w:szCs w:val="40"/>
        </w:rPr>
        <w:t>in order to keep in</w:t>
      </w:r>
      <w:r w:rsidR="00257701" w:rsidRPr="00FB34D2">
        <w:rPr>
          <w:sz w:val="40"/>
          <w:szCs w:val="40"/>
        </w:rPr>
        <w:t xml:space="preserve"> contact</w:t>
      </w:r>
      <w:r w:rsidR="00257701" w:rsidRPr="00FB34D2">
        <w:rPr>
          <w:i/>
          <w:iCs/>
          <w:sz w:val="40"/>
          <w:szCs w:val="40"/>
        </w:rPr>
        <w:t xml:space="preserve"> </w:t>
      </w:r>
      <w:r w:rsidR="00BB7C30" w:rsidRPr="00FB34D2">
        <w:rPr>
          <w:sz w:val="40"/>
          <w:szCs w:val="40"/>
        </w:rPr>
        <w:t xml:space="preserve">with them </w:t>
      </w:r>
      <w:r w:rsidR="00257701" w:rsidRPr="00FB34D2">
        <w:rPr>
          <w:sz w:val="40"/>
          <w:szCs w:val="40"/>
        </w:rPr>
        <w:t xml:space="preserve">about </w:t>
      </w:r>
      <w:r w:rsidR="00BB7C30" w:rsidRPr="00FB34D2">
        <w:rPr>
          <w:sz w:val="40"/>
          <w:szCs w:val="40"/>
        </w:rPr>
        <w:t>their</w:t>
      </w:r>
      <w:r w:rsidR="00257701" w:rsidRPr="00FB34D2">
        <w:rPr>
          <w:sz w:val="40"/>
          <w:szCs w:val="40"/>
        </w:rPr>
        <w:t xml:space="preserve"> role.</w:t>
      </w:r>
    </w:p>
    <w:p w14:paraId="396733E8" w14:textId="77777777" w:rsidR="00257701" w:rsidRPr="00FB34D2" w:rsidRDefault="00257701" w:rsidP="00257701">
      <w:pPr>
        <w:rPr>
          <w:sz w:val="40"/>
          <w:szCs w:val="40"/>
        </w:rPr>
      </w:pPr>
    </w:p>
    <w:p w14:paraId="2F526B71" w14:textId="77777777" w:rsidR="00BB7C30" w:rsidRPr="00FB34D2" w:rsidRDefault="00BB7C30" w:rsidP="00BB7C30">
      <w:pPr>
        <w:pStyle w:val="Heading4"/>
        <w:rPr>
          <w:sz w:val="40"/>
          <w:szCs w:val="40"/>
        </w:rPr>
      </w:pPr>
      <w:r w:rsidRPr="00FB34D2">
        <w:rPr>
          <w:sz w:val="40"/>
          <w:szCs w:val="40"/>
        </w:rPr>
        <w:t xml:space="preserve">Principle 5) </w:t>
      </w:r>
      <w:r w:rsidR="00257701" w:rsidRPr="00FB34D2">
        <w:rPr>
          <w:sz w:val="40"/>
          <w:szCs w:val="40"/>
        </w:rPr>
        <w:t>Storage Limitation</w:t>
      </w:r>
    </w:p>
    <w:p w14:paraId="473F1C81" w14:textId="0FCEB899" w:rsidR="00257701" w:rsidRPr="00FB34D2" w:rsidRDefault="00BB7C30" w:rsidP="00BB7C30">
      <w:pPr>
        <w:rPr>
          <w:sz w:val="40"/>
          <w:szCs w:val="40"/>
        </w:rPr>
      </w:pPr>
      <w:r w:rsidRPr="00FB34D2">
        <w:rPr>
          <w:sz w:val="40"/>
          <w:szCs w:val="40"/>
        </w:rPr>
        <w:t>W</w:t>
      </w:r>
      <w:r w:rsidR="00257701" w:rsidRPr="00FB34D2">
        <w:rPr>
          <w:sz w:val="40"/>
          <w:szCs w:val="40"/>
        </w:rPr>
        <w:t>e only keep the information for as long as we need it. We cannot keep it ‘just in case’</w:t>
      </w:r>
      <w:r w:rsidRPr="00FB34D2">
        <w:rPr>
          <w:sz w:val="40"/>
          <w:szCs w:val="40"/>
        </w:rPr>
        <w:t>.</w:t>
      </w:r>
    </w:p>
    <w:p w14:paraId="002169C4" w14:textId="77777777" w:rsidR="00BB7C30" w:rsidRPr="00FB34D2" w:rsidRDefault="00BB7C30" w:rsidP="00BB7C30">
      <w:pPr>
        <w:rPr>
          <w:sz w:val="40"/>
          <w:szCs w:val="40"/>
        </w:rPr>
      </w:pPr>
    </w:p>
    <w:p w14:paraId="31DE2993" w14:textId="695DE5D8" w:rsidR="00D11741" w:rsidRPr="00FB34D2" w:rsidRDefault="00E268F8" w:rsidP="00257701">
      <w:pPr>
        <w:rPr>
          <w:sz w:val="40"/>
          <w:szCs w:val="40"/>
        </w:rPr>
      </w:pPr>
      <w:r w:rsidRPr="00FB34D2">
        <w:rPr>
          <w:sz w:val="40"/>
          <w:szCs w:val="40"/>
        </w:rPr>
        <w:t>For example:</w:t>
      </w:r>
      <w:r w:rsidR="00730647" w:rsidRPr="00FB34D2">
        <w:rPr>
          <w:sz w:val="40"/>
          <w:szCs w:val="40"/>
        </w:rPr>
        <w:t xml:space="preserve"> </w:t>
      </w:r>
      <w:r w:rsidR="00BB3F8F" w:rsidRPr="00FB34D2">
        <w:rPr>
          <w:sz w:val="40"/>
          <w:szCs w:val="40"/>
        </w:rPr>
        <w:t xml:space="preserve">When </w:t>
      </w:r>
      <w:r w:rsidR="003C7379" w:rsidRPr="00FB34D2">
        <w:rPr>
          <w:sz w:val="40"/>
          <w:szCs w:val="40"/>
        </w:rPr>
        <w:t xml:space="preserve">a volunteer leaves Guide Dogs we keep some of their personal details on file </w:t>
      </w:r>
      <w:r w:rsidR="00D11741" w:rsidRPr="00FB34D2">
        <w:rPr>
          <w:sz w:val="40"/>
          <w:szCs w:val="40"/>
        </w:rPr>
        <w:t xml:space="preserve">for a defined period but then anonymise it, as after a certain point we </w:t>
      </w:r>
      <w:r w:rsidR="00D73342" w:rsidRPr="00FB34D2">
        <w:rPr>
          <w:sz w:val="40"/>
          <w:szCs w:val="40"/>
        </w:rPr>
        <w:t>no longer have a need to retain it.</w:t>
      </w:r>
    </w:p>
    <w:p w14:paraId="285003CA" w14:textId="77777777" w:rsidR="00257701" w:rsidRPr="00FB34D2" w:rsidRDefault="00257701" w:rsidP="00257701">
      <w:pPr>
        <w:rPr>
          <w:sz w:val="40"/>
          <w:szCs w:val="40"/>
        </w:rPr>
      </w:pPr>
    </w:p>
    <w:p w14:paraId="6A6257B2" w14:textId="77777777" w:rsidR="00D73342" w:rsidRPr="00FB34D2" w:rsidRDefault="00D73342" w:rsidP="00D73342">
      <w:pPr>
        <w:pStyle w:val="Heading4"/>
        <w:rPr>
          <w:sz w:val="40"/>
          <w:szCs w:val="40"/>
        </w:rPr>
      </w:pPr>
      <w:r w:rsidRPr="00FB34D2">
        <w:rPr>
          <w:sz w:val="40"/>
          <w:szCs w:val="40"/>
        </w:rPr>
        <w:t xml:space="preserve">Principle 6) </w:t>
      </w:r>
      <w:r w:rsidR="00257701" w:rsidRPr="00FB34D2">
        <w:rPr>
          <w:sz w:val="40"/>
          <w:szCs w:val="40"/>
        </w:rPr>
        <w:t>Integrity and Confidentiality</w:t>
      </w:r>
    </w:p>
    <w:p w14:paraId="20AE25E4" w14:textId="72DF269A" w:rsidR="00257701" w:rsidRPr="00FB34D2" w:rsidRDefault="00D73342" w:rsidP="00D73342">
      <w:pPr>
        <w:rPr>
          <w:i/>
          <w:iCs/>
          <w:sz w:val="40"/>
          <w:szCs w:val="40"/>
        </w:rPr>
      </w:pPr>
      <w:r w:rsidRPr="00FB34D2">
        <w:rPr>
          <w:sz w:val="40"/>
          <w:szCs w:val="40"/>
        </w:rPr>
        <w:t>This</w:t>
      </w:r>
      <w:r w:rsidR="00257701" w:rsidRPr="00FB34D2">
        <w:rPr>
          <w:sz w:val="40"/>
          <w:szCs w:val="40"/>
        </w:rPr>
        <w:t xml:space="preserve"> means we keep the information secure and would not share it with others when we are not meant to share it. </w:t>
      </w:r>
    </w:p>
    <w:p w14:paraId="1B93F459" w14:textId="77777777" w:rsidR="00257701" w:rsidRPr="00FB34D2" w:rsidRDefault="00257701" w:rsidP="00257701">
      <w:pPr>
        <w:ind w:left="720"/>
        <w:rPr>
          <w:i/>
          <w:iCs/>
          <w:sz w:val="40"/>
          <w:szCs w:val="40"/>
        </w:rPr>
      </w:pPr>
    </w:p>
    <w:p w14:paraId="53F05692" w14:textId="52476DBA" w:rsidR="00257701" w:rsidRPr="00FB34D2" w:rsidRDefault="00E268F8" w:rsidP="00257701">
      <w:pPr>
        <w:rPr>
          <w:sz w:val="40"/>
          <w:szCs w:val="40"/>
        </w:rPr>
      </w:pPr>
      <w:r w:rsidRPr="00FB34D2">
        <w:rPr>
          <w:sz w:val="40"/>
          <w:szCs w:val="40"/>
        </w:rPr>
        <w:t>For example:</w:t>
      </w:r>
      <w:r w:rsidR="00730647" w:rsidRPr="00FB34D2">
        <w:rPr>
          <w:sz w:val="40"/>
          <w:szCs w:val="40"/>
        </w:rPr>
        <w:t xml:space="preserve"> </w:t>
      </w:r>
      <w:r w:rsidR="00257701" w:rsidRPr="00FB34D2">
        <w:rPr>
          <w:sz w:val="40"/>
          <w:szCs w:val="40"/>
        </w:rPr>
        <w:t>When Puppy Raiser</w:t>
      </w:r>
      <w:r w:rsidR="00D73342" w:rsidRPr="00FB34D2">
        <w:rPr>
          <w:sz w:val="40"/>
          <w:szCs w:val="40"/>
        </w:rPr>
        <w:t xml:space="preserve"> volunteer</w:t>
      </w:r>
      <w:r w:rsidR="00257701" w:rsidRPr="00FB34D2">
        <w:rPr>
          <w:sz w:val="40"/>
          <w:szCs w:val="40"/>
        </w:rPr>
        <w:t xml:space="preserve"> Sam tells her </w:t>
      </w:r>
      <w:r w:rsidR="00D73342" w:rsidRPr="00FB34D2">
        <w:rPr>
          <w:sz w:val="40"/>
          <w:szCs w:val="40"/>
        </w:rPr>
        <w:t>v</w:t>
      </w:r>
      <w:r w:rsidR="00257701" w:rsidRPr="00FB34D2">
        <w:rPr>
          <w:sz w:val="40"/>
          <w:szCs w:val="40"/>
        </w:rPr>
        <w:t xml:space="preserve">olunteer </w:t>
      </w:r>
      <w:r w:rsidR="00D73342" w:rsidRPr="00FB34D2">
        <w:rPr>
          <w:sz w:val="40"/>
          <w:szCs w:val="40"/>
        </w:rPr>
        <w:t>m</w:t>
      </w:r>
      <w:r w:rsidR="00257701" w:rsidRPr="00FB34D2">
        <w:rPr>
          <w:sz w:val="40"/>
          <w:szCs w:val="40"/>
        </w:rPr>
        <w:t xml:space="preserve">anager that she has to go into hospital for a hip replacement, her </w:t>
      </w:r>
      <w:r w:rsidR="00D73342" w:rsidRPr="00FB34D2">
        <w:rPr>
          <w:sz w:val="40"/>
          <w:szCs w:val="40"/>
        </w:rPr>
        <w:t>v</w:t>
      </w:r>
      <w:r w:rsidR="00257701" w:rsidRPr="00FB34D2">
        <w:rPr>
          <w:sz w:val="40"/>
          <w:szCs w:val="40"/>
        </w:rPr>
        <w:t xml:space="preserve">olunteer </w:t>
      </w:r>
      <w:r w:rsidR="00D73342" w:rsidRPr="00FB34D2">
        <w:rPr>
          <w:sz w:val="40"/>
          <w:szCs w:val="40"/>
        </w:rPr>
        <w:t>m</w:t>
      </w:r>
      <w:r w:rsidR="00257701" w:rsidRPr="00FB34D2">
        <w:rPr>
          <w:sz w:val="40"/>
          <w:szCs w:val="40"/>
        </w:rPr>
        <w:t xml:space="preserve">anager does not then tell all the other local </w:t>
      </w:r>
      <w:r w:rsidR="00CB3A20" w:rsidRPr="00FB34D2">
        <w:rPr>
          <w:sz w:val="40"/>
          <w:szCs w:val="40"/>
        </w:rPr>
        <w:t>volunteers</w:t>
      </w:r>
      <w:r w:rsidR="00257701" w:rsidRPr="00FB34D2">
        <w:rPr>
          <w:sz w:val="40"/>
          <w:szCs w:val="40"/>
        </w:rPr>
        <w:t xml:space="preserve">, </w:t>
      </w:r>
      <w:r w:rsidR="00CB3A20" w:rsidRPr="00FB34D2">
        <w:rPr>
          <w:sz w:val="40"/>
          <w:szCs w:val="40"/>
        </w:rPr>
        <w:t xml:space="preserve">despite </w:t>
      </w:r>
      <w:r w:rsidR="002366E6" w:rsidRPr="00FB34D2">
        <w:rPr>
          <w:sz w:val="40"/>
          <w:szCs w:val="40"/>
        </w:rPr>
        <w:t xml:space="preserve">knowing that they would </w:t>
      </w:r>
      <w:r w:rsidR="00257701" w:rsidRPr="00FB34D2">
        <w:rPr>
          <w:sz w:val="40"/>
          <w:szCs w:val="40"/>
        </w:rPr>
        <w:t xml:space="preserve">like to wish </w:t>
      </w:r>
      <w:r w:rsidR="002366E6" w:rsidRPr="00FB34D2">
        <w:rPr>
          <w:sz w:val="40"/>
          <w:szCs w:val="40"/>
        </w:rPr>
        <w:t xml:space="preserve">Sam </w:t>
      </w:r>
      <w:r w:rsidR="00257701" w:rsidRPr="00FB34D2">
        <w:rPr>
          <w:sz w:val="40"/>
          <w:szCs w:val="40"/>
        </w:rPr>
        <w:t>well</w:t>
      </w:r>
      <w:r w:rsidR="002366E6" w:rsidRPr="00FB34D2">
        <w:rPr>
          <w:sz w:val="40"/>
          <w:szCs w:val="40"/>
        </w:rPr>
        <w:t xml:space="preserve">. </w:t>
      </w:r>
      <w:r w:rsidR="00257701" w:rsidRPr="00FB34D2">
        <w:rPr>
          <w:sz w:val="40"/>
          <w:szCs w:val="40"/>
        </w:rPr>
        <w:t>(Sam may not want others to know about the operation).</w:t>
      </w:r>
    </w:p>
    <w:p w14:paraId="29E3BA68" w14:textId="77777777" w:rsidR="002366E6" w:rsidRPr="00FB34D2" w:rsidRDefault="002366E6" w:rsidP="00257701">
      <w:pPr>
        <w:rPr>
          <w:sz w:val="40"/>
          <w:szCs w:val="40"/>
        </w:rPr>
      </w:pPr>
    </w:p>
    <w:p w14:paraId="1288CCEC" w14:textId="77777777" w:rsidR="00F0674A" w:rsidRPr="00FB34D2" w:rsidRDefault="00C0677D" w:rsidP="0AECA1E5">
      <w:pPr>
        <w:rPr>
          <w:sz w:val="40"/>
          <w:szCs w:val="40"/>
        </w:rPr>
      </w:pPr>
      <w:r w:rsidRPr="00FB34D2">
        <w:rPr>
          <w:sz w:val="40"/>
          <w:szCs w:val="40"/>
        </w:rPr>
        <w:t>Similarly</w:t>
      </w:r>
      <w:r w:rsidR="00257701" w:rsidRPr="00FB34D2">
        <w:rPr>
          <w:sz w:val="40"/>
          <w:szCs w:val="40"/>
        </w:rPr>
        <w:t xml:space="preserve">, if the other </w:t>
      </w:r>
      <w:r w:rsidRPr="00FB34D2">
        <w:rPr>
          <w:sz w:val="40"/>
          <w:szCs w:val="40"/>
        </w:rPr>
        <w:t>volunteers</w:t>
      </w:r>
      <w:r w:rsidR="00257701" w:rsidRPr="00FB34D2">
        <w:rPr>
          <w:sz w:val="40"/>
          <w:szCs w:val="40"/>
        </w:rPr>
        <w:t xml:space="preserve"> did </w:t>
      </w:r>
      <w:r w:rsidR="005A69BF" w:rsidRPr="00FB34D2">
        <w:rPr>
          <w:sz w:val="40"/>
          <w:szCs w:val="40"/>
        </w:rPr>
        <w:t xml:space="preserve">find out about the operation and </w:t>
      </w:r>
      <w:r w:rsidR="00257701" w:rsidRPr="00FB34D2">
        <w:rPr>
          <w:sz w:val="40"/>
          <w:szCs w:val="40"/>
        </w:rPr>
        <w:t>want</w:t>
      </w:r>
      <w:r w:rsidR="005A69BF" w:rsidRPr="00FB34D2">
        <w:rPr>
          <w:sz w:val="40"/>
          <w:szCs w:val="40"/>
        </w:rPr>
        <w:t>ed</w:t>
      </w:r>
      <w:r w:rsidR="00257701" w:rsidRPr="00FB34D2">
        <w:rPr>
          <w:sz w:val="40"/>
          <w:szCs w:val="40"/>
        </w:rPr>
        <w:t xml:space="preserve"> to send Sam some flowers, her </w:t>
      </w:r>
      <w:r w:rsidR="005A69BF" w:rsidRPr="00FB34D2">
        <w:rPr>
          <w:sz w:val="40"/>
          <w:szCs w:val="40"/>
        </w:rPr>
        <w:t>v</w:t>
      </w:r>
      <w:r w:rsidR="00257701" w:rsidRPr="00FB34D2">
        <w:rPr>
          <w:sz w:val="40"/>
          <w:szCs w:val="40"/>
        </w:rPr>
        <w:t xml:space="preserve">olunteer </w:t>
      </w:r>
      <w:r w:rsidR="005A69BF" w:rsidRPr="00FB34D2">
        <w:rPr>
          <w:sz w:val="40"/>
          <w:szCs w:val="40"/>
        </w:rPr>
        <w:t>m</w:t>
      </w:r>
      <w:r w:rsidR="00257701" w:rsidRPr="00FB34D2">
        <w:rPr>
          <w:sz w:val="40"/>
          <w:szCs w:val="40"/>
        </w:rPr>
        <w:t xml:space="preserve">anager cannot give them her </w:t>
      </w:r>
      <w:r w:rsidR="005A69BF" w:rsidRPr="00FB34D2">
        <w:rPr>
          <w:sz w:val="40"/>
          <w:szCs w:val="40"/>
        </w:rPr>
        <w:t xml:space="preserve">home </w:t>
      </w:r>
      <w:r w:rsidR="00257701" w:rsidRPr="00FB34D2">
        <w:rPr>
          <w:sz w:val="40"/>
          <w:szCs w:val="40"/>
        </w:rPr>
        <w:t xml:space="preserve">address unless </w:t>
      </w:r>
      <w:r w:rsidR="005A69BF" w:rsidRPr="00FB34D2">
        <w:rPr>
          <w:sz w:val="40"/>
          <w:szCs w:val="40"/>
        </w:rPr>
        <w:t xml:space="preserve">Sam </w:t>
      </w:r>
      <w:r w:rsidR="00257701" w:rsidRPr="00FB34D2">
        <w:rPr>
          <w:sz w:val="40"/>
          <w:szCs w:val="40"/>
        </w:rPr>
        <w:t>consents to this.</w:t>
      </w:r>
    </w:p>
    <w:p w14:paraId="60A4A4CD" w14:textId="77777777" w:rsidR="00F0674A" w:rsidRPr="00FB34D2" w:rsidRDefault="00F0674A" w:rsidP="0AECA1E5">
      <w:pPr>
        <w:rPr>
          <w:sz w:val="40"/>
          <w:szCs w:val="40"/>
        </w:rPr>
      </w:pPr>
    </w:p>
    <w:p w14:paraId="07565654" w14:textId="27533958" w:rsidR="00257701" w:rsidRPr="00FB34D2" w:rsidRDefault="3C79399F" w:rsidP="0AECA1E5">
      <w:pPr>
        <w:rPr>
          <w:sz w:val="40"/>
          <w:szCs w:val="40"/>
        </w:rPr>
      </w:pPr>
      <w:r w:rsidRPr="00FB34D2">
        <w:rPr>
          <w:sz w:val="40"/>
          <w:szCs w:val="40"/>
        </w:rPr>
        <w:t>At Guide Dogs we do not sell data to third parties.</w:t>
      </w:r>
    </w:p>
    <w:p w14:paraId="3D619CDD" w14:textId="0CD89C5A" w:rsidR="00257701" w:rsidRPr="00FB34D2" w:rsidRDefault="002058EC" w:rsidP="00D74750">
      <w:pPr>
        <w:pStyle w:val="Heading4"/>
        <w:rPr>
          <w:sz w:val="40"/>
          <w:szCs w:val="40"/>
        </w:rPr>
      </w:pPr>
      <w:r w:rsidRPr="00FB34D2">
        <w:rPr>
          <w:sz w:val="40"/>
          <w:szCs w:val="40"/>
        </w:rPr>
        <w:t xml:space="preserve">Principle 7) </w:t>
      </w:r>
      <w:r w:rsidR="00257701" w:rsidRPr="00FB34D2">
        <w:rPr>
          <w:sz w:val="40"/>
          <w:szCs w:val="40"/>
        </w:rPr>
        <w:t>Accountability</w:t>
      </w:r>
    </w:p>
    <w:p w14:paraId="7B69019D" w14:textId="77777777" w:rsidR="00FF0401" w:rsidRPr="00FB34D2" w:rsidRDefault="00257701" w:rsidP="00257701">
      <w:pPr>
        <w:rPr>
          <w:sz w:val="40"/>
          <w:szCs w:val="40"/>
        </w:rPr>
      </w:pPr>
      <w:r w:rsidRPr="00FB34D2">
        <w:rPr>
          <w:sz w:val="40"/>
          <w:szCs w:val="40"/>
        </w:rPr>
        <w:t xml:space="preserve">Being accountable means that we take responsibility for what we do with personal information, and how we comply with all the data protection principles. We need to be able to demonstrate this compliance such as having a </w:t>
      </w:r>
      <w:r w:rsidR="2DA27A8F" w:rsidRPr="00FB34D2">
        <w:rPr>
          <w:sz w:val="40"/>
          <w:szCs w:val="40"/>
        </w:rPr>
        <w:t>D</w:t>
      </w:r>
      <w:r w:rsidR="1073376D" w:rsidRPr="00FB34D2">
        <w:rPr>
          <w:sz w:val="40"/>
          <w:szCs w:val="40"/>
        </w:rPr>
        <w:t xml:space="preserve">ata </w:t>
      </w:r>
      <w:r w:rsidR="2DA27A8F" w:rsidRPr="00FB34D2">
        <w:rPr>
          <w:sz w:val="40"/>
          <w:szCs w:val="40"/>
        </w:rPr>
        <w:t>P</w:t>
      </w:r>
      <w:r w:rsidR="64E86E3B" w:rsidRPr="00FB34D2">
        <w:rPr>
          <w:sz w:val="40"/>
          <w:szCs w:val="40"/>
        </w:rPr>
        <w:t xml:space="preserve">rotection </w:t>
      </w:r>
      <w:r w:rsidR="2DA27A8F" w:rsidRPr="00FB34D2">
        <w:rPr>
          <w:sz w:val="40"/>
          <w:szCs w:val="40"/>
        </w:rPr>
        <w:t>O</w:t>
      </w:r>
      <w:r w:rsidR="4312FD38" w:rsidRPr="00FB34D2">
        <w:rPr>
          <w:sz w:val="40"/>
          <w:szCs w:val="40"/>
        </w:rPr>
        <w:t>fficer</w:t>
      </w:r>
      <w:r w:rsidRPr="00FB34D2">
        <w:rPr>
          <w:sz w:val="40"/>
          <w:szCs w:val="40"/>
        </w:rPr>
        <w:t xml:space="preserve">, having the Data Protection Team to support everyone at Guide Dogs including volunteers, as well as implementing policies and procedures. </w:t>
      </w:r>
    </w:p>
    <w:p w14:paraId="0A2CD105" w14:textId="77777777" w:rsidR="00FF0401" w:rsidRPr="00FB34D2" w:rsidRDefault="00FF0401" w:rsidP="00257701">
      <w:pPr>
        <w:rPr>
          <w:sz w:val="40"/>
          <w:szCs w:val="40"/>
        </w:rPr>
      </w:pPr>
    </w:p>
    <w:p w14:paraId="71A6A557" w14:textId="5A2DFEA0" w:rsidR="00257701" w:rsidRPr="00FB34D2" w:rsidRDefault="00257701" w:rsidP="00257701">
      <w:pPr>
        <w:rPr>
          <w:sz w:val="40"/>
          <w:szCs w:val="40"/>
        </w:rPr>
      </w:pPr>
      <w:r w:rsidRPr="00FB34D2">
        <w:rPr>
          <w:sz w:val="40"/>
          <w:szCs w:val="40"/>
        </w:rPr>
        <w:lastRenderedPageBreak/>
        <w:t xml:space="preserve">Keeping a record </w:t>
      </w:r>
      <w:r w:rsidR="00FF0401" w:rsidRPr="00FB34D2">
        <w:rPr>
          <w:sz w:val="40"/>
          <w:szCs w:val="40"/>
        </w:rPr>
        <w:t>that you have completed this data protection</w:t>
      </w:r>
      <w:r w:rsidRPr="00FB34D2">
        <w:rPr>
          <w:sz w:val="40"/>
          <w:szCs w:val="40"/>
        </w:rPr>
        <w:t xml:space="preserve"> </w:t>
      </w:r>
      <w:r w:rsidR="00FF0401" w:rsidRPr="00FB34D2">
        <w:rPr>
          <w:sz w:val="40"/>
          <w:szCs w:val="40"/>
        </w:rPr>
        <w:t xml:space="preserve">training </w:t>
      </w:r>
      <w:r w:rsidRPr="00FB34D2">
        <w:rPr>
          <w:sz w:val="40"/>
          <w:szCs w:val="40"/>
        </w:rPr>
        <w:t>also helps demonstrate our compliance, because everyone at Guide Dogs has a responsibility to protect information.</w:t>
      </w:r>
    </w:p>
    <w:p w14:paraId="2D8BE0F3" w14:textId="77777777" w:rsidR="00257701" w:rsidRPr="00FB34D2" w:rsidRDefault="00257701" w:rsidP="00D74750">
      <w:pPr>
        <w:pStyle w:val="Heading3"/>
        <w:rPr>
          <w:sz w:val="40"/>
          <w:szCs w:val="40"/>
        </w:rPr>
      </w:pPr>
      <w:bookmarkStart w:id="18" w:name="_Toc151650774"/>
      <w:r w:rsidRPr="00FB34D2">
        <w:rPr>
          <w:sz w:val="40"/>
          <w:szCs w:val="40"/>
        </w:rPr>
        <w:t>Breach notifications</w:t>
      </w:r>
      <w:bookmarkEnd w:id="18"/>
    </w:p>
    <w:p w14:paraId="70F06963" w14:textId="77777777" w:rsidR="00D74750" w:rsidRPr="00FB34D2" w:rsidRDefault="00257701" w:rsidP="00257701">
      <w:pPr>
        <w:rPr>
          <w:sz w:val="40"/>
          <w:szCs w:val="40"/>
        </w:rPr>
      </w:pPr>
      <w:r w:rsidRPr="00FB34D2">
        <w:rPr>
          <w:sz w:val="40"/>
          <w:szCs w:val="40"/>
        </w:rPr>
        <w:t xml:space="preserve">We have already looked at some examples of when </w:t>
      </w:r>
      <w:r w:rsidR="32AB136E" w:rsidRPr="00FB34D2">
        <w:rPr>
          <w:sz w:val="40"/>
          <w:szCs w:val="40"/>
        </w:rPr>
        <w:t>breaches</w:t>
      </w:r>
      <w:r w:rsidRPr="00FB34D2">
        <w:rPr>
          <w:sz w:val="40"/>
          <w:szCs w:val="40"/>
        </w:rPr>
        <w:t xml:space="preserve"> might occur. </w:t>
      </w:r>
    </w:p>
    <w:p w14:paraId="14DA0DCA" w14:textId="77777777" w:rsidR="00D74750" w:rsidRPr="00FB34D2" w:rsidRDefault="00D74750" w:rsidP="00257701">
      <w:pPr>
        <w:rPr>
          <w:sz w:val="40"/>
          <w:szCs w:val="40"/>
        </w:rPr>
      </w:pPr>
    </w:p>
    <w:p w14:paraId="6813BA58" w14:textId="3BB0EB1D" w:rsidR="00D74750" w:rsidRPr="00FB34D2" w:rsidRDefault="00257701" w:rsidP="00257701">
      <w:pPr>
        <w:rPr>
          <w:sz w:val="40"/>
          <w:szCs w:val="40"/>
        </w:rPr>
      </w:pPr>
      <w:r w:rsidRPr="00FB34D2">
        <w:rPr>
          <w:sz w:val="40"/>
          <w:szCs w:val="40"/>
        </w:rPr>
        <w:t xml:space="preserve">For more serious incidents we may need to report to </w:t>
      </w:r>
      <w:r w:rsidR="00A81273" w:rsidRPr="00FB34D2">
        <w:rPr>
          <w:sz w:val="40"/>
          <w:szCs w:val="40"/>
        </w:rPr>
        <w:t>The Information Commissioner’s office</w:t>
      </w:r>
      <w:r w:rsidRPr="00FB34D2">
        <w:rPr>
          <w:sz w:val="40"/>
          <w:szCs w:val="40"/>
        </w:rPr>
        <w:t>, but we only have 72 hours from the moment the incident was first identified</w:t>
      </w:r>
      <w:r w:rsidR="00B2304F" w:rsidRPr="00FB34D2">
        <w:rPr>
          <w:sz w:val="40"/>
          <w:szCs w:val="40"/>
        </w:rPr>
        <w:t xml:space="preserve"> </w:t>
      </w:r>
      <w:r w:rsidR="00782995" w:rsidRPr="00FB34D2">
        <w:rPr>
          <w:sz w:val="40"/>
          <w:szCs w:val="40"/>
        </w:rPr>
        <w:t>to Guide Dogs.</w:t>
      </w:r>
    </w:p>
    <w:p w14:paraId="5F5E7F04" w14:textId="77777777" w:rsidR="00D74750" w:rsidRPr="00FB34D2" w:rsidRDefault="00D74750" w:rsidP="00257701">
      <w:pPr>
        <w:rPr>
          <w:sz w:val="40"/>
          <w:szCs w:val="40"/>
        </w:rPr>
      </w:pPr>
    </w:p>
    <w:p w14:paraId="6A41865E" w14:textId="097DB239" w:rsidR="00257701" w:rsidRPr="00FB34D2" w:rsidRDefault="00782995" w:rsidP="00257701">
      <w:pPr>
        <w:rPr>
          <w:sz w:val="40"/>
          <w:szCs w:val="40"/>
        </w:rPr>
      </w:pPr>
      <w:r w:rsidRPr="00FB34D2">
        <w:rPr>
          <w:sz w:val="40"/>
          <w:szCs w:val="40"/>
        </w:rPr>
        <w:t xml:space="preserve">It is for this reason </w:t>
      </w:r>
      <w:r w:rsidR="00257701" w:rsidRPr="00FB34D2">
        <w:rPr>
          <w:sz w:val="40"/>
          <w:szCs w:val="40"/>
        </w:rPr>
        <w:t xml:space="preserve">we say the </w:t>
      </w:r>
      <w:r w:rsidR="2DA27A8F" w:rsidRPr="00FB34D2">
        <w:rPr>
          <w:sz w:val="40"/>
          <w:szCs w:val="40"/>
        </w:rPr>
        <w:t>D</w:t>
      </w:r>
      <w:r w:rsidR="7B6D2C85" w:rsidRPr="00FB34D2">
        <w:rPr>
          <w:sz w:val="40"/>
          <w:szCs w:val="40"/>
        </w:rPr>
        <w:t xml:space="preserve">ata </w:t>
      </w:r>
      <w:r w:rsidR="2DA27A8F" w:rsidRPr="00FB34D2">
        <w:rPr>
          <w:sz w:val="40"/>
          <w:szCs w:val="40"/>
        </w:rPr>
        <w:t>P</w:t>
      </w:r>
      <w:r w:rsidR="11663239" w:rsidRPr="00FB34D2">
        <w:rPr>
          <w:sz w:val="40"/>
          <w:szCs w:val="40"/>
        </w:rPr>
        <w:t xml:space="preserve">rotection </w:t>
      </w:r>
      <w:r w:rsidR="2DA27A8F" w:rsidRPr="00FB34D2">
        <w:rPr>
          <w:sz w:val="40"/>
          <w:szCs w:val="40"/>
        </w:rPr>
        <w:t>T</w:t>
      </w:r>
      <w:r w:rsidR="1D4E61B2" w:rsidRPr="00FB34D2">
        <w:rPr>
          <w:sz w:val="40"/>
          <w:szCs w:val="40"/>
        </w:rPr>
        <w:t>eam</w:t>
      </w:r>
      <w:r w:rsidR="00257701" w:rsidRPr="00FB34D2">
        <w:rPr>
          <w:sz w:val="40"/>
          <w:szCs w:val="40"/>
        </w:rPr>
        <w:t xml:space="preserve"> must be notified of any incidents without delay (so if you come across anything, please tell a member of staff or </w:t>
      </w:r>
      <w:r w:rsidR="2DA27A8F" w:rsidRPr="00FB34D2">
        <w:rPr>
          <w:sz w:val="40"/>
          <w:szCs w:val="40"/>
        </w:rPr>
        <w:t>D</w:t>
      </w:r>
      <w:r w:rsidR="1707302C" w:rsidRPr="00FB34D2">
        <w:rPr>
          <w:sz w:val="40"/>
          <w:szCs w:val="40"/>
        </w:rPr>
        <w:t xml:space="preserve">ata </w:t>
      </w:r>
      <w:r w:rsidR="2DA27A8F" w:rsidRPr="00FB34D2">
        <w:rPr>
          <w:sz w:val="40"/>
          <w:szCs w:val="40"/>
        </w:rPr>
        <w:t>P</w:t>
      </w:r>
      <w:r w:rsidR="0E7891B3" w:rsidRPr="00FB34D2">
        <w:rPr>
          <w:sz w:val="40"/>
          <w:szCs w:val="40"/>
        </w:rPr>
        <w:t xml:space="preserve">rotection </w:t>
      </w:r>
      <w:r w:rsidR="2DA27A8F" w:rsidRPr="00FB34D2">
        <w:rPr>
          <w:sz w:val="40"/>
          <w:szCs w:val="40"/>
        </w:rPr>
        <w:t>T</w:t>
      </w:r>
      <w:r w:rsidR="4D6042B7" w:rsidRPr="00FB34D2">
        <w:rPr>
          <w:sz w:val="40"/>
          <w:szCs w:val="40"/>
        </w:rPr>
        <w:t xml:space="preserve">eam </w:t>
      </w:r>
      <w:r w:rsidR="23F6B47C" w:rsidRPr="00FB34D2">
        <w:rPr>
          <w:sz w:val="40"/>
          <w:szCs w:val="40"/>
        </w:rPr>
        <w:t>as soon as possible</w:t>
      </w:r>
      <w:r w:rsidR="00257701" w:rsidRPr="00FB34D2">
        <w:rPr>
          <w:sz w:val="40"/>
          <w:szCs w:val="40"/>
        </w:rPr>
        <w:t>).</w:t>
      </w:r>
    </w:p>
    <w:p w14:paraId="74748AB1" w14:textId="77777777" w:rsidR="00D74750" w:rsidRPr="00FB34D2" w:rsidRDefault="00D74750" w:rsidP="00257701">
      <w:pPr>
        <w:rPr>
          <w:sz w:val="40"/>
          <w:szCs w:val="40"/>
        </w:rPr>
      </w:pPr>
    </w:p>
    <w:p w14:paraId="3EB857D6" w14:textId="6B07EA90" w:rsidR="00257701" w:rsidRPr="00FB34D2" w:rsidRDefault="00257701" w:rsidP="00D74750">
      <w:pPr>
        <w:pStyle w:val="Heading3"/>
        <w:rPr>
          <w:sz w:val="40"/>
          <w:szCs w:val="40"/>
        </w:rPr>
      </w:pPr>
      <w:bookmarkStart w:id="19" w:name="_Toc151650775"/>
      <w:r w:rsidRPr="00FB34D2">
        <w:rPr>
          <w:sz w:val="40"/>
          <w:szCs w:val="40"/>
        </w:rPr>
        <w:t>Data Protection Impact Assessments</w:t>
      </w:r>
      <w:r w:rsidR="00486806" w:rsidRPr="00FB34D2">
        <w:rPr>
          <w:sz w:val="40"/>
          <w:szCs w:val="40"/>
        </w:rPr>
        <w:t xml:space="preserve"> (DPIAs)</w:t>
      </w:r>
      <w:bookmarkEnd w:id="19"/>
    </w:p>
    <w:p w14:paraId="410E7FB0" w14:textId="1FE00B8A" w:rsidR="00257701" w:rsidRPr="00FB34D2" w:rsidRDefault="00D74750" w:rsidP="00257701">
      <w:pPr>
        <w:rPr>
          <w:sz w:val="40"/>
          <w:szCs w:val="40"/>
        </w:rPr>
      </w:pPr>
      <w:r w:rsidRPr="00FB34D2">
        <w:rPr>
          <w:sz w:val="40"/>
          <w:szCs w:val="40"/>
        </w:rPr>
        <w:t>These are assessments Guide Dogs carries out to help us identify any risks to personal information when using a new or changing an existing system</w:t>
      </w:r>
      <w:r w:rsidR="00D23A2A" w:rsidRPr="00FB34D2">
        <w:rPr>
          <w:sz w:val="40"/>
          <w:szCs w:val="40"/>
        </w:rPr>
        <w:t xml:space="preserve"> or process</w:t>
      </w:r>
      <w:r w:rsidRPr="00FB34D2">
        <w:rPr>
          <w:sz w:val="40"/>
          <w:szCs w:val="40"/>
        </w:rPr>
        <w:t>.</w:t>
      </w:r>
      <w:r w:rsidR="00486806" w:rsidRPr="00FB34D2">
        <w:rPr>
          <w:sz w:val="40"/>
          <w:szCs w:val="40"/>
        </w:rPr>
        <w:t xml:space="preserve"> It’s unlikely you will be involved in </w:t>
      </w:r>
      <w:r w:rsidR="00ED1090" w:rsidRPr="00FB34D2">
        <w:rPr>
          <w:sz w:val="40"/>
          <w:szCs w:val="40"/>
        </w:rPr>
        <w:t>DPIAs</w:t>
      </w:r>
      <w:r w:rsidR="00257701" w:rsidRPr="00FB34D2">
        <w:rPr>
          <w:sz w:val="40"/>
          <w:szCs w:val="40"/>
        </w:rPr>
        <w:t xml:space="preserve">, but </w:t>
      </w:r>
      <w:r w:rsidR="25F11A0B" w:rsidRPr="00FB34D2">
        <w:rPr>
          <w:sz w:val="40"/>
          <w:szCs w:val="40"/>
        </w:rPr>
        <w:t>it is helpful</w:t>
      </w:r>
      <w:r w:rsidR="437BDF3E" w:rsidRPr="00FB34D2">
        <w:rPr>
          <w:sz w:val="40"/>
          <w:szCs w:val="40"/>
        </w:rPr>
        <w:t xml:space="preserve"> to be</w:t>
      </w:r>
      <w:r w:rsidR="00257701" w:rsidRPr="00FB34D2">
        <w:rPr>
          <w:sz w:val="40"/>
          <w:szCs w:val="40"/>
        </w:rPr>
        <w:t xml:space="preserve"> familiar with the term in case you come across it.</w:t>
      </w:r>
    </w:p>
    <w:p w14:paraId="7C5F7D7B" w14:textId="77777777" w:rsidR="00D74750" w:rsidRPr="00FB34D2" w:rsidRDefault="00D74750" w:rsidP="00257701">
      <w:pPr>
        <w:rPr>
          <w:sz w:val="40"/>
          <w:szCs w:val="40"/>
        </w:rPr>
      </w:pPr>
    </w:p>
    <w:p w14:paraId="2DFC71DB" w14:textId="77777777" w:rsidR="00257701" w:rsidRPr="00FB34D2" w:rsidRDefault="00257701" w:rsidP="00257701">
      <w:pPr>
        <w:pStyle w:val="Heading2"/>
        <w:rPr>
          <w:sz w:val="40"/>
          <w:szCs w:val="40"/>
        </w:rPr>
      </w:pPr>
      <w:bookmarkStart w:id="20" w:name="_Toc151650776"/>
      <w:r w:rsidRPr="00FB34D2">
        <w:rPr>
          <w:sz w:val="40"/>
          <w:szCs w:val="40"/>
        </w:rPr>
        <w:lastRenderedPageBreak/>
        <w:t>Having a data protection culture</w:t>
      </w:r>
      <w:bookmarkEnd w:id="20"/>
    </w:p>
    <w:p w14:paraId="4C553E6F" w14:textId="1B51241F" w:rsidR="00ED1090" w:rsidRPr="00FB34D2" w:rsidRDefault="00257701" w:rsidP="0AECA1E5">
      <w:pPr>
        <w:spacing w:line="259" w:lineRule="auto"/>
        <w:rPr>
          <w:sz w:val="40"/>
          <w:szCs w:val="40"/>
        </w:rPr>
      </w:pPr>
      <w:r w:rsidRPr="00FB34D2">
        <w:rPr>
          <w:sz w:val="40"/>
          <w:szCs w:val="40"/>
        </w:rPr>
        <w:t xml:space="preserve">Having a culture </w:t>
      </w:r>
      <w:r w:rsidR="45308ADE" w:rsidRPr="00FB34D2">
        <w:rPr>
          <w:sz w:val="40"/>
          <w:szCs w:val="40"/>
        </w:rPr>
        <w:t>where</w:t>
      </w:r>
      <w:r w:rsidRPr="00FB34D2">
        <w:rPr>
          <w:sz w:val="40"/>
          <w:szCs w:val="40"/>
        </w:rPr>
        <w:t xml:space="preserve"> thinking about using personal data </w:t>
      </w:r>
      <w:r w:rsidR="00FC25C3" w:rsidRPr="00FB34D2">
        <w:rPr>
          <w:sz w:val="40"/>
          <w:szCs w:val="40"/>
        </w:rPr>
        <w:t xml:space="preserve">I forms </w:t>
      </w:r>
      <w:r w:rsidRPr="00FB34D2">
        <w:rPr>
          <w:sz w:val="40"/>
          <w:szCs w:val="40"/>
        </w:rPr>
        <w:t>part</w:t>
      </w:r>
      <w:r w:rsidR="00730647" w:rsidRPr="00FB34D2">
        <w:rPr>
          <w:sz w:val="40"/>
          <w:szCs w:val="40"/>
        </w:rPr>
        <w:t xml:space="preserve"> </w:t>
      </w:r>
      <w:r w:rsidR="002075BC" w:rsidRPr="00FB34D2">
        <w:rPr>
          <w:sz w:val="40"/>
          <w:szCs w:val="40"/>
        </w:rPr>
        <w:t>of what we do and how we develop</w:t>
      </w:r>
      <w:r w:rsidR="00BE7CD7" w:rsidRPr="00FB34D2">
        <w:rPr>
          <w:sz w:val="40"/>
          <w:szCs w:val="40"/>
        </w:rPr>
        <w:t xml:space="preserve"> processes </w:t>
      </w:r>
      <w:r w:rsidR="00AC5409" w:rsidRPr="00FB34D2">
        <w:rPr>
          <w:sz w:val="40"/>
          <w:szCs w:val="40"/>
        </w:rPr>
        <w:t>this,</w:t>
      </w:r>
      <w:r w:rsidRPr="00FB34D2">
        <w:rPr>
          <w:sz w:val="40"/>
          <w:szCs w:val="40"/>
        </w:rPr>
        <w:t xml:space="preserve"> </w:t>
      </w:r>
      <w:r w:rsidR="1892381C" w:rsidRPr="00FB34D2">
        <w:rPr>
          <w:sz w:val="40"/>
          <w:szCs w:val="40"/>
        </w:rPr>
        <w:t>enables us to protect people’s information.</w:t>
      </w:r>
      <w:r w:rsidR="2863EEE0" w:rsidRPr="00FB34D2">
        <w:rPr>
          <w:sz w:val="40"/>
          <w:szCs w:val="40"/>
        </w:rPr>
        <w:t xml:space="preserve"> </w:t>
      </w:r>
      <w:r w:rsidR="3186227C" w:rsidRPr="00FB34D2">
        <w:rPr>
          <w:sz w:val="40"/>
          <w:szCs w:val="40"/>
        </w:rPr>
        <w:t>If</w:t>
      </w:r>
      <w:r w:rsidRPr="00FB34D2">
        <w:rPr>
          <w:sz w:val="40"/>
          <w:szCs w:val="40"/>
        </w:rPr>
        <w:t xml:space="preserve"> we think about it when we first plan a new project</w:t>
      </w:r>
      <w:r w:rsidR="65115C9E" w:rsidRPr="00FB34D2">
        <w:rPr>
          <w:sz w:val="40"/>
          <w:szCs w:val="40"/>
        </w:rPr>
        <w:t>,</w:t>
      </w:r>
      <w:r w:rsidRPr="00FB34D2">
        <w:rPr>
          <w:sz w:val="40"/>
          <w:szCs w:val="40"/>
        </w:rPr>
        <w:t xml:space="preserve"> or </w:t>
      </w:r>
      <w:r w:rsidR="36C3C5D7" w:rsidRPr="00FB34D2">
        <w:rPr>
          <w:sz w:val="40"/>
          <w:szCs w:val="40"/>
        </w:rPr>
        <w:t>when</w:t>
      </w:r>
      <w:r w:rsidR="2DA27A8F" w:rsidRPr="00FB34D2">
        <w:rPr>
          <w:sz w:val="40"/>
          <w:szCs w:val="40"/>
        </w:rPr>
        <w:t xml:space="preserve"> </w:t>
      </w:r>
      <w:r w:rsidRPr="00FB34D2">
        <w:rPr>
          <w:sz w:val="40"/>
          <w:szCs w:val="40"/>
        </w:rPr>
        <w:t xml:space="preserve">planning a fundraising event, </w:t>
      </w:r>
      <w:r w:rsidR="2EBDB1AE" w:rsidRPr="00FB34D2">
        <w:rPr>
          <w:sz w:val="40"/>
          <w:szCs w:val="40"/>
        </w:rPr>
        <w:t>or when sharing</w:t>
      </w:r>
      <w:r w:rsidRPr="00FB34D2">
        <w:rPr>
          <w:sz w:val="40"/>
          <w:szCs w:val="40"/>
        </w:rPr>
        <w:t xml:space="preserve"> contact details </w:t>
      </w:r>
      <w:r w:rsidR="404230D5" w:rsidRPr="00FB34D2">
        <w:rPr>
          <w:sz w:val="40"/>
          <w:szCs w:val="40"/>
        </w:rPr>
        <w:t xml:space="preserve">with </w:t>
      </w:r>
      <w:r w:rsidR="170E9AD7" w:rsidRPr="00FB34D2">
        <w:rPr>
          <w:sz w:val="40"/>
          <w:szCs w:val="40"/>
        </w:rPr>
        <w:t>fellow</w:t>
      </w:r>
      <w:r w:rsidR="00ED1090" w:rsidRPr="00FB34D2">
        <w:rPr>
          <w:sz w:val="40"/>
          <w:szCs w:val="40"/>
        </w:rPr>
        <w:t xml:space="preserve"> </w:t>
      </w:r>
      <w:r w:rsidR="404230D5" w:rsidRPr="00FB34D2">
        <w:rPr>
          <w:sz w:val="40"/>
          <w:szCs w:val="40"/>
        </w:rPr>
        <w:t xml:space="preserve">volunteers it </w:t>
      </w:r>
      <w:r w:rsidR="00846E9E" w:rsidRPr="00FB34D2">
        <w:rPr>
          <w:sz w:val="40"/>
          <w:szCs w:val="40"/>
        </w:rPr>
        <w:t xml:space="preserve">Ensures that data protection forms the </w:t>
      </w:r>
      <w:r w:rsidR="0018795F" w:rsidRPr="00FB34D2">
        <w:rPr>
          <w:sz w:val="40"/>
          <w:szCs w:val="40"/>
        </w:rPr>
        <w:t xml:space="preserve">foundation of </w:t>
      </w:r>
      <w:r w:rsidR="00BB3FBD" w:rsidRPr="00FB34D2">
        <w:rPr>
          <w:sz w:val="40"/>
          <w:szCs w:val="40"/>
        </w:rPr>
        <w:t>all</w:t>
      </w:r>
      <w:r w:rsidR="0018795F" w:rsidRPr="00FB34D2">
        <w:rPr>
          <w:sz w:val="40"/>
          <w:szCs w:val="40"/>
        </w:rPr>
        <w:t xml:space="preserve"> our processes</w:t>
      </w:r>
      <w:r w:rsidR="00BB3FBD" w:rsidRPr="00FB34D2">
        <w:rPr>
          <w:sz w:val="40"/>
          <w:szCs w:val="40"/>
        </w:rPr>
        <w:t>.</w:t>
      </w:r>
    </w:p>
    <w:p w14:paraId="3F8B2E96" w14:textId="1DB165A7" w:rsidR="00257701" w:rsidRPr="00FB34D2" w:rsidRDefault="1F544C8C" w:rsidP="00ED1090">
      <w:pPr>
        <w:spacing w:line="259" w:lineRule="auto"/>
        <w:rPr>
          <w:sz w:val="40"/>
          <w:szCs w:val="40"/>
        </w:rPr>
      </w:pPr>
      <w:r w:rsidRPr="00FB34D2">
        <w:rPr>
          <w:sz w:val="40"/>
          <w:szCs w:val="40"/>
        </w:rPr>
        <w:t>We</w:t>
      </w:r>
      <w:r w:rsidR="2DA27A8F" w:rsidRPr="00FB34D2">
        <w:rPr>
          <w:sz w:val="40"/>
          <w:szCs w:val="40"/>
        </w:rPr>
        <w:t xml:space="preserve"> </w:t>
      </w:r>
      <w:r w:rsidRPr="00FB34D2">
        <w:rPr>
          <w:sz w:val="40"/>
          <w:szCs w:val="40"/>
        </w:rPr>
        <w:t xml:space="preserve">should always be </w:t>
      </w:r>
      <w:r w:rsidR="7D7A9DD4" w:rsidRPr="00FB34D2">
        <w:rPr>
          <w:sz w:val="40"/>
          <w:szCs w:val="40"/>
        </w:rPr>
        <w:t>t</w:t>
      </w:r>
      <w:r w:rsidR="2DA27A8F" w:rsidRPr="00FB34D2">
        <w:rPr>
          <w:sz w:val="40"/>
          <w:szCs w:val="40"/>
        </w:rPr>
        <w:t>hinking</w:t>
      </w:r>
      <w:r w:rsidR="00257701" w:rsidRPr="00FB34D2">
        <w:rPr>
          <w:sz w:val="40"/>
          <w:szCs w:val="40"/>
        </w:rPr>
        <w:t xml:space="preserve"> ‘how am I going to do this and make sure I look after the information.’</w:t>
      </w:r>
      <w:r w:rsidR="00ED1090" w:rsidRPr="00FB34D2">
        <w:rPr>
          <w:sz w:val="40"/>
          <w:szCs w:val="40"/>
        </w:rPr>
        <w:t xml:space="preserve"> </w:t>
      </w:r>
      <w:r w:rsidR="00257701" w:rsidRPr="00FB34D2">
        <w:rPr>
          <w:sz w:val="40"/>
          <w:szCs w:val="40"/>
        </w:rPr>
        <w:t>The more we consider what we do with personal information, the more likely we will remain compliant.</w:t>
      </w:r>
    </w:p>
    <w:p w14:paraId="3C8351F3" w14:textId="77777777" w:rsidR="0018795F" w:rsidRPr="00FB34D2" w:rsidRDefault="0018795F" w:rsidP="00ED1090">
      <w:pPr>
        <w:spacing w:line="259" w:lineRule="auto"/>
        <w:rPr>
          <w:sz w:val="40"/>
          <w:szCs w:val="40"/>
        </w:rPr>
      </w:pPr>
    </w:p>
    <w:p w14:paraId="6C1E4D1B" w14:textId="754B0B7F" w:rsidR="0018795F" w:rsidRPr="00FB34D2" w:rsidRDefault="0018795F" w:rsidP="00ED1090">
      <w:pPr>
        <w:spacing w:line="259" w:lineRule="auto"/>
        <w:rPr>
          <w:b/>
          <w:bCs/>
          <w:sz w:val="40"/>
          <w:szCs w:val="40"/>
        </w:rPr>
      </w:pPr>
      <w:r w:rsidRPr="00FB34D2">
        <w:rPr>
          <w:sz w:val="40"/>
          <w:szCs w:val="40"/>
        </w:rPr>
        <w:t xml:space="preserve">It is helpful to think about </w:t>
      </w:r>
      <w:r w:rsidR="00A47688" w:rsidRPr="00FB34D2">
        <w:rPr>
          <w:sz w:val="40"/>
          <w:szCs w:val="40"/>
        </w:rPr>
        <w:t xml:space="preserve">any personal data as if it is your own. Would you expect Guide Dogs to process your data </w:t>
      </w:r>
      <w:r w:rsidR="0013407A" w:rsidRPr="00FB34D2">
        <w:rPr>
          <w:sz w:val="40"/>
          <w:szCs w:val="40"/>
        </w:rPr>
        <w:t>in this way and if you feel uncomfortable or unsure at all – then please raise your concerns with your Volunteer Manager or the Data Protection Team.</w:t>
      </w:r>
    </w:p>
    <w:p w14:paraId="0F66B827" w14:textId="77777777" w:rsidR="00F7053F" w:rsidRPr="00FB34D2" w:rsidRDefault="00F7053F">
      <w:pPr>
        <w:spacing w:after="240"/>
        <w:rPr>
          <w:rFonts w:eastAsiaTheme="majorEastAsia" w:cstheme="majorBidi"/>
          <w:b/>
          <w:sz w:val="40"/>
          <w:szCs w:val="40"/>
        </w:rPr>
      </w:pPr>
      <w:r w:rsidRPr="00FB34D2">
        <w:rPr>
          <w:sz w:val="40"/>
          <w:szCs w:val="40"/>
        </w:rPr>
        <w:br w:type="page"/>
      </w:r>
    </w:p>
    <w:p w14:paraId="59870DB4" w14:textId="7E72A667" w:rsidR="00257701" w:rsidRPr="00FB34D2" w:rsidRDefault="488E244A" w:rsidP="00961100">
      <w:pPr>
        <w:pStyle w:val="Heading2"/>
        <w:rPr>
          <w:sz w:val="40"/>
          <w:szCs w:val="40"/>
        </w:rPr>
      </w:pPr>
      <w:bookmarkStart w:id="21" w:name="_Toc151650777"/>
      <w:r w:rsidRPr="00FB34D2">
        <w:rPr>
          <w:sz w:val="40"/>
          <w:szCs w:val="40"/>
        </w:rPr>
        <w:lastRenderedPageBreak/>
        <w:t xml:space="preserve">Section 3 - </w:t>
      </w:r>
      <w:r w:rsidR="00257701" w:rsidRPr="00FB34D2">
        <w:rPr>
          <w:sz w:val="40"/>
          <w:szCs w:val="40"/>
        </w:rPr>
        <w:t>Data Breaches</w:t>
      </w:r>
      <w:bookmarkEnd w:id="21"/>
    </w:p>
    <w:p w14:paraId="2D258ABC" w14:textId="63C2A12E" w:rsidR="00257701" w:rsidRPr="00FB34D2" w:rsidRDefault="00257701" w:rsidP="00257701">
      <w:pPr>
        <w:rPr>
          <w:sz w:val="40"/>
          <w:szCs w:val="40"/>
        </w:rPr>
      </w:pPr>
      <w:r w:rsidRPr="00FB34D2">
        <w:rPr>
          <w:sz w:val="40"/>
          <w:szCs w:val="40"/>
        </w:rPr>
        <w:t>We need to comply with the</w:t>
      </w:r>
      <w:r w:rsidR="00835877" w:rsidRPr="00FB34D2">
        <w:rPr>
          <w:sz w:val="40"/>
          <w:szCs w:val="40"/>
        </w:rPr>
        <w:t>se</w:t>
      </w:r>
      <w:r w:rsidRPr="00FB34D2">
        <w:rPr>
          <w:sz w:val="40"/>
          <w:szCs w:val="40"/>
        </w:rPr>
        <w:t xml:space="preserve"> </w:t>
      </w:r>
      <w:r w:rsidR="00ED1090" w:rsidRPr="00FB34D2">
        <w:rPr>
          <w:sz w:val="40"/>
          <w:szCs w:val="40"/>
        </w:rPr>
        <w:t xml:space="preserve">seven </w:t>
      </w:r>
      <w:r w:rsidRPr="00FB34D2">
        <w:rPr>
          <w:sz w:val="40"/>
          <w:szCs w:val="40"/>
        </w:rPr>
        <w:t>data protection principles to help avoid a data breach.</w:t>
      </w:r>
    </w:p>
    <w:p w14:paraId="2A5BF063" w14:textId="77777777" w:rsidR="00257701" w:rsidRPr="00FB34D2" w:rsidRDefault="00257701" w:rsidP="00961100">
      <w:pPr>
        <w:pStyle w:val="Heading3"/>
        <w:rPr>
          <w:sz w:val="40"/>
          <w:szCs w:val="40"/>
        </w:rPr>
      </w:pPr>
      <w:bookmarkStart w:id="22" w:name="_Toc151650778"/>
      <w:r w:rsidRPr="00FB34D2">
        <w:rPr>
          <w:sz w:val="40"/>
          <w:szCs w:val="40"/>
        </w:rPr>
        <w:t>Potential impact</w:t>
      </w:r>
      <w:bookmarkEnd w:id="22"/>
    </w:p>
    <w:p w14:paraId="2421CCB3" w14:textId="236C1DCA" w:rsidR="00257701" w:rsidRPr="00FB34D2" w:rsidRDefault="00257701" w:rsidP="00257701">
      <w:pPr>
        <w:rPr>
          <w:sz w:val="40"/>
          <w:szCs w:val="40"/>
        </w:rPr>
      </w:pPr>
      <w:r w:rsidRPr="00FB34D2">
        <w:rPr>
          <w:sz w:val="40"/>
          <w:szCs w:val="40"/>
        </w:rPr>
        <w:t>Whenever any of us collect and use people’s personal information, such as sending an email to a group of supporters or writing down a service user’s address so that we can collect their dog, there is a risk that something can go wrong</w:t>
      </w:r>
      <w:r w:rsidR="00A00C69" w:rsidRPr="00FB34D2">
        <w:rPr>
          <w:sz w:val="40"/>
          <w:szCs w:val="40"/>
        </w:rPr>
        <w:t xml:space="preserve"> and we should consider the potential impacts.</w:t>
      </w:r>
    </w:p>
    <w:p w14:paraId="3FB6B47C" w14:textId="77777777" w:rsidR="00257701" w:rsidRPr="00FB34D2" w:rsidRDefault="00257701" w:rsidP="00257701">
      <w:pPr>
        <w:rPr>
          <w:sz w:val="40"/>
          <w:szCs w:val="40"/>
        </w:rPr>
      </w:pPr>
    </w:p>
    <w:p w14:paraId="5F36E17F" w14:textId="77777777" w:rsidR="00257701" w:rsidRPr="00FB34D2" w:rsidRDefault="00257701" w:rsidP="00A22096">
      <w:pPr>
        <w:pStyle w:val="ListParagraph"/>
        <w:numPr>
          <w:ilvl w:val="0"/>
          <w:numId w:val="20"/>
        </w:numPr>
        <w:rPr>
          <w:sz w:val="40"/>
          <w:szCs w:val="40"/>
        </w:rPr>
      </w:pPr>
      <w:r w:rsidRPr="00FB34D2">
        <w:rPr>
          <w:b/>
          <w:bCs/>
          <w:sz w:val="40"/>
          <w:szCs w:val="40"/>
        </w:rPr>
        <w:t>The impact on individuals</w:t>
      </w:r>
      <w:r w:rsidRPr="00FB34D2">
        <w:rPr>
          <w:sz w:val="40"/>
          <w:szCs w:val="40"/>
        </w:rPr>
        <w:t xml:space="preserve"> – we have already looked at potential risk of emotional, physical and financial harm.</w:t>
      </w:r>
    </w:p>
    <w:p w14:paraId="5775A6EB" w14:textId="77777777" w:rsidR="00257701" w:rsidRPr="00FB34D2" w:rsidRDefault="00257701" w:rsidP="00257701">
      <w:pPr>
        <w:rPr>
          <w:sz w:val="40"/>
          <w:szCs w:val="40"/>
        </w:rPr>
      </w:pPr>
    </w:p>
    <w:p w14:paraId="579160C8" w14:textId="6ACD4CE2" w:rsidR="00257701" w:rsidRPr="00FB34D2" w:rsidRDefault="00257701" w:rsidP="00A22096">
      <w:pPr>
        <w:pStyle w:val="ListParagraph"/>
        <w:numPr>
          <w:ilvl w:val="0"/>
          <w:numId w:val="20"/>
        </w:numPr>
        <w:rPr>
          <w:sz w:val="40"/>
          <w:szCs w:val="40"/>
        </w:rPr>
      </w:pPr>
      <w:r w:rsidRPr="00FB34D2">
        <w:rPr>
          <w:b/>
          <w:bCs/>
          <w:sz w:val="40"/>
          <w:szCs w:val="40"/>
        </w:rPr>
        <w:t>The impact on Guide Dogs</w:t>
      </w:r>
      <w:r w:rsidRPr="00FB34D2">
        <w:rPr>
          <w:sz w:val="40"/>
          <w:szCs w:val="40"/>
        </w:rPr>
        <w:t xml:space="preserve"> – can potentially be very damaging and can include penalties issued by the ICO such as large fines, reputational damage, and even criminal proceedings for the really serious cases. </w:t>
      </w:r>
    </w:p>
    <w:p w14:paraId="1BC59CA3" w14:textId="77777777" w:rsidR="00A22096" w:rsidRPr="00FB34D2" w:rsidRDefault="00A22096" w:rsidP="00257701">
      <w:pPr>
        <w:rPr>
          <w:sz w:val="40"/>
          <w:szCs w:val="40"/>
        </w:rPr>
      </w:pPr>
    </w:p>
    <w:p w14:paraId="7F3AC992" w14:textId="69EBF291" w:rsidR="00257701" w:rsidRPr="00FB34D2" w:rsidRDefault="00F8648B" w:rsidP="00257701">
      <w:pPr>
        <w:rPr>
          <w:sz w:val="40"/>
          <w:szCs w:val="40"/>
        </w:rPr>
      </w:pPr>
      <w:r w:rsidRPr="00FB34D2">
        <w:rPr>
          <w:sz w:val="40"/>
          <w:szCs w:val="40"/>
        </w:rPr>
        <w:t>You may</w:t>
      </w:r>
      <w:r w:rsidR="00257701" w:rsidRPr="00FB34D2">
        <w:rPr>
          <w:sz w:val="40"/>
          <w:szCs w:val="40"/>
        </w:rPr>
        <w:t xml:space="preserve"> have heard of </w:t>
      </w:r>
      <w:r w:rsidRPr="00FB34D2">
        <w:rPr>
          <w:sz w:val="40"/>
          <w:szCs w:val="40"/>
        </w:rPr>
        <w:t>an incident</w:t>
      </w:r>
      <w:r w:rsidR="00AA3EC6" w:rsidRPr="00FB34D2">
        <w:rPr>
          <w:sz w:val="40"/>
          <w:szCs w:val="40"/>
        </w:rPr>
        <w:t xml:space="preserve"> in 2023</w:t>
      </w:r>
      <w:r w:rsidRPr="00FB34D2">
        <w:rPr>
          <w:sz w:val="40"/>
          <w:szCs w:val="40"/>
        </w:rPr>
        <w:t xml:space="preserve"> where the</w:t>
      </w:r>
      <w:r w:rsidR="00257701" w:rsidRPr="00FB34D2">
        <w:rPr>
          <w:sz w:val="40"/>
          <w:szCs w:val="40"/>
        </w:rPr>
        <w:t xml:space="preserve"> Police Service Northern Ireland </w:t>
      </w:r>
      <w:r w:rsidRPr="00FB34D2">
        <w:rPr>
          <w:sz w:val="40"/>
          <w:szCs w:val="40"/>
        </w:rPr>
        <w:t xml:space="preserve">had a </w:t>
      </w:r>
      <w:r w:rsidR="00257701" w:rsidRPr="00FB34D2">
        <w:rPr>
          <w:sz w:val="40"/>
          <w:szCs w:val="40"/>
        </w:rPr>
        <w:t>data breach</w:t>
      </w:r>
      <w:r w:rsidRPr="00FB34D2">
        <w:rPr>
          <w:sz w:val="40"/>
          <w:szCs w:val="40"/>
        </w:rPr>
        <w:t>. D</w:t>
      </w:r>
      <w:r w:rsidR="00257701" w:rsidRPr="00FB34D2">
        <w:rPr>
          <w:sz w:val="40"/>
          <w:szCs w:val="40"/>
        </w:rPr>
        <w:t>etails of police officers were accidentally shared publicly (the wrong spreadsheet</w:t>
      </w:r>
      <w:r w:rsidR="00A00C69" w:rsidRPr="00FB34D2">
        <w:rPr>
          <w:sz w:val="40"/>
          <w:szCs w:val="40"/>
        </w:rPr>
        <w:t xml:space="preserve"> was</w:t>
      </w:r>
      <w:r w:rsidR="00257701" w:rsidRPr="00FB34D2">
        <w:rPr>
          <w:sz w:val="40"/>
          <w:szCs w:val="40"/>
        </w:rPr>
        <w:t xml:space="preserve"> upload</w:t>
      </w:r>
      <w:r w:rsidR="00A00C69" w:rsidRPr="00FB34D2">
        <w:rPr>
          <w:sz w:val="40"/>
          <w:szCs w:val="40"/>
        </w:rPr>
        <w:t>ed to a website</w:t>
      </w:r>
      <w:r w:rsidR="00257701" w:rsidRPr="00FB34D2">
        <w:rPr>
          <w:sz w:val="40"/>
          <w:szCs w:val="40"/>
        </w:rPr>
        <w:t xml:space="preserve">), potentially putting many people at a high risk of harm. </w:t>
      </w:r>
    </w:p>
    <w:p w14:paraId="5F09A283" w14:textId="77777777" w:rsidR="00257701" w:rsidRPr="00FB34D2" w:rsidRDefault="00257701" w:rsidP="00961100">
      <w:pPr>
        <w:pStyle w:val="Heading3"/>
        <w:rPr>
          <w:sz w:val="40"/>
          <w:szCs w:val="40"/>
        </w:rPr>
      </w:pPr>
      <w:bookmarkStart w:id="23" w:name="_Toc151650779"/>
      <w:r w:rsidRPr="00FB34D2">
        <w:rPr>
          <w:sz w:val="40"/>
          <w:szCs w:val="40"/>
        </w:rPr>
        <w:lastRenderedPageBreak/>
        <w:t>Data security – top tips</w:t>
      </w:r>
      <w:bookmarkEnd w:id="23"/>
    </w:p>
    <w:p w14:paraId="0FAC749A" w14:textId="77777777" w:rsidR="00257701" w:rsidRPr="00FB34D2" w:rsidRDefault="00257701" w:rsidP="00257701">
      <w:pPr>
        <w:rPr>
          <w:sz w:val="40"/>
          <w:szCs w:val="40"/>
        </w:rPr>
      </w:pPr>
      <w:r w:rsidRPr="00FB34D2">
        <w:rPr>
          <w:sz w:val="40"/>
          <w:szCs w:val="40"/>
        </w:rPr>
        <w:t>To help prevent a breach from happening, we should all follow best practice so that protecting information becomes second nature.</w:t>
      </w:r>
    </w:p>
    <w:p w14:paraId="3E40D5B1" w14:textId="77777777" w:rsidR="00961100" w:rsidRPr="00FB34D2" w:rsidRDefault="00961100" w:rsidP="00257701">
      <w:pPr>
        <w:rPr>
          <w:sz w:val="40"/>
          <w:szCs w:val="40"/>
        </w:rPr>
      </w:pPr>
    </w:p>
    <w:p w14:paraId="6601F8D5" w14:textId="77777777" w:rsidR="00257701" w:rsidRPr="00FB34D2" w:rsidRDefault="00257701" w:rsidP="00257701">
      <w:pPr>
        <w:rPr>
          <w:sz w:val="40"/>
          <w:szCs w:val="40"/>
        </w:rPr>
      </w:pPr>
      <w:r w:rsidRPr="00FB34D2">
        <w:rPr>
          <w:sz w:val="40"/>
          <w:szCs w:val="40"/>
        </w:rPr>
        <w:t>Top tips include:</w:t>
      </w:r>
    </w:p>
    <w:p w14:paraId="74B3E8C1" w14:textId="3CC35E52" w:rsidR="00257701" w:rsidRPr="00FB34D2" w:rsidRDefault="00257701" w:rsidP="00257701">
      <w:pPr>
        <w:numPr>
          <w:ilvl w:val="0"/>
          <w:numId w:val="9"/>
        </w:numPr>
        <w:rPr>
          <w:sz w:val="40"/>
          <w:szCs w:val="40"/>
        </w:rPr>
      </w:pPr>
      <w:r w:rsidRPr="00FB34D2">
        <w:rPr>
          <w:sz w:val="40"/>
          <w:szCs w:val="40"/>
        </w:rPr>
        <w:t xml:space="preserve">Securely disposing of documents with personal </w:t>
      </w:r>
      <w:r w:rsidR="00BB3FBD" w:rsidRPr="00FB34D2">
        <w:rPr>
          <w:sz w:val="40"/>
          <w:szCs w:val="40"/>
        </w:rPr>
        <w:t>information rather</w:t>
      </w:r>
      <w:r w:rsidRPr="00FB34D2">
        <w:rPr>
          <w:sz w:val="40"/>
          <w:szCs w:val="40"/>
        </w:rPr>
        <w:t xml:space="preserve"> than throwing them in a bin - </w:t>
      </w:r>
      <w:r w:rsidR="00961100" w:rsidRPr="00FB34D2">
        <w:rPr>
          <w:sz w:val="40"/>
          <w:szCs w:val="40"/>
        </w:rPr>
        <w:t>s</w:t>
      </w:r>
      <w:r w:rsidRPr="00FB34D2">
        <w:rPr>
          <w:sz w:val="40"/>
          <w:szCs w:val="40"/>
        </w:rPr>
        <w:t>hredding.</w:t>
      </w:r>
    </w:p>
    <w:p w14:paraId="34F52B1A" w14:textId="77777777" w:rsidR="00257701" w:rsidRPr="00FB34D2" w:rsidRDefault="00257701" w:rsidP="00257701">
      <w:pPr>
        <w:numPr>
          <w:ilvl w:val="0"/>
          <w:numId w:val="9"/>
        </w:numPr>
        <w:rPr>
          <w:sz w:val="40"/>
          <w:szCs w:val="40"/>
        </w:rPr>
      </w:pPr>
      <w:r w:rsidRPr="00FB34D2">
        <w:rPr>
          <w:sz w:val="40"/>
          <w:szCs w:val="40"/>
        </w:rPr>
        <w:t xml:space="preserve">Securely locking away devices, laptops, and paper-based personal data – not left on desks when not in use. </w:t>
      </w:r>
    </w:p>
    <w:p w14:paraId="3C834901" w14:textId="781FD58E" w:rsidR="00257701" w:rsidRPr="00FB34D2" w:rsidRDefault="00257701" w:rsidP="00257701">
      <w:pPr>
        <w:numPr>
          <w:ilvl w:val="0"/>
          <w:numId w:val="9"/>
        </w:numPr>
        <w:rPr>
          <w:sz w:val="40"/>
          <w:szCs w:val="40"/>
        </w:rPr>
      </w:pPr>
      <w:r w:rsidRPr="00FB34D2">
        <w:rPr>
          <w:sz w:val="40"/>
          <w:szCs w:val="40"/>
        </w:rPr>
        <w:t>Encrypt</w:t>
      </w:r>
      <w:r w:rsidR="00961100" w:rsidRPr="00FB34D2">
        <w:rPr>
          <w:sz w:val="40"/>
          <w:szCs w:val="40"/>
        </w:rPr>
        <w:t>ing</w:t>
      </w:r>
      <w:r w:rsidRPr="00FB34D2">
        <w:rPr>
          <w:sz w:val="40"/>
          <w:szCs w:val="40"/>
        </w:rPr>
        <w:t xml:space="preserve"> USB sticks if authorised to use them.</w:t>
      </w:r>
    </w:p>
    <w:p w14:paraId="13948CEC" w14:textId="77777777" w:rsidR="00257701" w:rsidRPr="00FB34D2" w:rsidRDefault="00257701" w:rsidP="00257701">
      <w:pPr>
        <w:numPr>
          <w:ilvl w:val="0"/>
          <w:numId w:val="9"/>
        </w:numPr>
        <w:rPr>
          <w:sz w:val="40"/>
          <w:szCs w:val="40"/>
        </w:rPr>
      </w:pPr>
      <w:r w:rsidRPr="00FB34D2">
        <w:rPr>
          <w:sz w:val="40"/>
          <w:szCs w:val="40"/>
        </w:rPr>
        <w:t>Locking computers when you leave from your desk.</w:t>
      </w:r>
    </w:p>
    <w:p w14:paraId="44EF003E" w14:textId="77777777" w:rsidR="00257701" w:rsidRPr="00FB34D2" w:rsidRDefault="00257701" w:rsidP="00257701">
      <w:pPr>
        <w:numPr>
          <w:ilvl w:val="0"/>
          <w:numId w:val="9"/>
        </w:numPr>
        <w:rPr>
          <w:sz w:val="40"/>
          <w:szCs w:val="40"/>
        </w:rPr>
      </w:pPr>
      <w:r w:rsidRPr="00FB34D2">
        <w:rPr>
          <w:sz w:val="40"/>
          <w:szCs w:val="40"/>
        </w:rPr>
        <w:t>Not discussing or repeating personal information if unauthorised people can hear your conversation.</w:t>
      </w:r>
    </w:p>
    <w:p w14:paraId="1FE92171" w14:textId="77777777" w:rsidR="00257701" w:rsidRPr="00FB34D2" w:rsidRDefault="00257701" w:rsidP="00257701">
      <w:pPr>
        <w:numPr>
          <w:ilvl w:val="0"/>
          <w:numId w:val="9"/>
        </w:numPr>
        <w:rPr>
          <w:sz w:val="40"/>
          <w:szCs w:val="40"/>
        </w:rPr>
      </w:pPr>
      <w:r w:rsidRPr="00FB34D2">
        <w:rPr>
          <w:sz w:val="40"/>
          <w:szCs w:val="40"/>
        </w:rPr>
        <w:t>Not putting any personal information in messages or message apps such as WhatsApp.</w:t>
      </w:r>
    </w:p>
    <w:p w14:paraId="48E3FC02" w14:textId="77777777" w:rsidR="00961100" w:rsidRPr="00FB34D2" w:rsidRDefault="00961100" w:rsidP="00257701">
      <w:pPr>
        <w:rPr>
          <w:sz w:val="40"/>
          <w:szCs w:val="40"/>
        </w:rPr>
      </w:pPr>
    </w:p>
    <w:p w14:paraId="4DB4BA80" w14:textId="7850A557" w:rsidR="00257701" w:rsidRPr="00FB34D2" w:rsidRDefault="00257701" w:rsidP="00257701">
      <w:pPr>
        <w:rPr>
          <w:sz w:val="40"/>
          <w:szCs w:val="40"/>
        </w:rPr>
      </w:pPr>
      <w:r w:rsidRPr="00FB34D2">
        <w:rPr>
          <w:sz w:val="40"/>
          <w:szCs w:val="40"/>
        </w:rPr>
        <w:t>We just need to take a sensible approach and following this best practice will help protect you too while you volunteer for us.</w:t>
      </w:r>
    </w:p>
    <w:p w14:paraId="7E475A6C" w14:textId="587CFA33" w:rsidR="0AECA1E5" w:rsidRPr="00FB34D2" w:rsidRDefault="0AECA1E5" w:rsidP="0AECA1E5">
      <w:pPr>
        <w:rPr>
          <w:b/>
          <w:bCs/>
          <w:sz w:val="40"/>
          <w:szCs w:val="40"/>
        </w:rPr>
      </w:pPr>
    </w:p>
    <w:p w14:paraId="2963A129" w14:textId="77777777" w:rsidR="00257701" w:rsidRPr="00FB34D2" w:rsidRDefault="00257701" w:rsidP="00121CDD">
      <w:pPr>
        <w:pStyle w:val="Heading2"/>
        <w:rPr>
          <w:sz w:val="40"/>
          <w:szCs w:val="40"/>
        </w:rPr>
      </w:pPr>
      <w:bookmarkStart w:id="24" w:name="_Toc151650780"/>
      <w:r w:rsidRPr="00FB34D2">
        <w:rPr>
          <w:sz w:val="40"/>
          <w:szCs w:val="40"/>
        </w:rPr>
        <w:lastRenderedPageBreak/>
        <w:t>Subject access requests (SARs)</w:t>
      </w:r>
      <w:bookmarkEnd w:id="24"/>
    </w:p>
    <w:p w14:paraId="6E2A6182" w14:textId="3DDF4992" w:rsidR="00257701" w:rsidRPr="00FB34D2" w:rsidRDefault="00257701" w:rsidP="00257701">
      <w:pPr>
        <w:rPr>
          <w:sz w:val="40"/>
          <w:szCs w:val="40"/>
        </w:rPr>
      </w:pPr>
      <w:r w:rsidRPr="00FB34D2">
        <w:rPr>
          <w:sz w:val="40"/>
          <w:szCs w:val="40"/>
        </w:rPr>
        <w:t>We would just like to end our training, with a quick look at subject access requests</w:t>
      </w:r>
      <w:r w:rsidR="00961100" w:rsidRPr="00FB34D2">
        <w:rPr>
          <w:sz w:val="40"/>
          <w:szCs w:val="40"/>
        </w:rPr>
        <w:t xml:space="preserve"> (</w:t>
      </w:r>
      <w:r w:rsidRPr="00FB34D2">
        <w:rPr>
          <w:sz w:val="40"/>
          <w:szCs w:val="40"/>
        </w:rPr>
        <w:t>SARs</w:t>
      </w:r>
      <w:r w:rsidR="00961100" w:rsidRPr="00FB34D2">
        <w:rPr>
          <w:sz w:val="40"/>
          <w:szCs w:val="40"/>
        </w:rPr>
        <w:t>)</w:t>
      </w:r>
      <w:r w:rsidRPr="00FB34D2">
        <w:rPr>
          <w:sz w:val="40"/>
          <w:szCs w:val="40"/>
        </w:rPr>
        <w:t>. It is unlikely you will come across these as volunteers, however, it is helpful for you to know what they are – just in case.</w:t>
      </w:r>
    </w:p>
    <w:p w14:paraId="046C3798" w14:textId="77777777" w:rsidR="00961100" w:rsidRPr="00FB34D2" w:rsidRDefault="00961100" w:rsidP="00257701">
      <w:pPr>
        <w:rPr>
          <w:sz w:val="40"/>
          <w:szCs w:val="40"/>
        </w:rPr>
      </w:pPr>
    </w:p>
    <w:p w14:paraId="6AEB9A3B" w14:textId="3DE334A4" w:rsidR="00257701" w:rsidRPr="00FB34D2" w:rsidRDefault="00257701" w:rsidP="00257701">
      <w:pPr>
        <w:rPr>
          <w:sz w:val="40"/>
          <w:szCs w:val="40"/>
        </w:rPr>
      </w:pPr>
      <w:r w:rsidRPr="00FB34D2">
        <w:rPr>
          <w:sz w:val="40"/>
          <w:szCs w:val="40"/>
        </w:rPr>
        <w:t>A</w:t>
      </w:r>
      <w:r w:rsidR="00961100" w:rsidRPr="00FB34D2">
        <w:rPr>
          <w:sz w:val="40"/>
          <w:szCs w:val="40"/>
        </w:rPr>
        <w:t>ny</w:t>
      </w:r>
      <w:r w:rsidRPr="00FB34D2">
        <w:rPr>
          <w:sz w:val="40"/>
          <w:szCs w:val="40"/>
        </w:rPr>
        <w:t xml:space="preserve"> person (the </w:t>
      </w:r>
      <w:r w:rsidR="00961100" w:rsidRPr="00FB34D2">
        <w:rPr>
          <w:sz w:val="40"/>
          <w:szCs w:val="40"/>
        </w:rPr>
        <w:t>D</w:t>
      </w:r>
      <w:r w:rsidRPr="00FB34D2">
        <w:rPr>
          <w:sz w:val="40"/>
          <w:szCs w:val="40"/>
        </w:rPr>
        <w:t xml:space="preserve">ata </w:t>
      </w:r>
      <w:r w:rsidR="00961100" w:rsidRPr="00FB34D2">
        <w:rPr>
          <w:sz w:val="40"/>
          <w:szCs w:val="40"/>
        </w:rPr>
        <w:t>S</w:t>
      </w:r>
      <w:r w:rsidRPr="00FB34D2">
        <w:rPr>
          <w:sz w:val="40"/>
          <w:szCs w:val="40"/>
        </w:rPr>
        <w:t xml:space="preserve">ubject) </w:t>
      </w:r>
      <w:r w:rsidR="00961100" w:rsidRPr="00FB34D2">
        <w:rPr>
          <w:sz w:val="40"/>
          <w:szCs w:val="40"/>
        </w:rPr>
        <w:t>has the right to</w:t>
      </w:r>
      <w:r w:rsidRPr="00FB34D2">
        <w:rPr>
          <w:sz w:val="40"/>
          <w:szCs w:val="40"/>
        </w:rPr>
        <w:t xml:space="preserve"> ask Guide Dogs for a copy of the information that we hold </w:t>
      </w:r>
      <w:r w:rsidR="12E19B8B" w:rsidRPr="00FB34D2">
        <w:rPr>
          <w:sz w:val="40"/>
          <w:szCs w:val="40"/>
        </w:rPr>
        <w:t xml:space="preserve">about </w:t>
      </w:r>
      <w:r w:rsidRPr="00FB34D2">
        <w:rPr>
          <w:sz w:val="40"/>
          <w:szCs w:val="40"/>
        </w:rPr>
        <w:t>them. They can make the request to anyone at Guide Dogs – staff or volunteer. It can be verbal or in writing, and it might be for all or only a part of their personal data.</w:t>
      </w:r>
    </w:p>
    <w:p w14:paraId="5514A8C4" w14:textId="77777777" w:rsidR="00AA5229" w:rsidRPr="00FB34D2" w:rsidRDefault="00AA5229" w:rsidP="00257701">
      <w:pPr>
        <w:rPr>
          <w:sz w:val="40"/>
          <w:szCs w:val="40"/>
        </w:rPr>
      </w:pPr>
    </w:p>
    <w:p w14:paraId="6A5AD716" w14:textId="77777777" w:rsidR="00AA5229" w:rsidRPr="00FB34D2" w:rsidRDefault="00257701" w:rsidP="00257701">
      <w:pPr>
        <w:rPr>
          <w:sz w:val="40"/>
          <w:szCs w:val="40"/>
        </w:rPr>
      </w:pPr>
      <w:r w:rsidRPr="00FB34D2">
        <w:rPr>
          <w:sz w:val="40"/>
          <w:szCs w:val="40"/>
        </w:rPr>
        <w:t>We only have one calendar month by law to respond to the request.</w:t>
      </w:r>
      <w:r w:rsidR="00AA5229" w:rsidRPr="00FB34D2">
        <w:rPr>
          <w:sz w:val="40"/>
          <w:szCs w:val="40"/>
        </w:rPr>
        <w:t xml:space="preserve"> </w:t>
      </w:r>
      <w:r w:rsidRPr="00FB34D2">
        <w:rPr>
          <w:sz w:val="40"/>
          <w:szCs w:val="40"/>
        </w:rPr>
        <w:t xml:space="preserve">So, if anyone does ever approach you, perhaps a </w:t>
      </w:r>
      <w:r w:rsidR="00AA5229" w:rsidRPr="00FB34D2">
        <w:rPr>
          <w:sz w:val="40"/>
          <w:szCs w:val="40"/>
        </w:rPr>
        <w:t>s</w:t>
      </w:r>
      <w:r w:rsidRPr="00FB34D2">
        <w:rPr>
          <w:sz w:val="40"/>
          <w:szCs w:val="40"/>
        </w:rPr>
        <w:t xml:space="preserve">ervice </w:t>
      </w:r>
      <w:r w:rsidR="00AA5229" w:rsidRPr="00FB34D2">
        <w:rPr>
          <w:sz w:val="40"/>
          <w:szCs w:val="40"/>
        </w:rPr>
        <w:t>u</w:t>
      </w:r>
      <w:r w:rsidRPr="00FB34D2">
        <w:rPr>
          <w:sz w:val="40"/>
          <w:szCs w:val="40"/>
        </w:rPr>
        <w:t xml:space="preserve">ser for example or a supporter, and they say they would like a copy of information that Guide Dogs has on them, then please tell your </w:t>
      </w:r>
      <w:r w:rsidR="00AA5229" w:rsidRPr="00FB34D2">
        <w:rPr>
          <w:sz w:val="40"/>
          <w:szCs w:val="40"/>
        </w:rPr>
        <w:t>v</w:t>
      </w:r>
      <w:r w:rsidRPr="00FB34D2">
        <w:rPr>
          <w:sz w:val="40"/>
          <w:szCs w:val="40"/>
        </w:rPr>
        <w:t xml:space="preserve">olunteer </w:t>
      </w:r>
      <w:r w:rsidR="00AA5229" w:rsidRPr="00FB34D2">
        <w:rPr>
          <w:sz w:val="40"/>
          <w:szCs w:val="40"/>
        </w:rPr>
        <w:t>m</w:t>
      </w:r>
      <w:r w:rsidRPr="00FB34D2">
        <w:rPr>
          <w:sz w:val="40"/>
          <w:szCs w:val="40"/>
        </w:rPr>
        <w:t>anager, or other staff you work closely with, or the Data Protection Team straight</w:t>
      </w:r>
      <w:r w:rsidR="00AA5229" w:rsidRPr="00FB34D2">
        <w:rPr>
          <w:sz w:val="40"/>
          <w:szCs w:val="40"/>
        </w:rPr>
        <w:t xml:space="preserve"> </w:t>
      </w:r>
      <w:r w:rsidRPr="00FB34D2">
        <w:rPr>
          <w:sz w:val="40"/>
          <w:szCs w:val="40"/>
        </w:rPr>
        <w:t>away.</w:t>
      </w:r>
    </w:p>
    <w:p w14:paraId="511046A6" w14:textId="39FA580F" w:rsidR="00257701" w:rsidRPr="00FB34D2" w:rsidRDefault="00257701" w:rsidP="00257701">
      <w:pPr>
        <w:rPr>
          <w:sz w:val="40"/>
          <w:szCs w:val="40"/>
        </w:rPr>
      </w:pPr>
    </w:p>
    <w:p w14:paraId="774ADF60" w14:textId="0A1D620C" w:rsidR="00257701" w:rsidRPr="00FB34D2" w:rsidRDefault="2715C54C" w:rsidP="00257701">
      <w:pPr>
        <w:rPr>
          <w:sz w:val="40"/>
          <w:szCs w:val="40"/>
        </w:rPr>
      </w:pPr>
      <w:r w:rsidRPr="00FB34D2">
        <w:rPr>
          <w:sz w:val="40"/>
          <w:szCs w:val="40"/>
        </w:rPr>
        <w:t>I</w:t>
      </w:r>
      <w:r w:rsidR="2DA27A8F" w:rsidRPr="00FB34D2">
        <w:rPr>
          <w:sz w:val="40"/>
          <w:szCs w:val="40"/>
        </w:rPr>
        <w:t>f</w:t>
      </w:r>
      <w:r w:rsidR="00257701" w:rsidRPr="00FB34D2">
        <w:rPr>
          <w:sz w:val="40"/>
          <w:szCs w:val="40"/>
        </w:rPr>
        <w:t xml:space="preserve"> you are not completely sure </w:t>
      </w:r>
      <w:r w:rsidR="003B2064" w:rsidRPr="00FB34D2">
        <w:rPr>
          <w:sz w:val="40"/>
          <w:szCs w:val="40"/>
        </w:rPr>
        <w:t xml:space="preserve">whether what you have been asked amounts to an </w:t>
      </w:r>
      <w:r w:rsidR="00BB3FBD" w:rsidRPr="00FB34D2">
        <w:rPr>
          <w:sz w:val="40"/>
          <w:szCs w:val="40"/>
        </w:rPr>
        <w:t>SAR,</w:t>
      </w:r>
      <w:r w:rsidR="00257701" w:rsidRPr="00FB34D2">
        <w:rPr>
          <w:sz w:val="40"/>
          <w:szCs w:val="40"/>
        </w:rPr>
        <w:t xml:space="preserve"> then please do contact us and we can help. </w:t>
      </w:r>
    </w:p>
    <w:p w14:paraId="3B83751D" w14:textId="321B61C0" w:rsidR="00A621A8" w:rsidRPr="00FB34D2" w:rsidRDefault="00A621A8" w:rsidP="00830ECA">
      <w:pPr>
        <w:pStyle w:val="Heading2"/>
        <w:rPr>
          <w:sz w:val="40"/>
          <w:szCs w:val="40"/>
        </w:rPr>
      </w:pPr>
      <w:bookmarkStart w:id="25" w:name="_Toc151650781"/>
      <w:r w:rsidRPr="00FB34D2">
        <w:rPr>
          <w:sz w:val="40"/>
          <w:szCs w:val="40"/>
        </w:rPr>
        <w:lastRenderedPageBreak/>
        <w:t>Further information and questions</w:t>
      </w:r>
      <w:bookmarkEnd w:id="25"/>
    </w:p>
    <w:p w14:paraId="3664C183" w14:textId="77777777" w:rsidR="00257701" w:rsidRPr="00FB34D2" w:rsidRDefault="00257701" w:rsidP="00257701">
      <w:pPr>
        <w:rPr>
          <w:sz w:val="40"/>
          <w:szCs w:val="40"/>
        </w:rPr>
      </w:pPr>
      <w:r w:rsidRPr="00FB34D2">
        <w:rPr>
          <w:sz w:val="40"/>
          <w:szCs w:val="40"/>
        </w:rPr>
        <w:t xml:space="preserve">Contact the Data Protection Team at </w:t>
      </w:r>
      <w:hyperlink r:id="rId14" w:history="1">
        <w:r w:rsidRPr="00FB34D2">
          <w:rPr>
            <w:rStyle w:val="Hyperlink"/>
            <w:sz w:val="40"/>
            <w:szCs w:val="40"/>
          </w:rPr>
          <w:t>DataProtectionOfficer@guidedogs.org.uk</w:t>
        </w:r>
      </w:hyperlink>
      <w:r w:rsidRPr="00FB34D2">
        <w:rPr>
          <w:sz w:val="40"/>
          <w:szCs w:val="40"/>
        </w:rPr>
        <w:t xml:space="preserve"> if you have any questions or concerns.</w:t>
      </w:r>
    </w:p>
    <w:p w14:paraId="52607E34" w14:textId="77777777" w:rsidR="00257701" w:rsidRPr="00FB34D2" w:rsidRDefault="00257701" w:rsidP="00257701">
      <w:pPr>
        <w:rPr>
          <w:sz w:val="40"/>
          <w:szCs w:val="40"/>
        </w:rPr>
      </w:pPr>
    </w:p>
    <w:p w14:paraId="43751B12" w14:textId="03D6C977" w:rsidR="00E03737" w:rsidRPr="00FB34D2" w:rsidRDefault="00FE6CF8" w:rsidP="00FE6CF8">
      <w:pPr>
        <w:rPr>
          <w:sz w:val="40"/>
          <w:szCs w:val="40"/>
        </w:rPr>
      </w:pPr>
      <w:r w:rsidRPr="00FB34D2">
        <w:rPr>
          <w:sz w:val="40"/>
          <w:szCs w:val="40"/>
        </w:rPr>
        <w:t>For information on Guide Dogs policies and procedures</w:t>
      </w:r>
      <w:r w:rsidR="00E03737" w:rsidRPr="00FB34D2">
        <w:rPr>
          <w:sz w:val="40"/>
          <w:szCs w:val="40"/>
        </w:rPr>
        <w:t xml:space="preserve"> </w:t>
      </w:r>
      <w:r w:rsidRPr="00FB34D2">
        <w:rPr>
          <w:sz w:val="40"/>
          <w:szCs w:val="40"/>
        </w:rPr>
        <w:t xml:space="preserve">visit </w:t>
      </w:r>
      <w:r w:rsidR="00E03737" w:rsidRPr="00FB34D2">
        <w:rPr>
          <w:sz w:val="40"/>
          <w:szCs w:val="40"/>
        </w:rPr>
        <w:t>the ‘Resources’ section of the Volunteer Information Point (VIP):</w:t>
      </w:r>
    </w:p>
    <w:p w14:paraId="09AEF37B" w14:textId="76314332" w:rsidR="00E03737" w:rsidRPr="00FB34D2" w:rsidRDefault="00000000" w:rsidP="00FE6CF8">
      <w:pPr>
        <w:rPr>
          <w:sz w:val="40"/>
          <w:szCs w:val="40"/>
        </w:rPr>
      </w:pPr>
      <w:hyperlink r:id="rId15" w:history="1">
        <w:r w:rsidR="003E34C0" w:rsidRPr="00FB34D2">
          <w:rPr>
            <w:rStyle w:val="Hyperlink"/>
            <w:sz w:val="40"/>
            <w:szCs w:val="40"/>
          </w:rPr>
          <w:t>https://www.guidedogs.org.uk/vip/resources/</w:t>
        </w:r>
      </w:hyperlink>
    </w:p>
    <w:p w14:paraId="05EA0610" w14:textId="77777777" w:rsidR="003E34C0" w:rsidRPr="00FB34D2" w:rsidRDefault="003E34C0" w:rsidP="00FE6CF8">
      <w:pPr>
        <w:rPr>
          <w:sz w:val="40"/>
          <w:szCs w:val="40"/>
        </w:rPr>
      </w:pPr>
    </w:p>
    <w:p w14:paraId="11138A97" w14:textId="221C85B1" w:rsidR="00FE6CF8" w:rsidRPr="00FB34D2" w:rsidRDefault="00257701" w:rsidP="00257701">
      <w:pPr>
        <w:rPr>
          <w:sz w:val="40"/>
          <w:szCs w:val="40"/>
        </w:rPr>
      </w:pPr>
      <w:r w:rsidRPr="00FB34D2">
        <w:rPr>
          <w:sz w:val="40"/>
          <w:szCs w:val="40"/>
        </w:rPr>
        <w:t>For further information on data protection</w:t>
      </w:r>
      <w:r w:rsidR="0079753A" w:rsidRPr="00FB34D2">
        <w:rPr>
          <w:sz w:val="40"/>
          <w:szCs w:val="40"/>
        </w:rPr>
        <w:t xml:space="preserve"> and cyber security, </w:t>
      </w:r>
      <w:r w:rsidR="00836348" w:rsidRPr="00FB34D2">
        <w:rPr>
          <w:sz w:val="40"/>
          <w:szCs w:val="40"/>
        </w:rPr>
        <w:t>there are a range of resources available online including the websites below:</w:t>
      </w:r>
    </w:p>
    <w:p w14:paraId="5E8C6DE9" w14:textId="77777777" w:rsidR="00836348" w:rsidRPr="00FB34D2" w:rsidRDefault="00836348" w:rsidP="00257701">
      <w:pPr>
        <w:rPr>
          <w:sz w:val="40"/>
          <w:szCs w:val="40"/>
        </w:rPr>
      </w:pPr>
    </w:p>
    <w:p w14:paraId="7C4AFF36" w14:textId="0B1245CF" w:rsidR="003E34C0" w:rsidRPr="00FB34D2" w:rsidRDefault="0033647C" w:rsidP="00257701">
      <w:pPr>
        <w:rPr>
          <w:sz w:val="40"/>
          <w:szCs w:val="40"/>
        </w:rPr>
      </w:pPr>
      <w:r w:rsidRPr="00FB34D2">
        <w:rPr>
          <w:sz w:val="40"/>
          <w:szCs w:val="40"/>
        </w:rPr>
        <w:t xml:space="preserve">Information Commissioner’s Office </w:t>
      </w:r>
      <w:hyperlink r:id="rId16" w:history="1">
        <w:r w:rsidR="003E34C0" w:rsidRPr="00FB34D2">
          <w:rPr>
            <w:rStyle w:val="Hyperlink"/>
            <w:sz w:val="40"/>
            <w:szCs w:val="40"/>
          </w:rPr>
          <w:t>https://ico.org.uk</w:t>
        </w:r>
      </w:hyperlink>
      <w:r w:rsidR="00836348" w:rsidRPr="00FB34D2">
        <w:rPr>
          <w:sz w:val="40"/>
          <w:szCs w:val="40"/>
        </w:rPr>
        <w:t xml:space="preserve">  </w:t>
      </w:r>
    </w:p>
    <w:p w14:paraId="777B7BA6" w14:textId="77777777" w:rsidR="003E34C0" w:rsidRPr="00FB34D2" w:rsidRDefault="003E34C0" w:rsidP="00257701">
      <w:pPr>
        <w:rPr>
          <w:sz w:val="40"/>
          <w:szCs w:val="40"/>
        </w:rPr>
      </w:pPr>
    </w:p>
    <w:p w14:paraId="55634F13" w14:textId="63714288" w:rsidR="003E34C0" w:rsidRPr="00FB34D2" w:rsidRDefault="00EA5FA2" w:rsidP="00257701">
      <w:pPr>
        <w:rPr>
          <w:sz w:val="40"/>
          <w:szCs w:val="40"/>
        </w:rPr>
      </w:pPr>
      <w:r w:rsidRPr="00FB34D2">
        <w:rPr>
          <w:sz w:val="40"/>
          <w:szCs w:val="40"/>
        </w:rPr>
        <w:t xml:space="preserve">National Cyber Security Centre </w:t>
      </w:r>
      <w:hyperlink r:id="rId17" w:history="1">
        <w:r w:rsidR="0079753A" w:rsidRPr="00FB34D2">
          <w:rPr>
            <w:rStyle w:val="Hyperlink"/>
            <w:sz w:val="40"/>
            <w:szCs w:val="40"/>
          </w:rPr>
          <w:t>https://www.ncsc.gov.uk/collection/top-tips-for-staying-secure-online</w:t>
        </w:r>
      </w:hyperlink>
      <w:r w:rsidR="00836348" w:rsidRPr="00FB34D2">
        <w:rPr>
          <w:sz w:val="40"/>
          <w:szCs w:val="40"/>
        </w:rPr>
        <w:t xml:space="preserve"> </w:t>
      </w:r>
    </w:p>
    <w:p w14:paraId="3CCC6D3A" w14:textId="77777777" w:rsidR="00EA5FA2" w:rsidRPr="00FB34D2" w:rsidRDefault="00EA5FA2" w:rsidP="00EA5FA2">
      <w:pPr>
        <w:pStyle w:val="Heading2"/>
        <w:rPr>
          <w:sz w:val="40"/>
          <w:szCs w:val="40"/>
        </w:rPr>
      </w:pPr>
      <w:bookmarkStart w:id="26" w:name="_Toc151650782"/>
      <w:r w:rsidRPr="00FB34D2">
        <w:rPr>
          <w:sz w:val="40"/>
          <w:szCs w:val="40"/>
        </w:rPr>
        <w:t>Assessment questions</w:t>
      </w:r>
      <w:bookmarkEnd w:id="26"/>
    </w:p>
    <w:p w14:paraId="098722CA" w14:textId="77777777" w:rsidR="00EA5FA2" w:rsidRPr="00FB34D2" w:rsidRDefault="00EA5FA2" w:rsidP="00EA5FA2">
      <w:pPr>
        <w:rPr>
          <w:sz w:val="40"/>
          <w:szCs w:val="40"/>
        </w:rPr>
      </w:pPr>
      <w:r w:rsidRPr="00FB34D2">
        <w:rPr>
          <w:sz w:val="40"/>
          <w:szCs w:val="40"/>
        </w:rPr>
        <w:t>Thank you for completing this training. We hope you found it informative or a helpful refresher. You’re now ready to complete the assessment questions. We won’t be able to mark the training as completed until you have done the assessment.</w:t>
      </w:r>
    </w:p>
    <w:p w14:paraId="204E5542" w14:textId="77777777" w:rsidR="00EA5FA2" w:rsidRPr="00FB34D2" w:rsidRDefault="00EA5FA2" w:rsidP="00EA5FA2">
      <w:pPr>
        <w:rPr>
          <w:sz w:val="40"/>
          <w:szCs w:val="40"/>
        </w:rPr>
      </w:pPr>
    </w:p>
    <w:p w14:paraId="78298F74" w14:textId="16926431" w:rsidR="00EA5FA2" w:rsidRPr="00FB34D2" w:rsidRDefault="00EA5FA2" w:rsidP="00EA5FA2">
      <w:pPr>
        <w:rPr>
          <w:sz w:val="40"/>
          <w:szCs w:val="40"/>
        </w:rPr>
      </w:pPr>
      <w:r w:rsidRPr="00FB34D2">
        <w:rPr>
          <w:sz w:val="40"/>
          <w:szCs w:val="40"/>
        </w:rPr>
        <w:lastRenderedPageBreak/>
        <w:t xml:space="preserve">If you have access to the internet, please use the following link to access the assessment questions </w:t>
      </w:r>
      <w:hyperlink r:id="rId18" w:history="1">
        <w:r w:rsidRPr="00FB34D2">
          <w:rPr>
            <w:rStyle w:val="Hyperlink"/>
            <w:sz w:val="40"/>
            <w:szCs w:val="40"/>
          </w:rPr>
          <w:t>https://forms.office.com/e/Ai84rMFivZ</w:t>
        </w:r>
      </w:hyperlink>
      <w:r w:rsidRPr="00FB34D2">
        <w:rPr>
          <w:sz w:val="40"/>
          <w:szCs w:val="40"/>
        </w:rPr>
        <w:t xml:space="preserve"> </w:t>
      </w:r>
    </w:p>
    <w:p w14:paraId="6D71441B" w14:textId="77777777" w:rsidR="00EA5FA2" w:rsidRPr="00FB34D2" w:rsidRDefault="00EA5FA2" w:rsidP="00EA5FA2">
      <w:pPr>
        <w:rPr>
          <w:sz w:val="40"/>
          <w:szCs w:val="40"/>
        </w:rPr>
      </w:pPr>
    </w:p>
    <w:p w14:paraId="2D4EC076" w14:textId="77777777" w:rsidR="00EA5FA2" w:rsidRPr="00FB34D2" w:rsidRDefault="00EA5FA2" w:rsidP="00EA5FA2">
      <w:pPr>
        <w:rPr>
          <w:sz w:val="40"/>
          <w:szCs w:val="40"/>
        </w:rPr>
      </w:pPr>
      <w:r w:rsidRPr="00FB34D2">
        <w:rPr>
          <w:sz w:val="40"/>
          <w:szCs w:val="40"/>
        </w:rPr>
        <w:t>If you don’t have access to the internet, please contact your volunteer manager who will go through the assessment questions with you and fill in the answers on your behalf.</w:t>
      </w:r>
    </w:p>
    <w:p w14:paraId="228759B7" w14:textId="7D9ECF36" w:rsidR="00257701" w:rsidRPr="00FB34D2" w:rsidRDefault="00257701" w:rsidP="00E0413C">
      <w:pPr>
        <w:pStyle w:val="Heading1"/>
        <w:rPr>
          <w:szCs w:val="40"/>
        </w:rPr>
      </w:pPr>
      <w:bookmarkStart w:id="27" w:name="_Toc151650783"/>
      <w:r w:rsidRPr="00FB34D2">
        <w:rPr>
          <w:szCs w:val="40"/>
        </w:rPr>
        <w:t>End of document</w:t>
      </w:r>
      <w:bookmarkEnd w:id="27"/>
    </w:p>
    <w:sectPr w:rsidR="00257701" w:rsidRPr="00FB34D2" w:rsidSect="00A5062E">
      <w:headerReference w:type="default" r:id="rId19"/>
      <w:footerReference w:type="default" r:id="rId20"/>
      <w:headerReference w:type="first" r:id="rId2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E99E3" w14:textId="77777777" w:rsidR="00566435" w:rsidRDefault="00566435" w:rsidP="007D5B28">
      <w:r>
        <w:separator/>
      </w:r>
    </w:p>
  </w:endnote>
  <w:endnote w:type="continuationSeparator" w:id="0">
    <w:p w14:paraId="541E80D2" w14:textId="77777777" w:rsidR="00566435" w:rsidRDefault="00566435" w:rsidP="007D5B28">
      <w:r>
        <w:continuationSeparator/>
      </w:r>
    </w:p>
  </w:endnote>
  <w:endnote w:type="continuationNotice" w:id="1">
    <w:p w14:paraId="2087999E" w14:textId="77777777" w:rsidR="00566435" w:rsidRDefault="00566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18222"/>
      <w:docPartObj>
        <w:docPartGallery w:val="Page Numbers (Bottom of Page)"/>
        <w:docPartUnique/>
      </w:docPartObj>
    </w:sdtPr>
    <w:sdtEndPr>
      <w:rPr>
        <w:noProof/>
      </w:rPr>
    </w:sdtEndPr>
    <w:sdtContent>
      <w:p w14:paraId="453C5A17" w14:textId="77777777" w:rsidR="009438B7" w:rsidRDefault="009438B7">
        <w:pPr>
          <w:pStyle w:val="Footer"/>
        </w:pPr>
        <w:r>
          <w:fldChar w:fldCharType="begin"/>
        </w:r>
        <w:r>
          <w:instrText xml:space="preserve"> PAGE   \* MERGEFORMAT </w:instrText>
        </w:r>
        <w:r>
          <w:fldChar w:fldCharType="separate"/>
        </w:r>
        <w:r w:rsidR="00EA6F77">
          <w:rPr>
            <w:noProof/>
          </w:rPr>
          <w:t>1</w:t>
        </w:r>
        <w:r>
          <w:rPr>
            <w:noProof/>
          </w:rPr>
          <w:fldChar w:fldCharType="end"/>
        </w:r>
      </w:p>
    </w:sdtContent>
  </w:sdt>
  <w:p w14:paraId="3758EF96" w14:textId="77777777" w:rsidR="004A0957" w:rsidRDefault="004A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1FA5" w14:textId="77777777" w:rsidR="00566435" w:rsidRDefault="00566435" w:rsidP="007D5B28">
      <w:r>
        <w:separator/>
      </w:r>
    </w:p>
  </w:footnote>
  <w:footnote w:type="continuationSeparator" w:id="0">
    <w:p w14:paraId="02E5BC10" w14:textId="77777777" w:rsidR="00566435" w:rsidRDefault="00566435" w:rsidP="007D5B28">
      <w:r>
        <w:continuationSeparator/>
      </w:r>
    </w:p>
  </w:footnote>
  <w:footnote w:type="continuationNotice" w:id="1">
    <w:p w14:paraId="53375C67" w14:textId="77777777" w:rsidR="00566435" w:rsidRDefault="00566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B982" w14:textId="6E40CD94" w:rsidR="00CD7C5A" w:rsidRDefault="00A5062E" w:rsidP="00A5062E">
    <w:pPr>
      <w:pStyle w:val="Header"/>
      <w:tabs>
        <w:tab w:val="clear" w:pos="4513"/>
        <w:tab w:val="clear" w:pos="9026"/>
        <w:tab w:val="left" w:pos="6780"/>
      </w:tabs>
    </w:pPr>
    <w:r>
      <w:tab/>
    </w:r>
  </w:p>
  <w:p w14:paraId="7F1CA795" w14:textId="77777777" w:rsidR="00EA6F77" w:rsidRDefault="00EA6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2FE7" w14:textId="4704D222" w:rsidR="00A5062E" w:rsidRDefault="00A5062E">
    <w:pPr>
      <w:pStyle w:val="Header"/>
    </w:pPr>
    <w:r>
      <w:rPr>
        <w:noProof/>
      </w:rPr>
      <w:drawing>
        <wp:inline distT="0" distB="0" distL="0" distR="0" wp14:anchorId="1EFE45C9" wp14:editId="4384CFAF">
          <wp:extent cx="1638300" cy="705666"/>
          <wp:effectExtent l="0" t="0" r="0" b="0"/>
          <wp:docPr id="1686585909" name="Picture 1686585909" descr="Guide Dogs people p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 logo.png"/>
                  <pic:cNvPicPr/>
                </pic:nvPicPr>
                <pic:blipFill>
                  <a:blip r:embed="rId1">
                    <a:extLst>
                      <a:ext uri="{28A0092B-C50C-407E-A947-70E740481C1C}">
                        <a14:useLocalDpi xmlns:a14="http://schemas.microsoft.com/office/drawing/2010/main" val="0"/>
                      </a:ext>
                    </a:extLst>
                  </a:blip>
                  <a:stretch>
                    <a:fillRect/>
                  </a:stretch>
                </pic:blipFill>
                <pic:spPr>
                  <a:xfrm>
                    <a:off x="0" y="0"/>
                    <a:ext cx="1730191" cy="745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8D0"/>
    <w:multiLevelType w:val="hybridMultilevel"/>
    <w:tmpl w:val="C9EAD4AE"/>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B4876"/>
    <w:multiLevelType w:val="hybridMultilevel"/>
    <w:tmpl w:val="3018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4E309"/>
    <w:multiLevelType w:val="hybridMultilevel"/>
    <w:tmpl w:val="FFFFFFFF"/>
    <w:lvl w:ilvl="0" w:tplc="6ED6646E">
      <w:start w:val="1"/>
      <w:numFmt w:val="bullet"/>
      <w:lvlText w:val=""/>
      <w:lvlJc w:val="left"/>
      <w:pPr>
        <w:ind w:left="720" w:hanging="360"/>
      </w:pPr>
      <w:rPr>
        <w:rFonts w:ascii="Symbol" w:hAnsi="Symbol" w:hint="default"/>
      </w:rPr>
    </w:lvl>
    <w:lvl w:ilvl="1" w:tplc="64BA9348">
      <w:start w:val="1"/>
      <w:numFmt w:val="bullet"/>
      <w:lvlText w:val="·"/>
      <w:lvlJc w:val="left"/>
      <w:pPr>
        <w:ind w:left="1440" w:hanging="360"/>
      </w:pPr>
      <w:rPr>
        <w:rFonts w:ascii="Symbol" w:hAnsi="Symbol" w:hint="default"/>
      </w:rPr>
    </w:lvl>
    <w:lvl w:ilvl="2" w:tplc="C0BEDE42">
      <w:start w:val="1"/>
      <w:numFmt w:val="bullet"/>
      <w:lvlText w:val=""/>
      <w:lvlJc w:val="left"/>
      <w:pPr>
        <w:ind w:left="2160" w:hanging="360"/>
      </w:pPr>
      <w:rPr>
        <w:rFonts w:ascii="Wingdings" w:hAnsi="Wingdings" w:hint="default"/>
      </w:rPr>
    </w:lvl>
    <w:lvl w:ilvl="3" w:tplc="418867B4">
      <w:start w:val="1"/>
      <w:numFmt w:val="bullet"/>
      <w:lvlText w:val=""/>
      <w:lvlJc w:val="left"/>
      <w:pPr>
        <w:ind w:left="2880" w:hanging="360"/>
      </w:pPr>
      <w:rPr>
        <w:rFonts w:ascii="Symbol" w:hAnsi="Symbol" w:hint="default"/>
      </w:rPr>
    </w:lvl>
    <w:lvl w:ilvl="4" w:tplc="C80AB542">
      <w:start w:val="1"/>
      <w:numFmt w:val="bullet"/>
      <w:lvlText w:val="o"/>
      <w:lvlJc w:val="left"/>
      <w:pPr>
        <w:ind w:left="3600" w:hanging="360"/>
      </w:pPr>
      <w:rPr>
        <w:rFonts w:ascii="Courier New" w:hAnsi="Courier New" w:hint="default"/>
      </w:rPr>
    </w:lvl>
    <w:lvl w:ilvl="5" w:tplc="1206E3BE">
      <w:start w:val="1"/>
      <w:numFmt w:val="bullet"/>
      <w:lvlText w:val=""/>
      <w:lvlJc w:val="left"/>
      <w:pPr>
        <w:ind w:left="4320" w:hanging="360"/>
      </w:pPr>
      <w:rPr>
        <w:rFonts w:ascii="Wingdings" w:hAnsi="Wingdings" w:hint="default"/>
      </w:rPr>
    </w:lvl>
    <w:lvl w:ilvl="6" w:tplc="A704B88E">
      <w:start w:val="1"/>
      <w:numFmt w:val="bullet"/>
      <w:lvlText w:val=""/>
      <w:lvlJc w:val="left"/>
      <w:pPr>
        <w:ind w:left="5040" w:hanging="360"/>
      </w:pPr>
      <w:rPr>
        <w:rFonts w:ascii="Symbol" w:hAnsi="Symbol" w:hint="default"/>
      </w:rPr>
    </w:lvl>
    <w:lvl w:ilvl="7" w:tplc="98A8C9BC">
      <w:start w:val="1"/>
      <w:numFmt w:val="bullet"/>
      <w:lvlText w:val="o"/>
      <w:lvlJc w:val="left"/>
      <w:pPr>
        <w:ind w:left="5760" w:hanging="360"/>
      </w:pPr>
      <w:rPr>
        <w:rFonts w:ascii="Courier New" w:hAnsi="Courier New" w:hint="default"/>
      </w:rPr>
    </w:lvl>
    <w:lvl w:ilvl="8" w:tplc="B0DC761C">
      <w:start w:val="1"/>
      <w:numFmt w:val="bullet"/>
      <w:lvlText w:val=""/>
      <w:lvlJc w:val="left"/>
      <w:pPr>
        <w:ind w:left="6480" w:hanging="360"/>
      </w:pPr>
      <w:rPr>
        <w:rFonts w:ascii="Wingdings" w:hAnsi="Wingdings" w:hint="default"/>
      </w:rPr>
    </w:lvl>
  </w:abstractNum>
  <w:abstractNum w:abstractNumId="4" w15:restartNumberingAfterBreak="0">
    <w:nsid w:val="15087477"/>
    <w:multiLevelType w:val="hybridMultilevel"/>
    <w:tmpl w:val="FFFFFFFF"/>
    <w:lvl w:ilvl="0" w:tplc="2974D2CE">
      <w:start w:val="1"/>
      <w:numFmt w:val="bullet"/>
      <w:lvlText w:val=""/>
      <w:lvlJc w:val="left"/>
      <w:pPr>
        <w:ind w:left="720" w:hanging="360"/>
      </w:pPr>
      <w:rPr>
        <w:rFonts w:ascii="Symbol" w:hAnsi="Symbol" w:hint="default"/>
      </w:rPr>
    </w:lvl>
    <w:lvl w:ilvl="1" w:tplc="AD2A9412">
      <w:start w:val="1"/>
      <w:numFmt w:val="bullet"/>
      <w:lvlText w:val="·"/>
      <w:lvlJc w:val="left"/>
      <w:pPr>
        <w:ind w:left="1440" w:hanging="360"/>
      </w:pPr>
      <w:rPr>
        <w:rFonts w:ascii="Symbol" w:hAnsi="Symbol" w:hint="default"/>
      </w:rPr>
    </w:lvl>
    <w:lvl w:ilvl="2" w:tplc="236EA39C">
      <w:start w:val="1"/>
      <w:numFmt w:val="bullet"/>
      <w:lvlText w:val=""/>
      <w:lvlJc w:val="left"/>
      <w:pPr>
        <w:ind w:left="2160" w:hanging="360"/>
      </w:pPr>
      <w:rPr>
        <w:rFonts w:ascii="Wingdings" w:hAnsi="Wingdings" w:hint="default"/>
      </w:rPr>
    </w:lvl>
    <w:lvl w:ilvl="3" w:tplc="13BC90C0">
      <w:start w:val="1"/>
      <w:numFmt w:val="bullet"/>
      <w:lvlText w:val=""/>
      <w:lvlJc w:val="left"/>
      <w:pPr>
        <w:ind w:left="2880" w:hanging="360"/>
      </w:pPr>
      <w:rPr>
        <w:rFonts w:ascii="Symbol" w:hAnsi="Symbol" w:hint="default"/>
      </w:rPr>
    </w:lvl>
    <w:lvl w:ilvl="4" w:tplc="8CA636AE">
      <w:start w:val="1"/>
      <w:numFmt w:val="bullet"/>
      <w:lvlText w:val="o"/>
      <w:lvlJc w:val="left"/>
      <w:pPr>
        <w:ind w:left="3600" w:hanging="360"/>
      </w:pPr>
      <w:rPr>
        <w:rFonts w:ascii="Courier New" w:hAnsi="Courier New" w:hint="default"/>
      </w:rPr>
    </w:lvl>
    <w:lvl w:ilvl="5" w:tplc="1144A2D6">
      <w:start w:val="1"/>
      <w:numFmt w:val="bullet"/>
      <w:lvlText w:val=""/>
      <w:lvlJc w:val="left"/>
      <w:pPr>
        <w:ind w:left="4320" w:hanging="360"/>
      </w:pPr>
      <w:rPr>
        <w:rFonts w:ascii="Wingdings" w:hAnsi="Wingdings" w:hint="default"/>
      </w:rPr>
    </w:lvl>
    <w:lvl w:ilvl="6" w:tplc="85F0E1B8">
      <w:start w:val="1"/>
      <w:numFmt w:val="bullet"/>
      <w:lvlText w:val=""/>
      <w:lvlJc w:val="left"/>
      <w:pPr>
        <w:ind w:left="5040" w:hanging="360"/>
      </w:pPr>
      <w:rPr>
        <w:rFonts w:ascii="Symbol" w:hAnsi="Symbol" w:hint="default"/>
      </w:rPr>
    </w:lvl>
    <w:lvl w:ilvl="7" w:tplc="E99A45A0">
      <w:start w:val="1"/>
      <w:numFmt w:val="bullet"/>
      <w:lvlText w:val="o"/>
      <w:lvlJc w:val="left"/>
      <w:pPr>
        <w:ind w:left="5760" w:hanging="360"/>
      </w:pPr>
      <w:rPr>
        <w:rFonts w:ascii="Courier New" w:hAnsi="Courier New" w:hint="default"/>
      </w:rPr>
    </w:lvl>
    <w:lvl w:ilvl="8" w:tplc="8D84A3BE">
      <w:start w:val="1"/>
      <w:numFmt w:val="bullet"/>
      <w:lvlText w:val=""/>
      <w:lvlJc w:val="left"/>
      <w:pPr>
        <w:ind w:left="6480" w:hanging="360"/>
      </w:pPr>
      <w:rPr>
        <w:rFonts w:ascii="Wingdings" w:hAnsi="Wingdings" w:hint="default"/>
      </w:rPr>
    </w:lvl>
  </w:abstractNum>
  <w:abstractNum w:abstractNumId="5" w15:restartNumberingAfterBreak="0">
    <w:nsid w:val="1BBD5653"/>
    <w:multiLevelType w:val="hybridMultilevel"/>
    <w:tmpl w:val="F3DC0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6F1897"/>
    <w:multiLevelType w:val="hybridMultilevel"/>
    <w:tmpl w:val="3BA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9B3B7"/>
    <w:multiLevelType w:val="hybridMultilevel"/>
    <w:tmpl w:val="FFFFFFFF"/>
    <w:lvl w:ilvl="0" w:tplc="F618A8C8">
      <w:start w:val="1"/>
      <w:numFmt w:val="bullet"/>
      <w:lvlText w:val=""/>
      <w:lvlJc w:val="left"/>
      <w:pPr>
        <w:ind w:left="720" w:hanging="360"/>
      </w:pPr>
      <w:rPr>
        <w:rFonts w:ascii="Symbol" w:hAnsi="Symbol" w:hint="default"/>
      </w:rPr>
    </w:lvl>
    <w:lvl w:ilvl="1" w:tplc="8592CF7C">
      <w:start w:val="1"/>
      <w:numFmt w:val="bullet"/>
      <w:lvlText w:val="o"/>
      <w:lvlJc w:val="left"/>
      <w:pPr>
        <w:ind w:left="1440" w:hanging="360"/>
      </w:pPr>
      <w:rPr>
        <w:rFonts w:ascii="Courier New" w:hAnsi="Courier New" w:hint="default"/>
      </w:rPr>
    </w:lvl>
    <w:lvl w:ilvl="2" w:tplc="6D2CC8D6">
      <w:start w:val="1"/>
      <w:numFmt w:val="bullet"/>
      <w:lvlText w:val=""/>
      <w:lvlJc w:val="left"/>
      <w:pPr>
        <w:ind w:left="2160" w:hanging="360"/>
      </w:pPr>
      <w:rPr>
        <w:rFonts w:ascii="Wingdings" w:hAnsi="Wingdings" w:hint="default"/>
      </w:rPr>
    </w:lvl>
    <w:lvl w:ilvl="3" w:tplc="3FF86C00">
      <w:start w:val="1"/>
      <w:numFmt w:val="bullet"/>
      <w:lvlText w:val=""/>
      <w:lvlJc w:val="left"/>
      <w:pPr>
        <w:ind w:left="2880" w:hanging="360"/>
      </w:pPr>
      <w:rPr>
        <w:rFonts w:ascii="Symbol" w:hAnsi="Symbol" w:hint="default"/>
      </w:rPr>
    </w:lvl>
    <w:lvl w:ilvl="4" w:tplc="DC7E74B8">
      <w:start w:val="1"/>
      <w:numFmt w:val="bullet"/>
      <w:lvlText w:val="o"/>
      <w:lvlJc w:val="left"/>
      <w:pPr>
        <w:ind w:left="3600" w:hanging="360"/>
      </w:pPr>
      <w:rPr>
        <w:rFonts w:ascii="Courier New" w:hAnsi="Courier New" w:hint="default"/>
      </w:rPr>
    </w:lvl>
    <w:lvl w:ilvl="5" w:tplc="2430C5DA">
      <w:start w:val="1"/>
      <w:numFmt w:val="bullet"/>
      <w:lvlText w:val=""/>
      <w:lvlJc w:val="left"/>
      <w:pPr>
        <w:ind w:left="4320" w:hanging="360"/>
      </w:pPr>
      <w:rPr>
        <w:rFonts w:ascii="Wingdings" w:hAnsi="Wingdings" w:hint="default"/>
      </w:rPr>
    </w:lvl>
    <w:lvl w:ilvl="6" w:tplc="DFDC85D8">
      <w:start w:val="1"/>
      <w:numFmt w:val="bullet"/>
      <w:lvlText w:val=""/>
      <w:lvlJc w:val="left"/>
      <w:pPr>
        <w:ind w:left="5040" w:hanging="360"/>
      </w:pPr>
      <w:rPr>
        <w:rFonts w:ascii="Symbol" w:hAnsi="Symbol" w:hint="default"/>
      </w:rPr>
    </w:lvl>
    <w:lvl w:ilvl="7" w:tplc="39AE4850">
      <w:start w:val="1"/>
      <w:numFmt w:val="bullet"/>
      <w:lvlText w:val="o"/>
      <w:lvlJc w:val="left"/>
      <w:pPr>
        <w:ind w:left="5760" w:hanging="360"/>
      </w:pPr>
      <w:rPr>
        <w:rFonts w:ascii="Courier New" w:hAnsi="Courier New" w:hint="default"/>
      </w:rPr>
    </w:lvl>
    <w:lvl w:ilvl="8" w:tplc="7882B890">
      <w:start w:val="1"/>
      <w:numFmt w:val="bullet"/>
      <w:lvlText w:val=""/>
      <w:lvlJc w:val="left"/>
      <w:pPr>
        <w:ind w:left="6480" w:hanging="360"/>
      </w:pPr>
      <w:rPr>
        <w:rFonts w:ascii="Wingdings" w:hAnsi="Wingdings" w:hint="default"/>
      </w:rPr>
    </w:lvl>
  </w:abstractNum>
  <w:abstractNum w:abstractNumId="8" w15:restartNumberingAfterBreak="0">
    <w:nsid w:val="2747179F"/>
    <w:multiLevelType w:val="hybridMultilevel"/>
    <w:tmpl w:val="B53C40EA"/>
    <w:lvl w:ilvl="0" w:tplc="B7AE2ACA">
      <w:start w:val="1"/>
      <w:numFmt w:val="decimal"/>
      <w:lvlText w:val="%1."/>
      <w:lvlJc w:val="left"/>
      <w:pPr>
        <w:ind w:left="720" w:hanging="360"/>
      </w:pPr>
      <w:rPr>
        <w:rFonts w:hint="default"/>
        <w:i w:val="0"/>
        <w:iCs w:val="0"/>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1B765A8"/>
    <w:multiLevelType w:val="hybridMultilevel"/>
    <w:tmpl w:val="196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4D0646"/>
    <w:multiLevelType w:val="hybridMultilevel"/>
    <w:tmpl w:val="0C14E01C"/>
    <w:lvl w:ilvl="0" w:tplc="A7563C0C">
      <w:start w:val="1"/>
      <w:numFmt w:val="decimal"/>
      <w:lvlText w:val="%1)"/>
      <w:lvlJc w:val="left"/>
      <w:pPr>
        <w:ind w:left="720" w:hanging="360"/>
      </w:pPr>
      <w:rPr>
        <w:rFonts w:hint="default"/>
        <w:i w:val="0"/>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B6B6F"/>
    <w:multiLevelType w:val="hybridMultilevel"/>
    <w:tmpl w:val="7212773C"/>
    <w:lvl w:ilvl="0" w:tplc="55202A6A">
      <w:start w:val="2"/>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2E79C3"/>
    <w:multiLevelType w:val="hybridMultilevel"/>
    <w:tmpl w:val="111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737E5"/>
    <w:multiLevelType w:val="hybridMultilevel"/>
    <w:tmpl w:val="081C7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671BD"/>
    <w:multiLevelType w:val="hybridMultilevel"/>
    <w:tmpl w:val="B4244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86CB2"/>
    <w:multiLevelType w:val="hybridMultilevel"/>
    <w:tmpl w:val="FFFFFFFF"/>
    <w:lvl w:ilvl="0" w:tplc="1D4C44FE">
      <w:start w:val="1"/>
      <w:numFmt w:val="decimal"/>
      <w:lvlText w:val="%1."/>
      <w:lvlJc w:val="left"/>
      <w:pPr>
        <w:ind w:left="720" w:hanging="360"/>
      </w:pPr>
      <w:rPr>
        <w:rFonts w:hint="default"/>
      </w:rPr>
    </w:lvl>
    <w:lvl w:ilvl="1" w:tplc="49DAA252">
      <w:start w:val="1"/>
      <w:numFmt w:val="bullet"/>
      <w:lvlText w:val="·"/>
      <w:lvlJc w:val="left"/>
      <w:pPr>
        <w:ind w:left="1440" w:hanging="360"/>
      </w:pPr>
      <w:rPr>
        <w:rFonts w:ascii="Symbol" w:hAnsi="Symbol" w:hint="default"/>
      </w:rPr>
    </w:lvl>
    <w:lvl w:ilvl="2" w:tplc="CA0E2F32">
      <w:start w:val="1"/>
      <w:numFmt w:val="bullet"/>
      <w:lvlText w:val=""/>
      <w:lvlJc w:val="left"/>
      <w:pPr>
        <w:ind w:left="2160" w:hanging="360"/>
      </w:pPr>
      <w:rPr>
        <w:rFonts w:ascii="Wingdings" w:hAnsi="Wingdings" w:hint="default"/>
      </w:rPr>
    </w:lvl>
    <w:lvl w:ilvl="3" w:tplc="2086F666">
      <w:start w:val="1"/>
      <w:numFmt w:val="bullet"/>
      <w:lvlText w:val=""/>
      <w:lvlJc w:val="left"/>
      <w:pPr>
        <w:ind w:left="2880" w:hanging="360"/>
      </w:pPr>
      <w:rPr>
        <w:rFonts w:ascii="Symbol" w:hAnsi="Symbol" w:hint="default"/>
      </w:rPr>
    </w:lvl>
    <w:lvl w:ilvl="4" w:tplc="31ECAF8A">
      <w:start w:val="1"/>
      <w:numFmt w:val="bullet"/>
      <w:lvlText w:val="o"/>
      <w:lvlJc w:val="left"/>
      <w:pPr>
        <w:ind w:left="3600" w:hanging="360"/>
      </w:pPr>
      <w:rPr>
        <w:rFonts w:ascii="Courier New" w:hAnsi="Courier New" w:hint="default"/>
      </w:rPr>
    </w:lvl>
    <w:lvl w:ilvl="5" w:tplc="B41AD160">
      <w:start w:val="1"/>
      <w:numFmt w:val="bullet"/>
      <w:lvlText w:val=""/>
      <w:lvlJc w:val="left"/>
      <w:pPr>
        <w:ind w:left="4320" w:hanging="360"/>
      </w:pPr>
      <w:rPr>
        <w:rFonts w:ascii="Wingdings" w:hAnsi="Wingdings" w:hint="default"/>
      </w:rPr>
    </w:lvl>
    <w:lvl w:ilvl="6" w:tplc="05E6C47A">
      <w:start w:val="1"/>
      <w:numFmt w:val="bullet"/>
      <w:lvlText w:val=""/>
      <w:lvlJc w:val="left"/>
      <w:pPr>
        <w:ind w:left="5040" w:hanging="360"/>
      </w:pPr>
      <w:rPr>
        <w:rFonts w:ascii="Symbol" w:hAnsi="Symbol" w:hint="default"/>
      </w:rPr>
    </w:lvl>
    <w:lvl w:ilvl="7" w:tplc="232E137E">
      <w:start w:val="1"/>
      <w:numFmt w:val="bullet"/>
      <w:lvlText w:val="o"/>
      <w:lvlJc w:val="left"/>
      <w:pPr>
        <w:ind w:left="5760" w:hanging="360"/>
      </w:pPr>
      <w:rPr>
        <w:rFonts w:ascii="Courier New" w:hAnsi="Courier New" w:hint="default"/>
      </w:rPr>
    </w:lvl>
    <w:lvl w:ilvl="8" w:tplc="29D2BFD0">
      <w:start w:val="1"/>
      <w:numFmt w:val="bullet"/>
      <w:lvlText w:val=""/>
      <w:lvlJc w:val="left"/>
      <w:pPr>
        <w:ind w:left="6480" w:hanging="360"/>
      </w:pPr>
      <w:rPr>
        <w:rFonts w:ascii="Wingdings" w:hAnsi="Wingdings" w:hint="default"/>
      </w:rPr>
    </w:lvl>
  </w:abstractNum>
  <w:abstractNum w:abstractNumId="18" w15:restartNumberingAfterBreak="0">
    <w:nsid w:val="71150083"/>
    <w:multiLevelType w:val="hybridMultilevel"/>
    <w:tmpl w:val="8974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840858">
    <w:abstractNumId w:val="1"/>
  </w:num>
  <w:num w:numId="2" w16cid:durableId="780534011">
    <w:abstractNumId w:val="10"/>
  </w:num>
  <w:num w:numId="3" w16cid:durableId="2090468250">
    <w:abstractNumId w:val="19"/>
  </w:num>
  <w:num w:numId="4" w16cid:durableId="1200628479">
    <w:abstractNumId w:val="11"/>
  </w:num>
  <w:num w:numId="5" w16cid:durableId="1154833494">
    <w:abstractNumId w:val="5"/>
  </w:num>
  <w:num w:numId="6" w16cid:durableId="611519411">
    <w:abstractNumId w:val="12"/>
  </w:num>
  <w:num w:numId="7" w16cid:durableId="94832167">
    <w:abstractNumId w:val="8"/>
  </w:num>
  <w:num w:numId="8" w16cid:durableId="799884917">
    <w:abstractNumId w:val="16"/>
  </w:num>
  <w:num w:numId="9" w16cid:durableId="1175731971">
    <w:abstractNumId w:val="14"/>
  </w:num>
  <w:num w:numId="10" w16cid:durableId="127628437">
    <w:abstractNumId w:val="7"/>
  </w:num>
  <w:num w:numId="11" w16cid:durableId="1199196168">
    <w:abstractNumId w:val="3"/>
  </w:num>
  <w:num w:numId="12" w16cid:durableId="218053778">
    <w:abstractNumId w:val="4"/>
  </w:num>
  <w:num w:numId="13" w16cid:durableId="1867673270">
    <w:abstractNumId w:val="17"/>
  </w:num>
  <w:num w:numId="14" w16cid:durableId="1917276376">
    <w:abstractNumId w:val="13"/>
  </w:num>
  <w:num w:numId="15" w16cid:durableId="1109006583">
    <w:abstractNumId w:val="15"/>
  </w:num>
  <w:num w:numId="16" w16cid:durableId="672031886">
    <w:abstractNumId w:val="0"/>
  </w:num>
  <w:num w:numId="17" w16cid:durableId="1775858392">
    <w:abstractNumId w:val="2"/>
  </w:num>
  <w:num w:numId="18" w16cid:durableId="80033008">
    <w:abstractNumId w:val="6"/>
  </w:num>
  <w:num w:numId="19" w16cid:durableId="952398484">
    <w:abstractNumId w:val="18"/>
  </w:num>
  <w:num w:numId="20" w16cid:durableId="16816169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35"/>
    <w:rsid w:val="00010420"/>
    <w:rsid w:val="00010F47"/>
    <w:rsid w:val="00043127"/>
    <w:rsid w:val="000576AA"/>
    <w:rsid w:val="00061174"/>
    <w:rsid w:val="00070D48"/>
    <w:rsid w:val="0007593D"/>
    <w:rsid w:val="000812BF"/>
    <w:rsid w:val="000814B7"/>
    <w:rsid w:val="00083AA6"/>
    <w:rsid w:val="000972FD"/>
    <w:rsid w:val="000A0F4D"/>
    <w:rsid w:val="000A2A3A"/>
    <w:rsid w:val="000B4DD1"/>
    <w:rsid w:val="000B5955"/>
    <w:rsid w:val="000B627A"/>
    <w:rsid w:val="000C4DEE"/>
    <w:rsid w:val="000E3EB5"/>
    <w:rsid w:val="00100A64"/>
    <w:rsid w:val="00102475"/>
    <w:rsid w:val="00121CDD"/>
    <w:rsid w:val="00123C37"/>
    <w:rsid w:val="00132E0B"/>
    <w:rsid w:val="0013407A"/>
    <w:rsid w:val="001470C0"/>
    <w:rsid w:val="00147C86"/>
    <w:rsid w:val="00152E50"/>
    <w:rsid w:val="0015735D"/>
    <w:rsid w:val="0018795F"/>
    <w:rsid w:val="00196549"/>
    <w:rsid w:val="00196FD9"/>
    <w:rsid w:val="0019732E"/>
    <w:rsid w:val="001A1579"/>
    <w:rsid w:val="001A7C7A"/>
    <w:rsid w:val="001B0CC9"/>
    <w:rsid w:val="001B3E51"/>
    <w:rsid w:val="001B4C46"/>
    <w:rsid w:val="001C3157"/>
    <w:rsid w:val="001D0ED1"/>
    <w:rsid w:val="001D58BD"/>
    <w:rsid w:val="001F0AEF"/>
    <w:rsid w:val="0020119E"/>
    <w:rsid w:val="00202B4A"/>
    <w:rsid w:val="002058EC"/>
    <w:rsid w:val="002075BC"/>
    <w:rsid w:val="00212122"/>
    <w:rsid w:val="00220894"/>
    <w:rsid w:val="00223053"/>
    <w:rsid w:val="002366E6"/>
    <w:rsid w:val="00237087"/>
    <w:rsid w:val="002545A4"/>
    <w:rsid w:val="00257701"/>
    <w:rsid w:val="00257931"/>
    <w:rsid w:val="0026022F"/>
    <w:rsid w:val="00282805"/>
    <w:rsid w:val="0029118D"/>
    <w:rsid w:val="00291BB9"/>
    <w:rsid w:val="00293987"/>
    <w:rsid w:val="0029422E"/>
    <w:rsid w:val="002B2138"/>
    <w:rsid w:val="002B311F"/>
    <w:rsid w:val="002B542C"/>
    <w:rsid w:val="002C5E44"/>
    <w:rsid w:val="002F4F53"/>
    <w:rsid w:val="00301107"/>
    <w:rsid w:val="00301A57"/>
    <w:rsid w:val="00304D10"/>
    <w:rsid w:val="00307C7E"/>
    <w:rsid w:val="00330149"/>
    <w:rsid w:val="0033647C"/>
    <w:rsid w:val="0033782F"/>
    <w:rsid w:val="00341455"/>
    <w:rsid w:val="003531F7"/>
    <w:rsid w:val="00355FD1"/>
    <w:rsid w:val="00360001"/>
    <w:rsid w:val="00362FFB"/>
    <w:rsid w:val="00372B4B"/>
    <w:rsid w:val="00373993"/>
    <w:rsid w:val="00384F91"/>
    <w:rsid w:val="00386AF9"/>
    <w:rsid w:val="00386D16"/>
    <w:rsid w:val="00395E54"/>
    <w:rsid w:val="003978E3"/>
    <w:rsid w:val="00397BDF"/>
    <w:rsid w:val="003A2E23"/>
    <w:rsid w:val="003A450B"/>
    <w:rsid w:val="003B2064"/>
    <w:rsid w:val="003B7D15"/>
    <w:rsid w:val="003C0EDD"/>
    <w:rsid w:val="003C5F11"/>
    <w:rsid w:val="003C7379"/>
    <w:rsid w:val="003C74D1"/>
    <w:rsid w:val="003E34C0"/>
    <w:rsid w:val="003E53B9"/>
    <w:rsid w:val="003E5A67"/>
    <w:rsid w:val="0040418A"/>
    <w:rsid w:val="0042613B"/>
    <w:rsid w:val="004264EB"/>
    <w:rsid w:val="00440477"/>
    <w:rsid w:val="00445181"/>
    <w:rsid w:val="004467BE"/>
    <w:rsid w:val="004509A9"/>
    <w:rsid w:val="00451072"/>
    <w:rsid w:val="004523E4"/>
    <w:rsid w:val="00456406"/>
    <w:rsid w:val="00456A98"/>
    <w:rsid w:val="004634F4"/>
    <w:rsid w:val="00476908"/>
    <w:rsid w:val="00486806"/>
    <w:rsid w:val="00491643"/>
    <w:rsid w:val="00493F37"/>
    <w:rsid w:val="004A0957"/>
    <w:rsid w:val="004A1F30"/>
    <w:rsid w:val="004B073F"/>
    <w:rsid w:val="004B2741"/>
    <w:rsid w:val="004B387D"/>
    <w:rsid w:val="004B7553"/>
    <w:rsid w:val="004D68C0"/>
    <w:rsid w:val="004E0D73"/>
    <w:rsid w:val="004F0407"/>
    <w:rsid w:val="00510566"/>
    <w:rsid w:val="00514F2C"/>
    <w:rsid w:val="00526454"/>
    <w:rsid w:val="00527113"/>
    <w:rsid w:val="0054515C"/>
    <w:rsid w:val="005453C4"/>
    <w:rsid w:val="00552C51"/>
    <w:rsid w:val="005540E0"/>
    <w:rsid w:val="00566435"/>
    <w:rsid w:val="00581B86"/>
    <w:rsid w:val="00597E71"/>
    <w:rsid w:val="005A0193"/>
    <w:rsid w:val="005A1571"/>
    <w:rsid w:val="005A69BF"/>
    <w:rsid w:val="005B1741"/>
    <w:rsid w:val="005C7979"/>
    <w:rsid w:val="005D0593"/>
    <w:rsid w:val="005D06E9"/>
    <w:rsid w:val="005D5B90"/>
    <w:rsid w:val="005E078F"/>
    <w:rsid w:val="005E347B"/>
    <w:rsid w:val="005E552E"/>
    <w:rsid w:val="005F08EC"/>
    <w:rsid w:val="005F194B"/>
    <w:rsid w:val="005F337F"/>
    <w:rsid w:val="006030F0"/>
    <w:rsid w:val="00603DDC"/>
    <w:rsid w:val="00606D67"/>
    <w:rsid w:val="006172B9"/>
    <w:rsid w:val="006223AE"/>
    <w:rsid w:val="006424A2"/>
    <w:rsid w:val="006453A6"/>
    <w:rsid w:val="00653ED2"/>
    <w:rsid w:val="00662521"/>
    <w:rsid w:val="00671B89"/>
    <w:rsid w:val="00673E0E"/>
    <w:rsid w:val="00675BD4"/>
    <w:rsid w:val="00683A12"/>
    <w:rsid w:val="006868A9"/>
    <w:rsid w:val="006916D1"/>
    <w:rsid w:val="006976B6"/>
    <w:rsid w:val="00697D27"/>
    <w:rsid w:val="006A5690"/>
    <w:rsid w:val="006B0802"/>
    <w:rsid w:val="006B3BB2"/>
    <w:rsid w:val="006C1BBD"/>
    <w:rsid w:val="006D0F1B"/>
    <w:rsid w:val="006F2034"/>
    <w:rsid w:val="007223A3"/>
    <w:rsid w:val="00723415"/>
    <w:rsid w:val="00723D6D"/>
    <w:rsid w:val="007255B2"/>
    <w:rsid w:val="00730647"/>
    <w:rsid w:val="007330D6"/>
    <w:rsid w:val="0073662B"/>
    <w:rsid w:val="00743CD9"/>
    <w:rsid w:val="0078017F"/>
    <w:rsid w:val="00782995"/>
    <w:rsid w:val="007838E1"/>
    <w:rsid w:val="00784DF1"/>
    <w:rsid w:val="00784EBC"/>
    <w:rsid w:val="0078539B"/>
    <w:rsid w:val="00790759"/>
    <w:rsid w:val="00790FC7"/>
    <w:rsid w:val="00791D28"/>
    <w:rsid w:val="00794904"/>
    <w:rsid w:val="0079753A"/>
    <w:rsid w:val="007A102F"/>
    <w:rsid w:val="007C346A"/>
    <w:rsid w:val="007C5B70"/>
    <w:rsid w:val="007C6C9D"/>
    <w:rsid w:val="007D181B"/>
    <w:rsid w:val="007D3432"/>
    <w:rsid w:val="007D5B28"/>
    <w:rsid w:val="007D6495"/>
    <w:rsid w:val="007D66F5"/>
    <w:rsid w:val="007F70CD"/>
    <w:rsid w:val="00800A72"/>
    <w:rsid w:val="00803C51"/>
    <w:rsid w:val="0080453B"/>
    <w:rsid w:val="008123D7"/>
    <w:rsid w:val="00830C11"/>
    <w:rsid w:val="00830ECA"/>
    <w:rsid w:val="00835877"/>
    <w:rsid w:val="00836348"/>
    <w:rsid w:val="00840576"/>
    <w:rsid w:val="00846E9E"/>
    <w:rsid w:val="00852C03"/>
    <w:rsid w:val="00856EE2"/>
    <w:rsid w:val="00861E15"/>
    <w:rsid w:val="0086435B"/>
    <w:rsid w:val="00867D98"/>
    <w:rsid w:val="008733EF"/>
    <w:rsid w:val="008865C0"/>
    <w:rsid w:val="00895E8C"/>
    <w:rsid w:val="008A067C"/>
    <w:rsid w:val="008B1130"/>
    <w:rsid w:val="008D60A0"/>
    <w:rsid w:val="008D754A"/>
    <w:rsid w:val="008E071B"/>
    <w:rsid w:val="008E5B24"/>
    <w:rsid w:val="008E7038"/>
    <w:rsid w:val="008E7D4A"/>
    <w:rsid w:val="008F77AC"/>
    <w:rsid w:val="009045D6"/>
    <w:rsid w:val="00911381"/>
    <w:rsid w:val="00914304"/>
    <w:rsid w:val="009368CB"/>
    <w:rsid w:val="009438B7"/>
    <w:rsid w:val="009468C1"/>
    <w:rsid w:val="00951181"/>
    <w:rsid w:val="00951ABE"/>
    <w:rsid w:val="00960823"/>
    <w:rsid w:val="00961100"/>
    <w:rsid w:val="00966680"/>
    <w:rsid w:val="00966C08"/>
    <w:rsid w:val="00983537"/>
    <w:rsid w:val="00997463"/>
    <w:rsid w:val="009B430D"/>
    <w:rsid w:val="009D56F7"/>
    <w:rsid w:val="009E436D"/>
    <w:rsid w:val="00A00C69"/>
    <w:rsid w:val="00A167C0"/>
    <w:rsid w:val="00A22096"/>
    <w:rsid w:val="00A263D8"/>
    <w:rsid w:val="00A279CB"/>
    <w:rsid w:val="00A30EE5"/>
    <w:rsid w:val="00A46574"/>
    <w:rsid w:val="00A47688"/>
    <w:rsid w:val="00A5062E"/>
    <w:rsid w:val="00A51005"/>
    <w:rsid w:val="00A55F57"/>
    <w:rsid w:val="00A61521"/>
    <w:rsid w:val="00A621A8"/>
    <w:rsid w:val="00A6270D"/>
    <w:rsid w:val="00A649BA"/>
    <w:rsid w:val="00A6606C"/>
    <w:rsid w:val="00A76484"/>
    <w:rsid w:val="00A81273"/>
    <w:rsid w:val="00AA375F"/>
    <w:rsid w:val="00AA3EC6"/>
    <w:rsid w:val="00AA4EBF"/>
    <w:rsid w:val="00AA5229"/>
    <w:rsid w:val="00AB0311"/>
    <w:rsid w:val="00AB0BD6"/>
    <w:rsid w:val="00AB6F79"/>
    <w:rsid w:val="00AC0D0F"/>
    <w:rsid w:val="00AC0EC2"/>
    <w:rsid w:val="00AC5409"/>
    <w:rsid w:val="00AD014B"/>
    <w:rsid w:val="00AD368F"/>
    <w:rsid w:val="00AD41E9"/>
    <w:rsid w:val="00AD577C"/>
    <w:rsid w:val="00AE4345"/>
    <w:rsid w:val="00AF2544"/>
    <w:rsid w:val="00AF40DD"/>
    <w:rsid w:val="00AF5C03"/>
    <w:rsid w:val="00B01CDD"/>
    <w:rsid w:val="00B12CDA"/>
    <w:rsid w:val="00B1505E"/>
    <w:rsid w:val="00B15682"/>
    <w:rsid w:val="00B165D7"/>
    <w:rsid w:val="00B2304F"/>
    <w:rsid w:val="00B44AE6"/>
    <w:rsid w:val="00B44D4E"/>
    <w:rsid w:val="00B65BE1"/>
    <w:rsid w:val="00B66135"/>
    <w:rsid w:val="00B76F8D"/>
    <w:rsid w:val="00B82DE5"/>
    <w:rsid w:val="00B924B4"/>
    <w:rsid w:val="00B93A8F"/>
    <w:rsid w:val="00BA7B69"/>
    <w:rsid w:val="00BB3F8F"/>
    <w:rsid w:val="00BB3FBD"/>
    <w:rsid w:val="00BB7C30"/>
    <w:rsid w:val="00BC1E95"/>
    <w:rsid w:val="00BD700E"/>
    <w:rsid w:val="00BE1F50"/>
    <w:rsid w:val="00BE26F5"/>
    <w:rsid w:val="00BE619E"/>
    <w:rsid w:val="00BE71FC"/>
    <w:rsid w:val="00BE7CD7"/>
    <w:rsid w:val="00BF0210"/>
    <w:rsid w:val="00C0677D"/>
    <w:rsid w:val="00C16FA8"/>
    <w:rsid w:val="00C17535"/>
    <w:rsid w:val="00C26C1C"/>
    <w:rsid w:val="00C27AF6"/>
    <w:rsid w:val="00C3457E"/>
    <w:rsid w:val="00C44B53"/>
    <w:rsid w:val="00C47B8F"/>
    <w:rsid w:val="00C634BC"/>
    <w:rsid w:val="00C749CB"/>
    <w:rsid w:val="00C8218E"/>
    <w:rsid w:val="00C85ED2"/>
    <w:rsid w:val="00C902B0"/>
    <w:rsid w:val="00C97DBE"/>
    <w:rsid w:val="00CB3A20"/>
    <w:rsid w:val="00CB76DA"/>
    <w:rsid w:val="00CD0857"/>
    <w:rsid w:val="00CD33C7"/>
    <w:rsid w:val="00CD7C5A"/>
    <w:rsid w:val="00CE3355"/>
    <w:rsid w:val="00CE3952"/>
    <w:rsid w:val="00D01891"/>
    <w:rsid w:val="00D02E57"/>
    <w:rsid w:val="00D0653B"/>
    <w:rsid w:val="00D11741"/>
    <w:rsid w:val="00D12291"/>
    <w:rsid w:val="00D165E4"/>
    <w:rsid w:val="00D20E7A"/>
    <w:rsid w:val="00D23A2A"/>
    <w:rsid w:val="00D244C3"/>
    <w:rsid w:val="00D27C54"/>
    <w:rsid w:val="00D60B2C"/>
    <w:rsid w:val="00D615A6"/>
    <w:rsid w:val="00D70DFC"/>
    <w:rsid w:val="00D73342"/>
    <w:rsid w:val="00D74750"/>
    <w:rsid w:val="00D81DF3"/>
    <w:rsid w:val="00DA21EC"/>
    <w:rsid w:val="00DA550B"/>
    <w:rsid w:val="00DA5570"/>
    <w:rsid w:val="00DB74AC"/>
    <w:rsid w:val="00DE266C"/>
    <w:rsid w:val="00DF14DA"/>
    <w:rsid w:val="00DF43CA"/>
    <w:rsid w:val="00E03737"/>
    <w:rsid w:val="00E0413C"/>
    <w:rsid w:val="00E0481F"/>
    <w:rsid w:val="00E07C8E"/>
    <w:rsid w:val="00E10C35"/>
    <w:rsid w:val="00E21FE9"/>
    <w:rsid w:val="00E25737"/>
    <w:rsid w:val="00E268F8"/>
    <w:rsid w:val="00E27BCA"/>
    <w:rsid w:val="00E361F8"/>
    <w:rsid w:val="00E42896"/>
    <w:rsid w:val="00E448FF"/>
    <w:rsid w:val="00E45074"/>
    <w:rsid w:val="00E67374"/>
    <w:rsid w:val="00E732F3"/>
    <w:rsid w:val="00E7462D"/>
    <w:rsid w:val="00E843FA"/>
    <w:rsid w:val="00E85283"/>
    <w:rsid w:val="00E85635"/>
    <w:rsid w:val="00E94860"/>
    <w:rsid w:val="00E94DD8"/>
    <w:rsid w:val="00EA3647"/>
    <w:rsid w:val="00EA5FA2"/>
    <w:rsid w:val="00EA6F77"/>
    <w:rsid w:val="00EC525C"/>
    <w:rsid w:val="00ED1090"/>
    <w:rsid w:val="00ED30E2"/>
    <w:rsid w:val="00EE3339"/>
    <w:rsid w:val="00EF09A6"/>
    <w:rsid w:val="00EF1BFB"/>
    <w:rsid w:val="00EF4D56"/>
    <w:rsid w:val="00EF7D86"/>
    <w:rsid w:val="00F0374B"/>
    <w:rsid w:val="00F0674A"/>
    <w:rsid w:val="00F12BD9"/>
    <w:rsid w:val="00F1516B"/>
    <w:rsid w:val="00F237FB"/>
    <w:rsid w:val="00F276B9"/>
    <w:rsid w:val="00F30A2A"/>
    <w:rsid w:val="00F32F15"/>
    <w:rsid w:val="00F470B7"/>
    <w:rsid w:val="00F61F88"/>
    <w:rsid w:val="00F6405F"/>
    <w:rsid w:val="00F67B57"/>
    <w:rsid w:val="00F67CCE"/>
    <w:rsid w:val="00F7053F"/>
    <w:rsid w:val="00F70FA4"/>
    <w:rsid w:val="00F7184B"/>
    <w:rsid w:val="00F77B01"/>
    <w:rsid w:val="00F84A5D"/>
    <w:rsid w:val="00F862E8"/>
    <w:rsid w:val="00F8648B"/>
    <w:rsid w:val="00F964BC"/>
    <w:rsid w:val="00F97FAA"/>
    <w:rsid w:val="00FA7FAE"/>
    <w:rsid w:val="00FB34D2"/>
    <w:rsid w:val="00FB5051"/>
    <w:rsid w:val="00FB6036"/>
    <w:rsid w:val="00FC25C3"/>
    <w:rsid w:val="00FC6469"/>
    <w:rsid w:val="00FE26EA"/>
    <w:rsid w:val="00FE6CF8"/>
    <w:rsid w:val="00FF0401"/>
    <w:rsid w:val="0177BAC4"/>
    <w:rsid w:val="01BA85D0"/>
    <w:rsid w:val="03EFB792"/>
    <w:rsid w:val="04220AA2"/>
    <w:rsid w:val="054427EB"/>
    <w:rsid w:val="058E7A33"/>
    <w:rsid w:val="07774374"/>
    <w:rsid w:val="0849199F"/>
    <w:rsid w:val="08CDB0F1"/>
    <w:rsid w:val="0AECA1E5"/>
    <w:rsid w:val="0B2AED42"/>
    <w:rsid w:val="0B80BA61"/>
    <w:rsid w:val="0E7891B3"/>
    <w:rsid w:val="0ED5D882"/>
    <w:rsid w:val="0EE4C871"/>
    <w:rsid w:val="0F4EB29B"/>
    <w:rsid w:val="1073376D"/>
    <w:rsid w:val="115F1D9B"/>
    <w:rsid w:val="11603FBD"/>
    <w:rsid w:val="11663239"/>
    <w:rsid w:val="12190498"/>
    <w:rsid w:val="12E19B8B"/>
    <w:rsid w:val="132F99D3"/>
    <w:rsid w:val="1707302C"/>
    <w:rsid w:val="170E9AD7"/>
    <w:rsid w:val="1844ABB5"/>
    <w:rsid w:val="1892381C"/>
    <w:rsid w:val="18D7907C"/>
    <w:rsid w:val="1A643766"/>
    <w:rsid w:val="1B14B246"/>
    <w:rsid w:val="1D4E61B2"/>
    <w:rsid w:val="1E1F5B0D"/>
    <w:rsid w:val="1F544C8C"/>
    <w:rsid w:val="1FA91983"/>
    <w:rsid w:val="20D79B6D"/>
    <w:rsid w:val="21D681A2"/>
    <w:rsid w:val="22E0BA45"/>
    <w:rsid w:val="23AAE164"/>
    <w:rsid w:val="23F6B47C"/>
    <w:rsid w:val="24732B2B"/>
    <w:rsid w:val="24DE273A"/>
    <w:rsid w:val="2512CF61"/>
    <w:rsid w:val="25F11A0B"/>
    <w:rsid w:val="26E50900"/>
    <w:rsid w:val="2715C54C"/>
    <w:rsid w:val="2863EEE0"/>
    <w:rsid w:val="28F33388"/>
    <w:rsid w:val="28FFC59C"/>
    <w:rsid w:val="2A387812"/>
    <w:rsid w:val="2B77242D"/>
    <w:rsid w:val="2DA27A8F"/>
    <w:rsid w:val="2EBDB1AE"/>
    <w:rsid w:val="3186227C"/>
    <w:rsid w:val="31A61E66"/>
    <w:rsid w:val="32AB136E"/>
    <w:rsid w:val="32B324C4"/>
    <w:rsid w:val="33330D5A"/>
    <w:rsid w:val="338B14AE"/>
    <w:rsid w:val="34CF6A7E"/>
    <w:rsid w:val="36C3C5D7"/>
    <w:rsid w:val="370779F3"/>
    <w:rsid w:val="38875081"/>
    <w:rsid w:val="3B007DFF"/>
    <w:rsid w:val="3C79399F"/>
    <w:rsid w:val="3C9C4E60"/>
    <w:rsid w:val="3D187721"/>
    <w:rsid w:val="3ED31038"/>
    <w:rsid w:val="3F6E9AE7"/>
    <w:rsid w:val="404230D5"/>
    <w:rsid w:val="404EA3A5"/>
    <w:rsid w:val="413B53B0"/>
    <w:rsid w:val="417C7599"/>
    <w:rsid w:val="4312FD38"/>
    <w:rsid w:val="435C755B"/>
    <w:rsid w:val="437BDF3E"/>
    <w:rsid w:val="45308ADE"/>
    <w:rsid w:val="463830C7"/>
    <w:rsid w:val="46AB1506"/>
    <w:rsid w:val="46EB2AC8"/>
    <w:rsid w:val="488E244A"/>
    <w:rsid w:val="4B899C79"/>
    <w:rsid w:val="4BA2C10A"/>
    <w:rsid w:val="4C8BAB02"/>
    <w:rsid w:val="4D57E21D"/>
    <w:rsid w:val="4D6042B7"/>
    <w:rsid w:val="4FE0AE8C"/>
    <w:rsid w:val="51652674"/>
    <w:rsid w:val="553DD13F"/>
    <w:rsid w:val="5901063C"/>
    <w:rsid w:val="5936211A"/>
    <w:rsid w:val="5ACFF790"/>
    <w:rsid w:val="5B1CA9E6"/>
    <w:rsid w:val="5E0BC305"/>
    <w:rsid w:val="5F2F3809"/>
    <w:rsid w:val="600753CB"/>
    <w:rsid w:val="60EC841D"/>
    <w:rsid w:val="60F9B9A2"/>
    <w:rsid w:val="625D7950"/>
    <w:rsid w:val="6307F439"/>
    <w:rsid w:val="64E86E3B"/>
    <w:rsid w:val="65115C9E"/>
    <w:rsid w:val="65398F51"/>
    <w:rsid w:val="68C1E507"/>
    <w:rsid w:val="69C08AFC"/>
    <w:rsid w:val="69DB9157"/>
    <w:rsid w:val="6A78DB1C"/>
    <w:rsid w:val="6B5CD64C"/>
    <w:rsid w:val="6E39F54F"/>
    <w:rsid w:val="6EEE4F8E"/>
    <w:rsid w:val="6FC042E8"/>
    <w:rsid w:val="71BA90BD"/>
    <w:rsid w:val="71E7F4E6"/>
    <w:rsid w:val="71FB1614"/>
    <w:rsid w:val="7606C672"/>
    <w:rsid w:val="76675422"/>
    <w:rsid w:val="78AD586C"/>
    <w:rsid w:val="791E9B0C"/>
    <w:rsid w:val="7B6D2C85"/>
    <w:rsid w:val="7BEE0113"/>
    <w:rsid w:val="7D7A9DD4"/>
    <w:rsid w:val="7E20F404"/>
    <w:rsid w:val="7EED8E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81D03"/>
  <w15:chartTrackingRefBased/>
  <w15:docId w15:val="{801B0EAF-549B-497C-8195-BF13ED07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UnresolvedMention">
    <w:name w:val="Unresolved Mention"/>
    <w:basedOn w:val="DefaultParagraphFont"/>
    <w:uiPriority w:val="99"/>
    <w:semiHidden/>
    <w:unhideWhenUsed/>
    <w:rsid w:val="00257701"/>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rebuchet MS" w:hAnsi="Trebuchet MS"/>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B073F"/>
    <w:pPr>
      <w:spacing w:after="0"/>
    </w:pPr>
    <w:rPr>
      <w:rFonts w:ascii="Trebuchet MS" w:hAnsi="Trebuchet MS"/>
      <w:sz w:val="28"/>
    </w:rPr>
  </w:style>
  <w:style w:type="character" w:styleId="FollowedHyperlink">
    <w:name w:val="FollowedHyperlink"/>
    <w:basedOn w:val="DefaultParagraphFont"/>
    <w:uiPriority w:val="99"/>
    <w:semiHidden/>
    <w:unhideWhenUsed/>
    <w:rsid w:val="00BC1E9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470C0"/>
    <w:rPr>
      <w:b/>
      <w:bCs/>
    </w:rPr>
  </w:style>
  <w:style w:type="character" w:customStyle="1" w:styleId="CommentSubjectChar">
    <w:name w:val="Comment Subject Char"/>
    <w:basedOn w:val="CommentTextChar"/>
    <w:link w:val="CommentSubject"/>
    <w:uiPriority w:val="99"/>
    <w:semiHidden/>
    <w:rsid w:val="001470C0"/>
    <w:rPr>
      <w:rFonts w:ascii="Trebuchet MS" w:hAnsi="Trebuchet MS"/>
      <w:b/>
      <w:bCs/>
      <w:sz w:val="20"/>
      <w:szCs w:val="20"/>
    </w:rPr>
  </w:style>
  <w:style w:type="paragraph" w:styleId="TOC2">
    <w:name w:val="toc 2"/>
    <w:basedOn w:val="Normal"/>
    <w:next w:val="Normal"/>
    <w:autoRedefine/>
    <w:uiPriority w:val="39"/>
    <w:unhideWhenUsed/>
    <w:rsid w:val="00E361F8"/>
    <w:pPr>
      <w:spacing w:after="100"/>
      <w:ind w:left="280"/>
    </w:pPr>
  </w:style>
  <w:style w:type="paragraph" w:styleId="TOC3">
    <w:name w:val="toc 3"/>
    <w:basedOn w:val="Normal"/>
    <w:next w:val="Normal"/>
    <w:autoRedefine/>
    <w:uiPriority w:val="39"/>
    <w:unhideWhenUsed/>
    <w:rsid w:val="00E361F8"/>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Officer@guidedogs.org.uk" TargetMode="External"/><Relationship Id="rId18" Type="http://schemas.openxmlformats.org/officeDocument/2006/relationships/hyperlink" Target="https://forms.office.com/e/Ai84rMFivZ"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ataProtectionOfficer@guidedogs.org.uk" TargetMode="External"/><Relationship Id="rId17" Type="http://schemas.openxmlformats.org/officeDocument/2006/relationships/hyperlink" Target="https://www.ncsc.gov.uk/collection/top-tips-for-staying-secure-online"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dogs.org.uk/vip/resources/data-protection-training/" TargetMode="External"/><Relationship Id="rId5" Type="http://schemas.openxmlformats.org/officeDocument/2006/relationships/numbering" Target="numbering.xml"/><Relationship Id="rId15" Type="http://schemas.openxmlformats.org/officeDocument/2006/relationships/hyperlink" Target="https://www.guidedogs.org.uk/vip/resourc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r@guidedogs.org.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uidedogs.sharepoint.com/sites/Branding/Templates/Guide%20Dogs%20Styles%20-%20Word%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7D67E7EC49E46A43EC119F8140BE9" ma:contentTypeVersion="16" ma:contentTypeDescription="Create a new document." ma:contentTypeScope="" ma:versionID="32579f7949d7872f885ede2925eac72b">
  <xsd:schema xmlns:xsd="http://www.w3.org/2001/XMLSchema" xmlns:xs="http://www.w3.org/2001/XMLSchema" xmlns:p="http://schemas.microsoft.com/office/2006/metadata/properties" xmlns:ns2="3f35113b-6169-4e80-af6d-9dcf5f265027" xmlns:ns3="ff6a5222-6f35-4a90-8e55-daf58881a7ef" xmlns:ns4="062985aa-f6bf-4949-aa31-a9d3ab57cc1f" targetNamespace="http://schemas.microsoft.com/office/2006/metadata/properties" ma:root="true" ma:fieldsID="3bcca328d541594ae6e87ddf9d38b070" ns2:_="" ns3:_="" ns4:_="">
    <xsd:import namespace="3f35113b-6169-4e80-af6d-9dcf5f265027"/>
    <xsd:import namespace="ff6a5222-6f35-4a90-8e55-daf58881a7ef"/>
    <xsd:import namespace="062985aa-f6bf-4949-aa31-a9d3ab57cc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Orderofappearanc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5113b-6169-4e80-af6d-9dcf5f26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Orderofappearance" ma:index="22" nillable="true" ma:displayName="Order of appearance" ma:decimals="0" ma:format="Dropdown" ma:internalName="Orderofappearance" ma:percentage="FALSE">
      <xsd:simpleType>
        <xsd:restriction base="dms:Number"/>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a5222-6f35-4a90-8e55-daf58881a7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d6013b1-1c47-4e58-bfdc-9b6194adcd93}" ma:internalName="TaxCatchAll" ma:showField="CatchAllData" ma:web="ff6a5222-6f35-4a90-8e55-daf58881a7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ofappearance xmlns="3f35113b-6169-4e80-af6d-9dcf5f265027" xsi:nil="true"/>
    <lcf76f155ced4ddcb4097134ff3c332f xmlns="3f35113b-6169-4e80-af6d-9dcf5f265027">
      <Terms xmlns="http://schemas.microsoft.com/office/infopath/2007/PartnerControls"/>
    </lcf76f155ced4ddcb4097134ff3c332f>
    <TaxCatchAll xmlns="062985aa-f6bf-4949-aa31-a9d3ab57cc1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41E9-13FA-471D-AD01-D61771369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5113b-6169-4e80-af6d-9dcf5f265027"/>
    <ds:schemaRef ds:uri="ff6a5222-6f35-4a90-8e55-daf58881a7ef"/>
    <ds:schemaRef ds:uri="062985aa-f6bf-4949-aa31-a9d3ab57c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3f35113b-6169-4e80-af6d-9dcf5f265027"/>
    <ds:schemaRef ds:uri="062985aa-f6bf-4949-aa31-a9d3ab57cc1f"/>
  </ds:schemaRefs>
</ds:datastoreItem>
</file>

<file path=customXml/itemProps3.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4.xml><?xml version="1.0" encoding="utf-8"?>
<ds:datastoreItem xmlns:ds="http://schemas.openxmlformats.org/officeDocument/2006/customXml" ds:itemID="{EEEBD516-D0C5-4F71-ABF3-FDA170EC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Guide%20Dogs%20Styles%20-%20Word%20Template%20with%20logo</Template>
  <TotalTime>74</TotalTime>
  <Pages>26</Pages>
  <Words>3824</Words>
  <Characters>21801</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Collins</dc:creator>
  <cp:keywords/>
  <dc:description/>
  <cp:lastModifiedBy>Jennifer Oddy</cp:lastModifiedBy>
  <cp:revision>12</cp:revision>
  <dcterms:created xsi:type="dcterms:W3CDTF">2023-11-23T16:54:00Z</dcterms:created>
  <dcterms:modified xsi:type="dcterms:W3CDTF">2023-11-30T17:14:00Z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0x0101009497D67E7EC49E46A43EC119F8140BE9</vt:lpwstr>
  </property>
  <property fmtid="{D5CDD505-2E9C-101B-9397-08002B2CF9AE}" pid="3" name="Subject Keywords">
    <vt:lpwstr>27;#Business and Finance Services|413af60b-72c2-4332-8a62-025c903a1e39;#32;#Information Services|cf5b74d7-c84b-4765-a961-156074430279;#186;#Guide Dog Styles|faae6b7a-b07b-4e80-bfa2-a59d8c04cd00;#334;#Microsoft|873b9724-d824-4917-ac9a-9838694d791a;#330;#Accessibility|670cea10-e685-4b85-81dd-32e7a03b9c54</vt:lpwstr>
  </property>
  <property fmtid="{D5CDD505-2E9C-101B-9397-08002B2CF9AE}" pid="4" name="MediaServiceImageTags">
    <vt:lpwstr/>
  </property>
</Properties>
</file>