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E7CE" w14:textId="77777777" w:rsidR="00D44087" w:rsidRDefault="00D44087" w:rsidP="003B5195">
      <w:pPr>
        <w:pStyle w:val="Heading2"/>
      </w:pPr>
      <w:r>
        <w:t>Plain text email for staff/volunteers to send</w:t>
      </w:r>
    </w:p>
    <w:p w14:paraId="5BAE9F07" w14:textId="77777777" w:rsidR="00D44087" w:rsidRDefault="00D44087" w:rsidP="00D44087"/>
    <w:p w14:paraId="5517BD89" w14:textId="21C0C56A" w:rsidR="00D44087" w:rsidRDefault="00D44087" w:rsidP="00D44087">
      <w:r>
        <w:t xml:space="preserve">Dear </w:t>
      </w:r>
    </w:p>
    <w:p w14:paraId="5D4052CE" w14:textId="77777777" w:rsidR="00D44087" w:rsidRDefault="00D44087" w:rsidP="00D44087"/>
    <w:p w14:paraId="0ACF237D" w14:textId="20098F6C" w:rsidR="00D44087" w:rsidRDefault="00D44087" w:rsidP="00D44087">
      <w:r>
        <w:t xml:space="preserve">I would love for our school to be one of the thousands across the UK who are signing up to the Guide Dogs Fund Race event for their sports day this summer. Please take a minute to look through the information at </w:t>
      </w:r>
      <w:hyperlink r:id="rId11" w:history="1">
        <w:r w:rsidRPr="00D44087">
          <w:rPr>
            <w:rStyle w:val="Hyperlink"/>
          </w:rPr>
          <w:t>guidedogs.org.uk/</w:t>
        </w:r>
        <w:proofErr w:type="spellStart"/>
        <w:r w:rsidRPr="00D44087">
          <w:rPr>
            <w:rStyle w:val="Hyperlink"/>
          </w:rPr>
          <w:t>FundRace</w:t>
        </w:r>
        <w:proofErr w:type="spellEnd"/>
      </w:hyperlink>
      <w:r>
        <w:t xml:space="preserve"> and consider taking on th</w:t>
      </w:r>
      <w:r w:rsidR="003B5195">
        <w:t>is</w:t>
      </w:r>
      <w:r>
        <w:t xml:space="preserve"> challenge too. </w:t>
      </w:r>
    </w:p>
    <w:p w14:paraId="00CB9E3B" w14:textId="77777777" w:rsidR="00D44087" w:rsidRDefault="00D44087" w:rsidP="00D44087"/>
    <w:p w14:paraId="78F5B879" w14:textId="69505135" w:rsidR="00D44087" w:rsidRDefault="00D44087" w:rsidP="00D44087">
      <w:r w:rsidRPr="00D44087">
        <w:rPr>
          <w:rFonts w:eastAsia="Trebuchet MS" w:cs="Trebuchet MS"/>
          <w:szCs w:val="28"/>
        </w:rPr>
        <w:t>Fund Race</w:t>
      </w:r>
      <w:r w:rsidRPr="3AE6849B">
        <w:rPr>
          <w:rFonts w:eastAsia="Trebuchet MS" w:cs="Trebuchet MS"/>
          <w:szCs w:val="28"/>
        </w:rPr>
        <w:t xml:space="preserve"> is a track race with a twist - every participant is blindfolded and uses a rope as their guide. </w:t>
      </w:r>
      <w:r>
        <w:t>Guide Dogs provide free resources so we can have this as a fun, simple and inclusive addition to our existing sports day programme. The</w:t>
      </w:r>
      <w:r w:rsidR="003B5195">
        <w:t xml:space="preserve"> free</w:t>
      </w:r>
      <w:r>
        <w:t xml:space="preserve"> resources were developed by teachers working with Guide Dogs and cover pre-event assemblies, </w:t>
      </w:r>
      <w:proofErr w:type="gramStart"/>
      <w:r>
        <w:t>lessons</w:t>
      </w:r>
      <w:proofErr w:type="gramEnd"/>
      <w:r>
        <w:t xml:space="preserve"> and the day itself, all linking into the National Curriculum and OFSTED requirements. There is even a free Guide Dogs speaker service that would visit us to inspire students ahead of the event, with the possibility of meeting one of their </w:t>
      </w:r>
      <w:r w:rsidR="003B5195">
        <w:t>amazing</w:t>
      </w:r>
      <w:r>
        <w:t xml:space="preserve"> dogs.</w:t>
      </w:r>
    </w:p>
    <w:p w14:paraId="76D1B2C1" w14:textId="65C394F7" w:rsidR="00D44087" w:rsidRDefault="00D44087" w:rsidP="00D44087"/>
    <w:p w14:paraId="1B36B581" w14:textId="7FA7A414" w:rsidR="00D44087" w:rsidRDefault="00D44087" w:rsidP="00D44087">
      <w:r>
        <w:t>It’s a fantastic way to start important conversations about sight loss and accessibility. After taking part, our school would get to display a Guide Dogs Champion for Active Inclusion accreditation sticker to show everyone how we are taking steps to be more inclusive.</w:t>
      </w:r>
    </w:p>
    <w:p w14:paraId="3AABC15A" w14:textId="77777777" w:rsidR="00D44087" w:rsidRDefault="00D44087" w:rsidP="00D44087"/>
    <w:p w14:paraId="47912968" w14:textId="25FABE84" w:rsidR="00D44087" w:rsidRDefault="00D44087" w:rsidP="00D44087">
      <w:r>
        <w:t xml:space="preserve">The Guide Dogs team offer lots of support and ideas for how to use the race to raise life-changing funds but they also understand it's a tough time for parents so it could even be </w:t>
      </w:r>
      <w:r w:rsidR="003B5195">
        <w:t>that we ask for</w:t>
      </w:r>
      <w:r>
        <w:t xml:space="preserve"> a small </w:t>
      </w:r>
      <w:r w:rsidR="003B5195">
        <w:t xml:space="preserve">entry </w:t>
      </w:r>
      <w:r>
        <w:t xml:space="preserve">donation </w:t>
      </w:r>
      <w:r w:rsidR="003B5195">
        <w:t>from</w:t>
      </w:r>
      <w:r>
        <w:t xml:space="preserve"> each child. </w:t>
      </w:r>
      <w:r w:rsidRPr="003BBF92">
        <w:rPr>
          <w:rFonts w:eastAsia="Trebuchet MS" w:cs="Trebuchet MS"/>
          <w:szCs w:val="28"/>
        </w:rPr>
        <w:t>In the UK today, there are around 28,000 children who have a vision impairment.</w:t>
      </w:r>
      <w:r>
        <w:rPr>
          <w:rFonts w:eastAsia="Trebuchet MS" w:cs="Trebuchet MS"/>
          <w:szCs w:val="28"/>
        </w:rPr>
        <w:t xml:space="preserve"> </w:t>
      </w:r>
      <w:r w:rsidRPr="00232CF9">
        <w:rPr>
          <w:rFonts w:eastAsia="Trebuchet MS" w:cs="Trebuchet MS"/>
          <w:szCs w:val="28"/>
        </w:rPr>
        <w:t xml:space="preserve">Raising just £29 through Fund Race could pay for a child to have an hour of support with one of </w:t>
      </w:r>
      <w:r>
        <w:rPr>
          <w:rFonts w:eastAsia="Trebuchet MS" w:cs="Trebuchet MS"/>
          <w:szCs w:val="28"/>
        </w:rPr>
        <w:t>Guide Dogs</w:t>
      </w:r>
      <w:r w:rsidR="003B5195">
        <w:rPr>
          <w:rFonts w:eastAsia="Trebuchet MS" w:cs="Trebuchet MS"/>
          <w:szCs w:val="28"/>
        </w:rPr>
        <w:t>’</w:t>
      </w:r>
      <w:r w:rsidRPr="00232CF9">
        <w:rPr>
          <w:rFonts w:eastAsia="Trebuchet MS" w:cs="Trebuchet MS"/>
          <w:szCs w:val="28"/>
        </w:rPr>
        <w:t xml:space="preserve"> habilitation specialists, so they can learn a range of skills and do all the same things as their friends.</w:t>
      </w:r>
    </w:p>
    <w:p w14:paraId="220E53F8" w14:textId="77777777" w:rsidR="00D44087" w:rsidRDefault="00D44087" w:rsidP="00D44087"/>
    <w:p w14:paraId="1AB80A91" w14:textId="02FEAB4F" w:rsidR="00D44087" w:rsidRDefault="00D44087" w:rsidP="00D44087">
      <w:r>
        <w:t xml:space="preserve">Please look through the information at </w:t>
      </w:r>
      <w:hyperlink r:id="rId12" w:history="1">
        <w:r w:rsidRPr="00D44087">
          <w:rPr>
            <w:rStyle w:val="Hyperlink"/>
          </w:rPr>
          <w:t>guidedogs.org.uk/</w:t>
        </w:r>
        <w:proofErr w:type="spellStart"/>
        <w:r w:rsidRPr="00D44087">
          <w:rPr>
            <w:rStyle w:val="Hyperlink"/>
          </w:rPr>
          <w:t>FundRace</w:t>
        </w:r>
        <w:proofErr w:type="spellEnd"/>
      </w:hyperlink>
      <w:r>
        <w:t xml:space="preserve"> </w:t>
      </w:r>
      <w:r w:rsidR="003B5195">
        <w:t>so our school has the chance to give something back this sports day.</w:t>
      </w:r>
      <w:r>
        <w:t xml:space="preserve"> </w:t>
      </w:r>
      <w:r w:rsidR="003B5195">
        <w:t>L</w:t>
      </w:r>
      <w:r>
        <w:t xml:space="preserve">et me know if you have any questions or would like some help in organising the event. </w:t>
      </w:r>
    </w:p>
    <w:p w14:paraId="217A1C5E" w14:textId="77777777" w:rsidR="00D44087" w:rsidRDefault="00D44087" w:rsidP="00D44087"/>
    <w:p w14:paraId="3EBF1426" w14:textId="1D7BE998" w:rsidR="00683A12" w:rsidRPr="00A649BA" w:rsidRDefault="00D44087" w:rsidP="00D44087">
      <w:r>
        <w:t>Kind regards,</w:t>
      </w:r>
    </w:p>
    <w:sectPr w:rsidR="00683A12" w:rsidRPr="00A649B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8BF8" w14:textId="77777777" w:rsidR="00AA1B22" w:rsidRDefault="00AA1B22" w:rsidP="007D5B28">
      <w:r>
        <w:separator/>
      </w:r>
    </w:p>
  </w:endnote>
  <w:endnote w:type="continuationSeparator" w:id="0">
    <w:p w14:paraId="7CED76FD" w14:textId="77777777" w:rsidR="00AA1B22" w:rsidRDefault="00AA1B22"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22F0" w14:textId="12B4E517" w:rsidR="009438B7" w:rsidRDefault="009438B7">
    <w:pPr>
      <w:pStyle w:val="Footer"/>
    </w:pPr>
  </w:p>
  <w:p w14:paraId="10CA10A8" w14:textId="77777777" w:rsidR="004A0957" w:rsidRDefault="004A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9592" w14:textId="77777777" w:rsidR="00AA1B22" w:rsidRDefault="00AA1B22" w:rsidP="007D5B28">
      <w:r>
        <w:separator/>
      </w:r>
    </w:p>
  </w:footnote>
  <w:footnote w:type="continuationSeparator" w:id="0">
    <w:p w14:paraId="41A498DF" w14:textId="77777777" w:rsidR="00AA1B22" w:rsidRDefault="00AA1B22" w:rsidP="007D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504272">
    <w:abstractNumId w:val="0"/>
  </w:num>
  <w:num w:numId="2" w16cid:durableId="2026520157">
    <w:abstractNumId w:val="1"/>
  </w:num>
  <w:num w:numId="3" w16cid:durableId="115563968">
    <w:abstractNumId w:val="3"/>
  </w:num>
  <w:num w:numId="4" w16cid:durableId="1685747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87"/>
    <w:rsid w:val="00132E0B"/>
    <w:rsid w:val="00152E50"/>
    <w:rsid w:val="001B4C46"/>
    <w:rsid w:val="00291BB9"/>
    <w:rsid w:val="002F4F53"/>
    <w:rsid w:val="003B5195"/>
    <w:rsid w:val="0040418A"/>
    <w:rsid w:val="004A0957"/>
    <w:rsid w:val="005453C4"/>
    <w:rsid w:val="00683A12"/>
    <w:rsid w:val="006A5690"/>
    <w:rsid w:val="00723D6D"/>
    <w:rsid w:val="007838E1"/>
    <w:rsid w:val="007D5B28"/>
    <w:rsid w:val="00807C02"/>
    <w:rsid w:val="00894320"/>
    <w:rsid w:val="008E071B"/>
    <w:rsid w:val="009438B7"/>
    <w:rsid w:val="00983537"/>
    <w:rsid w:val="00A30EE5"/>
    <w:rsid w:val="00A61521"/>
    <w:rsid w:val="00A649BA"/>
    <w:rsid w:val="00AA1B22"/>
    <w:rsid w:val="00AD368F"/>
    <w:rsid w:val="00AD41E9"/>
    <w:rsid w:val="00C26C1C"/>
    <w:rsid w:val="00D01891"/>
    <w:rsid w:val="00D44087"/>
    <w:rsid w:val="00D81DF3"/>
    <w:rsid w:val="00E67374"/>
    <w:rsid w:val="00E843FA"/>
    <w:rsid w:val="00F12BD9"/>
    <w:rsid w:val="00F67CCE"/>
    <w:rsid w:val="00F97FAA"/>
    <w:rsid w:val="00FA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91E87"/>
  <w15:chartTrackingRefBased/>
  <w15:docId w15:val="{AB70E800-7159-47BC-A46C-A582F845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91"/>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D4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idedogs.org.uk/FundR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dedogs.org.uk/FundRa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guidedogs.sharepoint.com/sites/Branding/Templates/Guide%20Dogs%20Styles%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2985aa-f6bf-4949-aa31-a9d3ab57cc1f" xsi:nil="true"/>
    <lcf76f155ced4ddcb4097134ff3c332f xmlns="cc41ec9e-d568-4f45-af7d-cf7f509fa6d1">
      <Terms xmlns="http://schemas.microsoft.com/office/infopath/2007/PartnerControls"/>
    </lcf76f155ced4ddcb4097134ff3c332f>
    <SharedWithUsers xmlns="49bee843-ac42-4923-87cb-8840669c1cb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6CF4059D400041B0B3F699D29D9BEC" ma:contentTypeVersion="16" ma:contentTypeDescription="Create a new document." ma:contentTypeScope="" ma:versionID="8a8623ecd198bd133103f7338a37dd30">
  <xsd:schema xmlns:xsd="http://www.w3.org/2001/XMLSchema" xmlns:xs="http://www.w3.org/2001/XMLSchema" xmlns:p="http://schemas.microsoft.com/office/2006/metadata/properties" xmlns:ns2="cc41ec9e-d568-4f45-af7d-cf7f509fa6d1" xmlns:ns3="49bee843-ac42-4923-87cb-8840669c1cb3" xmlns:ns4="062985aa-f6bf-4949-aa31-a9d3ab57cc1f" targetNamespace="http://schemas.microsoft.com/office/2006/metadata/properties" ma:root="true" ma:fieldsID="c8639869de4784793b9f9b89cc9a3912" ns2:_="" ns3:_="" ns4:_="">
    <xsd:import namespace="cc41ec9e-d568-4f45-af7d-cf7f509fa6d1"/>
    <xsd:import namespace="49bee843-ac42-4923-87cb-8840669c1cb3"/>
    <xsd:import namespace="062985aa-f6bf-4949-aa31-a9d3ab57cc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ec9e-d568-4f45-af7d-cf7f509fa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ee843-ac42-4923-87cb-8840669c1c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0ef91e-e1dd-4081-babb-77b9cf603272}" ma:internalName="TaxCatchAll" ma:showField="CatchAllData" ma:web="49bee843-ac42-4923-87cb-8840669c1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 ds:uri="062985aa-f6bf-4949-aa31-a9d3ab57cc1f"/>
    <ds:schemaRef ds:uri="cc41ec9e-d568-4f45-af7d-cf7f509fa6d1"/>
    <ds:schemaRef ds:uri="49bee843-ac42-4923-87cb-8840669c1cb3"/>
  </ds:schemaRefs>
</ds:datastoreItem>
</file>

<file path=customXml/itemProps2.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3.xml><?xml version="1.0" encoding="utf-8"?>
<ds:datastoreItem xmlns:ds="http://schemas.openxmlformats.org/officeDocument/2006/customXml" ds:itemID="{3F193B6B-22CE-4985-8A83-09F7E10A5E72}">
  <ds:schemaRefs>
    <ds:schemaRef ds:uri="http://schemas.openxmlformats.org/officeDocument/2006/bibliography"/>
  </ds:schemaRefs>
</ds:datastoreItem>
</file>

<file path=customXml/itemProps4.xml><?xml version="1.0" encoding="utf-8"?>
<ds:datastoreItem xmlns:ds="http://schemas.openxmlformats.org/officeDocument/2006/customXml" ds:itemID="{E4F80177-98F4-4BC3-B35B-D7409FBB0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ec9e-d568-4f45-af7d-cf7f509fa6d1"/>
    <ds:schemaRef ds:uri="49bee843-ac42-4923-87cb-8840669c1cb3"/>
    <ds:schemaRef ds:uri="062985aa-f6bf-4949-aa31-a9d3ab57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Guide%20Dogs%20Styles%20-%20Word%20Template</Template>
  <TotalTime>19</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Finlinson</dc:creator>
  <cp:keywords/>
  <dc:description/>
  <cp:lastModifiedBy>Susan Finlinson</cp:lastModifiedBy>
  <cp:revision>2</cp:revision>
  <dcterms:created xsi:type="dcterms:W3CDTF">2023-02-03T17:07:00Z</dcterms:created>
  <dcterms:modified xsi:type="dcterms:W3CDTF">2023-03-03T10:06:00Z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0x010100E86CF4059D400041B0B3F699D29D9BEC</vt:lpwstr>
  </property>
  <property fmtid="{D5CDD505-2E9C-101B-9397-08002B2CF9AE}" pid="3" name="Subject Keywords">
    <vt:lpwstr>27;#Business and Finance Services|413af60b-72c2-4332-8a62-025c903a1e39;#32;#Information Services|cf5b74d7-c84b-4765-a961-156074430279;#186;#Guide Dog Styles|faae6b7a-b07b-4e80-bfa2-a59d8c04cd00;#334;#Microsoft|873b9724-d824-4917-ac9a-9838694d791a;#330;#Accessibility|670cea10-e685-4b85-81dd-32e7a03b9c54</vt:lpwstr>
  </property>
  <property fmtid="{D5CDD505-2E9C-101B-9397-08002B2CF9AE}" pid="4" name="Order">
    <vt:r8>28700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